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10150343"/>
        <w:docPartObj>
          <w:docPartGallery w:val="Cover Pages"/>
          <w:docPartUnique/>
        </w:docPartObj>
      </w:sdtPr>
      <w:sdtEndPr>
        <w:rPr>
          <w:noProof/>
          <w:color w:val="775F55" w:themeColor="text2"/>
          <w:sz w:val="32"/>
          <w:szCs w:val="32"/>
        </w:rPr>
      </w:sdtEndPr>
      <w:sdtContent>
        <w:p w14:paraId="1FBEAC82" w14:textId="61158CCB" w:rsidR="002A14E5" w:rsidRDefault="0060783B">
          <w:pPr>
            <w:rPr>
              <w:noProof/>
              <w:color w:val="775F55" w:themeColor="text2"/>
              <w:sz w:val="32"/>
              <w:szCs w:val="40"/>
            </w:rPr>
          </w:pPr>
          <w:r>
            <w:rPr>
              <w:noProof/>
              <w:lang w:eastAsia="en-US"/>
            </w:rPr>
            <mc:AlternateContent>
              <mc:Choice Requires="wps">
                <w:drawing>
                  <wp:anchor distT="0" distB="0" distL="114300" distR="114300" simplePos="0" relativeHeight="251660288" behindDoc="0" locked="1" layoutInCell="1" allowOverlap="1" wp14:anchorId="49A44D1B" wp14:editId="4920FDAB">
                    <wp:simplePos x="0" y="0"/>
                    <wp:positionH relativeFrom="margin">
                      <wp:posOffset>419100</wp:posOffset>
                    </wp:positionH>
                    <wp:positionV relativeFrom="page">
                      <wp:posOffset>5593715</wp:posOffset>
                    </wp:positionV>
                    <wp:extent cx="5522595"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476E1" w14:textId="6E55136C" w:rsidR="00A54DAC" w:rsidRDefault="00A54DAC">
                                <w:pPr>
                                  <w:pStyle w:val="Logo"/>
                                </w:pP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4C319903" w14:textId="0DEAC012" w:rsidR="00A54DAC" w:rsidRDefault="00A54DAC">
                                    <w:pPr>
                                      <w:pStyle w:val="Title"/>
                                    </w:pPr>
                                    <w:r>
                                      <w:t>DEVELOPER Questionnaire</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14:paraId="25C7EAEC" w14:textId="57002054" w:rsidR="00A54DAC" w:rsidRDefault="00A54DAC">
                                    <w:pPr>
                                      <w:pStyle w:val="Subtitle"/>
                                    </w:pPr>
                                    <w:r>
                                      <w:t>FOR COMMUNITIES SEEKING EQUITY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49A44D1B" id="_x0000_t202" coordsize="21600,21600" o:spt="202" path="m,l,21600r21600,l21600,xe">
                    <v:stroke joinstyle="miter"/>
                    <v:path gradientshapeok="t" o:connecttype="rect"/>
                  </v:shapetype>
                  <v:shape id="Text Box 37" o:spid="_x0000_s1026" type="#_x0000_t202" alt="Title and subtitle" style="position:absolute;left:0;text-align:left;margin-left:33pt;margin-top:440.45pt;width:434.85pt;height:41.4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" filled="f" stroked="f" strokeweight=".5pt">
                    <v:textbox inset="0,0,0,0">
                      <w:txbxContent>
                        <w:p w14:paraId="7F6476E1" w14:textId="6E55136C" w:rsidR="00A54DAC" w:rsidRDefault="00A54DAC">
                          <w:pPr>
                            <w:pStyle w:val="Logo"/>
                          </w:pP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4C319903" w14:textId="0DEAC012" w:rsidR="00A54DAC" w:rsidRDefault="00A54DAC">
                              <w:pPr>
                                <w:pStyle w:val="Title"/>
                              </w:pPr>
                              <w:r>
                                <w:t>DEVELOPER Questionnaire</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14:paraId="25C7EAEC" w14:textId="57002054" w:rsidR="00A54DAC" w:rsidRDefault="00A54DAC">
                              <w:pPr>
                                <w:pStyle w:val="Subtitle"/>
                              </w:pPr>
                              <w:r>
                                <w:t>FOR COMMUNITIES SEEKING EQUITY</w:t>
                              </w:r>
                            </w:p>
                          </w:sdtContent>
                        </w:sdt>
                      </w:txbxContent>
                    </v:textbox>
                    <w10:wrap type="square" anchorx="margin" anchory="page"/>
                    <w10:anchorlock/>
                  </v:shape>
                </w:pict>
              </mc:Fallback>
            </mc:AlternateContent>
          </w:r>
          <w:r>
            <w:rPr>
              <w:noProof/>
              <w:lang w:eastAsia="en-US"/>
            </w:rPr>
            <mc:AlternateContent>
              <mc:Choice Requires="wpg">
                <w:drawing>
                  <wp:anchor distT="0" distB="0" distL="114300" distR="114300" simplePos="0" relativeHeight="251659264" behindDoc="0" locked="0" layoutInCell="1" allowOverlap="1" wp14:anchorId="72721870" wp14:editId="12C72E53">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429030" id="Group 38" o:spid="_x0000_s1026" alt="Title: 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jM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C69LjM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page"/>
                  </v:group>
                </w:pict>
              </mc:Fallback>
            </mc:AlternateContent>
          </w:r>
          <w:r>
            <w:rPr>
              <w:noProof/>
              <w:color w:val="775F55" w:themeColor="text2"/>
              <w:sz w:val="32"/>
              <w:szCs w:val="32"/>
            </w:rPr>
            <w:br w:type="page"/>
          </w:r>
        </w:p>
      </w:sdtContent>
    </w:sdt>
    <w:p w14:paraId="70ECCAB2" w14:textId="77777777" w:rsidR="002A14E5" w:rsidRPr="00474597" w:rsidRDefault="0060783B">
      <w:pPr>
        <w:pStyle w:val="Heading1"/>
        <w:rPr>
          <w:sz w:val="36"/>
          <w:szCs w:val="36"/>
        </w:rPr>
      </w:pPr>
      <w:r w:rsidRPr="00474597">
        <w:rPr>
          <w:sz w:val="36"/>
          <w:szCs w:val="36"/>
        </w:rPr>
        <w:lastRenderedPageBreak/>
        <w:t>Purpose</w:t>
      </w:r>
    </w:p>
    <w:p w14:paraId="244E5EA5" w14:textId="06DC6A02" w:rsidR="00C26267" w:rsidRDefault="00C26267">
      <w:r>
        <w:t>Our goal is to make our neighborhood, and our city, a more equitable and inclusive place to live. In order to accomplish this, we must invest in affordable housing, good job opportunities, great public amenities, civic engagement, public health, fair distribution of resources, and community connection.</w:t>
      </w:r>
    </w:p>
    <w:p w14:paraId="6D91A10D" w14:textId="38F2654B" w:rsidR="00C26267" w:rsidRDefault="00C26267">
      <w:r>
        <w:t>Our hope is that smart, healthy development</w:t>
      </w:r>
      <w:r w:rsidR="00AE57C0">
        <w:t xml:space="preserve"> of our built environment can combine our public and private assets in a way that furthers this community vision.</w:t>
      </w:r>
      <w:r w:rsidR="00EE51A2">
        <w:t xml:space="preserve"> </w:t>
      </w:r>
    </w:p>
    <w:p w14:paraId="55CD2531" w14:textId="630DD89D" w:rsidR="00AE57C0" w:rsidRDefault="00F30CC6">
      <w:r>
        <w:t>T</w:t>
      </w:r>
      <w:r w:rsidR="00AE57C0">
        <w:t>his questionnaire—along with its accompanying rubric—is intended t</w:t>
      </w:r>
      <w:r>
        <w:t xml:space="preserve">o ensure clear, positive communication and transparency </w:t>
      </w:r>
      <w:r w:rsidR="00BD70A5">
        <w:t>as we explore the potential of collaborating with private developers.</w:t>
      </w:r>
    </w:p>
    <w:p w14:paraId="4728F5D7" w14:textId="04BC7263" w:rsidR="002A14E5" w:rsidRDefault="00BD70A5">
      <w:r>
        <w:t>We appreciate your interest in working with our community, and your time and care in filling out this questionnaire.</w:t>
      </w:r>
    </w:p>
    <w:p w14:paraId="12D1D792" w14:textId="65F9E1C1" w:rsidR="002A14E5" w:rsidRPr="00474597" w:rsidRDefault="008255BC">
      <w:pPr>
        <w:pStyle w:val="Heading2"/>
        <w:rPr>
          <w:sz w:val="32"/>
          <w:szCs w:val="32"/>
        </w:rPr>
      </w:pPr>
      <w:r w:rsidRPr="00474597">
        <w:rPr>
          <w:sz w:val="32"/>
          <w:szCs w:val="32"/>
        </w:rPr>
        <w:t>Developer</w:t>
      </w:r>
      <w:r w:rsidR="004C4BFD" w:rsidRPr="00474597">
        <w:rPr>
          <w:sz w:val="32"/>
          <w:szCs w:val="32"/>
        </w:rPr>
        <w:t xml:space="preserve"> DETAILS</w:t>
      </w:r>
    </w:p>
    <w:p w14:paraId="3699A79A" w14:textId="6E6928BF" w:rsidR="008255BC" w:rsidRDefault="004C4BFD">
      <w:r>
        <w:t>Name of Developer</w:t>
      </w:r>
      <w:r w:rsidR="00BF72CB">
        <w:t>:</w:t>
      </w:r>
      <w:r w:rsidR="005B0A9C">
        <w:t xml:space="preserve"> </w:t>
      </w:r>
      <w:sdt>
        <w:sdtPr>
          <w:id w:val="310677475"/>
          <w:placeholder>
            <w:docPart w:val="DefaultPlaceholder_-1854013440"/>
          </w:placeholder>
          <w:showingPlcHdr/>
        </w:sdtPr>
        <w:sdtContent>
          <w:r w:rsidR="00245DC0">
            <w:rPr>
              <w:rStyle w:val="PlaceholderText"/>
            </w:rPr>
            <w:t xml:space="preserve">Click </w:t>
          </w:r>
          <w:r w:rsidR="005B0A9C" w:rsidRPr="006E3750">
            <w:rPr>
              <w:rStyle w:val="PlaceholderText"/>
            </w:rPr>
            <w:t>here to enter text.</w:t>
          </w:r>
        </w:sdtContent>
      </w:sdt>
    </w:p>
    <w:p w14:paraId="6190565C" w14:textId="2B2CE224" w:rsidR="00644F3C" w:rsidRDefault="00644F3C" w:rsidP="00644F3C">
      <w:r>
        <w:t xml:space="preserve">Number of years in business: </w:t>
      </w:r>
      <w:sdt>
        <w:sdtPr>
          <w:id w:val="1223333817"/>
          <w:placeholder>
            <w:docPart w:val="12711592C04041288E49942847EC623A"/>
          </w:placeholder>
          <w:showingPlcHdr/>
        </w:sdtPr>
        <w:sdtContent>
          <w:r w:rsidR="00245DC0">
            <w:rPr>
              <w:rStyle w:val="PlaceholderText"/>
            </w:rPr>
            <w:t>Click</w:t>
          </w:r>
          <w:r w:rsidRPr="006E3750">
            <w:rPr>
              <w:rStyle w:val="PlaceholderText"/>
            </w:rPr>
            <w:t xml:space="preserve"> here to enter text.</w:t>
          </w:r>
        </w:sdtContent>
      </w:sdt>
    </w:p>
    <w:p w14:paraId="7CA6B957" w14:textId="463523ED" w:rsidR="008255BC" w:rsidRDefault="008255BC" w:rsidP="00644F3C">
      <w:pPr>
        <w:ind w:left="0" w:firstLine="72"/>
      </w:pPr>
      <w:r>
        <w:t>Please list any affiliates, subsidiaries, or parent/partner companies.</w:t>
      </w:r>
      <w:r w:rsidR="00A74B47">
        <w:t xml:space="preserve"> </w:t>
      </w:r>
    </w:p>
    <w:p w14:paraId="7429A977" w14:textId="73EC3D44" w:rsidR="008255BC" w:rsidRDefault="00A54DAC">
      <w:sdt>
        <w:sdtPr>
          <w:id w:val="-168959067"/>
          <w:placeholder>
            <w:docPart w:val="80762A7ADD2C47719778B550EA031515"/>
          </w:placeholder>
          <w:showingPlcHdr/>
        </w:sdtPr>
        <w:sdtContent>
          <w:r w:rsidR="00A74B47" w:rsidRPr="006E3750">
            <w:rPr>
              <w:rStyle w:val="PlaceholderText"/>
            </w:rPr>
            <w:t>Click here to enter text.</w:t>
          </w:r>
        </w:sdtContent>
      </w:sdt>
    </w:p>
    <w:p w14:paraId="0AA3A1C3" w14:textId="77777777" w:rsidR="00A74B47" w:rsidRDefault="00A74B47"/>
    <w:p w14:paraId="450E0571" w14:textId="665E90C6" w:rsidR="004C4BFD" w:rsidRDefault="00AC666E">
      <w:r>
        <w:t xml:space="preserve">Main </w:t>
      </w:r>
      <w:r w:rsidR="004C4BFD">
        <w:t>Business Address</w:t>
      </w:r>
      <w:r w:rsidR="00BF72CB">
        <w:t>:</w:t>
      </w:r>
      <w:r w:rsidR="00A74B47">
        <w:t xml:space="preserve"> </w:t>
      </w:r>
      <w:sdt>
        <w:sdtPr>
          <w:id w:val="-1031340863"/>
          <w:placeholder>
            <w:docPart w:val="DefaultPlaceholder_-1854013440"/>
          </w:placeholder>
          <w:showingPlcHdr/>
        </w:sdtPr>
        <w:sdtContent>
          <w:r w:rsidR="00CE68D5">
            <w:rPr>
              <w:rStyle w:val="PlaceholderText"/>
            </w:rPr>
            <w:t xml:space="preserve">Click </w:t>
          </w:r>
          <w:r w:rsidR="00CE68D5" w:rsidRPr="006E3750">
            <w:rPr>
              <w:rStyle w:val="PlaceholderText"/>
            </w:rPr>
            <w:t>here to enter text.</w:t>
          </w:r>
        </w:sdtContent>
      </w:sdt>
    </w:p>
    <w:p w14:paraId="4E6AD3A8" w14:textId="6AF50C35" w:rsidR="004C4BFD" w:rsidRDefault="004C4BFD">
      <w:r>
        <w:t>Phone</w:t>
      </w:r>
      <w:r w:rsidR="00BF72CB">
        <w:t>:</w:t>
      </w:r>
      <w:r w:rsidR="00A74B47">
        <w:t xml:space="preserve"> </w:t>
      </w:r>
      <w:sdt>
        <w:sdtPr>
          <w:id w:val="-1315874207"/>
          <w:placeholder>
            <w:docPart w:val="DefaultPlaceholder_-1854013440"/>
          </w:placeholder>
          <w:showingPlcHdr/>
        </w:sdtPr>
        <w:sdtContent>
          <w:r w:rsidR="00CE68D5">
            <w:rPr>
              <w:rStyle w:val="PlaceholderText"/>
            </w:rPr>
            <w:t xml:space="preserve">Click </w:t>
          </w:r>
          <w:r w:rsidR="00CE68D5" w:rsidRPr="006E3750">
            <w:rPr>
              <w:rStyle w:val="PlaceholderText"/>
            </w:rPr>
            <w:t>here to enter text.</w:t>
          </w:r>
        </w:sdtContent>
      </w:sdt>
    </w:p>
    <w:p w14:paraId="0271ECE2" w14:textId="65BF734E" w:rsidR="004C4BFD" w:rsidRDefault="004C4BFD" w:rsidP="00A74B47">
      <w:r>
        <w:t>Email</w:t>
      </w:r>
      <w:r w:rsidR="00BF72CB">
        <w:t>:</w:t>
      </w:r>
      <w:r w:rsidR="00A74B47">
        <w:t xml:space="preserve"> </w:t>
      </w:r>
      <w:sdt>
        <w:sdtPr>
          <w:id w:val="329265594"/>
          <w:placeholder>
            <w:docPart w:val="DefaultPlaceholder_-1854013440"/>
          </w:placeholder>
          <w:showingPlcHdr/>
        </w:sdtPr>
        <w:sdtContent>
          <w:r w:rsidR="00CE68D5">
            <w:rPr>
              <w:rStyle w:val="PlaceholderText"/>
            </w:rPr>
            <w:t xml:space="preserve">Click </w:t>
          </w:r>
          <w:r w:rsidR="00CE68D5" w:rsidRPr="006E3750">
            <w:rPr>
              <w:rStyle w:val="PlaceholderText"/>
            </w:rPr>
            <w:t>here to enter text.</w:t>
          </w:r>
        </w:sdtContent>
      </w:sdt>
    </w:p>
    <w:p w14:paraId="510E34C5" w14:textId="28117330" w:rsidR="004C4BFD" w:rsidRDefault="004C4BFD"/>
    <w:p w14:paraId="407CC7F0" w14:textId="684132FC" w:rsidR="004C4BFD" w:rsidRDefault="004C4BFD">
      <w:r>
        <w:t xml:space="preserve">Type of Developer (Please </w:t>
      </w:r>
      <w:r w:rsidR="00BF72CB">
        <w:t>check</w:t>
      </w:r>
      <w:r>
        <w:t xml:space="preserve"> one.)</w:t>
      </w:r>
    </w:p>
    <w:p w14:paraId="6477D0DD" w14:textId="033E2766" w:rsidR="0060783B" w:rsidRDefault="00A54DAC">
      <w:sdt>
        <w:sdtPr>
          <w:id w:val="357552527"/>
          <w14:checkbox>
            <w14:checked w14:val="0"/>
            <w14:checkedState w14:val="2612" w14:font="MS Gothic"/>
            <w14:uncheckedState w14:val="2610" w14:font="MS Gothic"/>
          </w14:checkbox>
        </w:sdtPr>
        <w:sdtContent>
          <w:r w:rsidR="00644F3C">
            <w:rPr>
              <w:rFonts w:ascii="MS Gothic" w:eastAsia="MS Gothic" w:hAnsi="MS Gothic" w:hint="eastAsia"/>
            </w:rPr>
            <w:t>☐</w:t>
          </w:r>
        </w:sdtContent>
      </w:sdt>
      <w:r w:rsidR="0060783B">
        <w:t>For profit</w:t>
      </w:r>
    </w:p>
    <w:p w14:paraId="753B33CA" w14:textId="5FA095F5" w:rsidR="0060783B" w:rsidRDefault="00A54DAC">
      <w:sdt>
        <w:sdtPr>
          <w:id w:val="55820719"/>
          <w14:checkbox>
            <w14:checked w14:val="0"/>
            <w14:checkedState w14:val="2612" w14:font="MS Gothic"/>
            <w14:uncheckedState w14:val="2610" w14:font="MS Gothic"/>
          </w14:checkbox>
        </w:sdtPr>
        <w:sdtContent>
          <w:r w:rsidR="00A74B47">
            <w:rPr>
              <w:rFonts w:ascii="MS Gothic" w:eastAsia="MS Gothic" w:hAnsi="MS Gothic" w:hint="eastAsia"/>
            </w:rPr>
            <w:t>☐</w:t>
          </w:r>
        </w:sdtContent>
      </w:sdt>
      <w:r w:rsidR="0060783B">
        <w:t>Nonprofit</w:t>
      </w:r>
    </w:p>
    <w:p w14:paraId="05469BDF" w14:textId="3FAA7DAE" w:rsidR="004C4BFD" w:rsidRDefault="004C4BFD"/>
    <w:p w14:paraId="05C90A37" w14:textId="60220005" w:rsidR="001F661F" w:rsidRDefault="00644F3C" w:rsidP="00644F3C">
      <w:pPr>
        <w:ind w:left="90"/>
      </w:pPr>
      <w:r>
        <w:t>Please note if this developer qualifies as any of the following, as defined in the Cincinnati Municipal Code. (Please check all that apply.)</w:t>
      </w:r>
    </w:p>
    <w:p w14:paraId="012D6F76" w14:textId="36C32184" w:rsidR="00644F3C" w:rsidRDefault="00A54DAC" w:rsidP="00644F3C">
      <w:pPr>
        <w:ind w:left="0" w:firstLine="90"/>
      </w:pPr>
      <w:sdt>
        <w:sdtPr>
          <w:id w:val="176703165"/>
          <w14:checkbox>
            <w14:checked w14:val="0"/>
            <w14:checkedState w14:val="2612" w14:font="MS Gothic"/>
            <w14:uncheckedState w14:val="2610" w14:font="MS Gothic"/>
          </w14:checkbox>
        </w:sdtPr>
        <w:sdtContent>
          <w:r w:rsidR="00644F3C">
            <w:rPr>
              <w:rFonts w:ascii="MS Gothic" w:eastAsia="MS Gothic" w:hAnsi="MS Gothic" w:hint="eastAsia"/>
            </w:rPr>
            <w:t>☐</w:t>
          </w:r>
        </w:sdtContent>
      </w:sdt>
      <w:r w:rsidR="00644F3C">
        <w:t>Minority Business Enterprise</w:t>
      </w:r>
    </w:p>
    <w:p w14:paraId="20EDE445" w14:textId="5D4966C3" w:rsidR="00644F3C" w:rsidRDefault="00A54DAC" w:rsidP="00644F3C">
      <w:pPr>
        <w:ind w:left="0" w:firstLine="90"/>
      </w:pPr>
      <w:sdt>
        <w:sdtPr>
          <w:id w:val="-1146507451"/>
          <w14:checkbox>
            <w14:checked w14:val="0"/>
            <w14:checkedState w14:val="2612" w14:font="MS Gothic"/>
            <w14:uncheckedState w14:val="2610" w14:font="MS Gothic"/>
          </w14:checkbox>
        </w:sdtPr>
        <w:sdtContent>
          <w:r w:rsidR="00644F3C">
            <w:rPr>
              <w:rFonts w:ascii="MS Gothic" w:eastAsia="MS Gothic" w:hAnsi="MS Gothic" w:hint="eastAsia"/>
            </w:rPr>
            <w:t>☐</w:t>
          </w:r>
        </w:sdtContent>
      </w:sdt>
      <w:r w:rsidR="00644F3C">
        <w:t>Women Business Enterprise</w:t>
      </w:r>
    </w:p>
    <w:p w14:paraId="1367B0BD" w14:textId="41F80B76" w:rsidR="00644F3C" w:rsidRDefault="00A54DAC" w:rsidP="00644F3C">
      <w:pPr>
        <w:ind w:left="0" w:firstLine="90"/>
      </w:pPr>
      <w:sdt>
        <w:sdtPr>
          <w:id w:val="152192804"/>
          <w14:checkbox>
            <w14:checked w14:val="0"/>
            <w14:checkedState w14:val="2612" w14:font="MS Gothic"/>
            <w14:uncheckedState w14:val="2610" w14:font="MS Gothic"/>
          </w14:checkbox>
        </w:sdtPr>
        <w:sdtContent>
          <w:r w:rsidR="00644F3C">
            <w:rPr>
              <w:rFonts w:ascii="MS Gothic" w:eastAsia="MS Gothic" w:hAnsi="MS Gothic" w:hint="eastAsia"/>
            </w:rPr>
            <w:t>☐</w:t>
          </w:r>
        </w:sdtContent>
      </w:sdt>
      <w:r w:rsidR="00644F3C">
        <w:t>Minority Women Business Enterprise</w:t>
      </w:r>
    </w:p>
    <w:p w14:paraId="0BF3EBE0" w14:textId="5D5201A5" w:rsidR="00644F3C" w:rsidRDefault="00A54DAC" w:rsidP="00644F3C">
      <w:pPr>
        <w:ind w:left="0" w:firstLine="90"/>
      </w:pPr>
      <w:sdt>
        <w:sdtPr>
          <w:id w:val="930315913"/>
          <w14:checkbox>
            <w14:checked w14:val="0"/>
            <w14:checkedState w14:val="2612" w14:font="MS Gothic"/>
            <w14:uncheckedState w14:val="2610" w14:font="MS Gothic"/>
          </w14:checkbox>
        </w:sdtPr>
        <w:sdtContent>
          <w:r w:rsidR="00644F3C">
            <w:rPr>
              <w:rFonts w:ascii="MS Gothic" w:eastAsia="MS Gothic" w:hAnsi="MS Gothic" w:hint="eastAsia"/>
            </w:rPr>
            <w:t>☐</w:t>
          </w:r>
        </w:sdtContent>
      </w:sdt>
      <w:r w:rsidR="00644F3C">
        <w:t>Emerging Local Business Enterprise</w:t>
      </w:r>
    </w:p>
    <w:p w14:paraId="2486FA56" w14:textId="1BCAC8B9" w:rsidR="00644F3C" w:rsidRDefault="00A54DAC" w:rsidP="00644F3C">
      <w:pPr>
        <w:ind w:left="0" w:firstLine="90"/>
      </w:pPr>
      <w:sdt>
        <w:sdtPr>
          <w:id w:val="-473911811"/>
          <w14:checkbox>
            <w14:checked w14:val="0"/>
            <w14:checkedState w14:val="2612" w14:font="MS Gothic"/>
            <w14:uncheckedState w14:val="2610" w14:font="MS Gothic"/>
          </w14:checkbox>
        </w:sdtPr>
        <w:sdtContent>
          <w:r w:rsidR="00644F3C">
            <w:rPr>
              <w:rFonts w:ascii="MS Gothic" w:eastAsia="MS Gothic" w:hAnsi="MS Gothic" w:hint="eastAsia"/>
            </w:rPr>
            <w:t>☐</w:t>
          </w:r>
        </w:sdtContent>
      </w:sdt>
      <w:r w:rsidR="00644F3C">
        <w:t>Small Local Business Enterprise</w:t>
      </w:r>
    </w:p>
    <w:p w14:paraId="360816E6" w14:textId="0751E92B" w:rsidR="002A14E5" w:rsidRPr="00474597" w:rsidRDefault="0060783B">
      <w:pPr>
        <w:pStyle w:val="Heading2"/>
        <w:rPr>
          <w:sz w:val="32"/>
          <w:szCs w:val="32"/>
        </w:rPr>
      </w:pPr>
      <w:r w:rsidRPr="00474597">
        <w:rPr>
          <w:sz w:val="32"/>
          <w:szCs w:val="32"/>
        </w:rPr>
        <w:lastRenderedPageBreak/>
        <w:t xml:space="preserve">PROJECT </w:t>
      </w:r>
      <w:r w:rsidR="00131CFA">
        <w:rPr>
          <w:sz w:val="32"/>
          <w:szCs w:val="32"/>
        </w:rPr>
        <w:t>OVERVIEW</w:t>
      </w:r>
    </w:p>
    <w:p w14:paraId="23F1468B" w14:textId="203ED6AF" w:rsidR="000E25B2" w:rsidRDefault="000E25B2">
      <w:r>
        <w:t xml:space="preserve">Name of </w:t>
      </w:r>
      <w:r w:rsidR="0016671E">
        <w:t>P</w:t>
      </w:r>
      <w:r>
        <w:t>roject</w:t>
      </w:r>
      <w:r w:rsidR="00BF72CB">
        <w:t>:</w:t>
      </w:r>
      <w:r w:rsidR="0026062F">
        <w:t xml:space="preserve"> </w:t>
      </w:r>
      <w:sdt>
        <w:sdtPr>
          <w:id w:val="1697345057"/>
          <w:placeholder>
            <w:docPart w:val="DefaultPlaceholder_-1854013440"/>
          </w:placeholder>
          <w:showingPlcHdr/>
        </w:sdtPr>
        <w:sdtContent>
          <w:r w:rsidR="00CE68D5">
            <w:rPr>
              <w:rStyle w:val="PlaceholderText"/>
            </w:rPr>
            <w:t xml:space="preserve">Click </w:t>
          </w:r>
          <w:r w:rsidR="00CE68D5" w:rsidRPr="006E3750">
            <w:rPr>
              <w:rStyle w:val="PlaceholderText"/>
            </w:rPr>
            <w:t>here to enter text.</w:t>
          </w:r>
        </w:sdtContent>
      </w:sdt>
    </w:p>
    <w:p w14:paraId="3A96E6BB" w14:textId="22E2334A" w:rsidR="0016671E" w:rsidRDefault="0016671E" w:rsidP="004D3B3D">
      <w:pPr>
        <w:ind w:left="0" w:firstLine="72"/>
      </w:pPr>
      <w:r>
        <w:t>Location of Project</w:t>
      </w:r>
      <w:r w:rsidR="00BF72CB">
        <w:t>:</w:t>
      </w:r>
      <w:r w:rsidR="0026062F">
        <w:t xml:space="preserve"> </w:t>
      </w:r>
      <w:sdt>
        <w:sdtPr>
          <w:id w:val="1383755689"/>
          <w:placeholder>
            <w:docPart w:val="DefaultPlaceholder_-1854013440"/>
          </w:placeholder>
          <w:showingPlcHdr/>
        </w:sdtPr>
        <w:sdtContent>
          <w:r w:rsidR="00CE68D5">
            <w:rPr>
              <w:rStyle w:val="PlaceholderText"/>
            </w:rPr>
            <w:t xml:space="preserve">Click </w:t>
          </w:r>
          <w:r w:rsidR="00CE68D5" w:rsidRPr="006E3750">
            <w:rPr>
              <w:rStyle w:val="PlaceholderText"/>
            </w:rPr>
            <w:t>here to enter text.</w:t>
          </w:r>
        </w:sdtContent>
      </w:sdt>
    </w:p>
    <w:p w14:paraId="77B4A3C7" w14:textId="19F58592" w:rsidR="004D3B3D" w:rsidRDefault="004D3B3D" w:rsidP="004D3B3D">
      <w:pPr>
        <w:ind w:left="0" w:firstLine="72"/>
      </w:pPr>
      <w:r>
        <w:t xml:space="preserve">Size (area) of project site in acres: </w:t>
      </w:r>
      <w:sdt>
        <w:sdtPr>
          <w:id w:val="150567789"/>
          <w:placeholder>
            <w:docPart w:val="81B6A439EDFF4681A24E37211D11AAD8"/>
          </w:placeholder>
          <w:showingPlcHdr/>
        </w:sdtPr>
        <w:sdtContent>
          <w:r w:rsidRPr="00A4024F">
            <w:rPr>
              <w:rStyle w:val="PlaceholderText"/>
            </w:rPr>
            <w:t>Click here to enter text.</w:t>
          </w:r>
        </w:sdtContent>
      </w:sdt>
    </w:p>
    <w:p w14:paraId="1FBF50DD" w14:textId="6B244648" w:rsidR="001E2A2B" w:rsidRDefault="001E2A2B" w:rsidP="004D3B3D">
      <w:pPr>
        <w:ind w:left="0" w:firstLine="72"/>
      </w:pPr>
      <w:r>
        <w:t>Current owner(s) of proposed project site</w:t>
      </w:r>
      <w:r w:rsidR="00BF72CB">
        <w:t>:</w:t>
      </w:r>
      <w:r w:rsidR="0026062F">
        <w:t xml:space="preserve"> </w:t>
      </w:r>
      <w:sdt>
        <w:sdtPr>
          <w:id w:val="1645550280"/>
          <w:placeholder>
            <w:docPart w:val="DefaultPlaceholder_-1854013440"/>
          </w:placeholder>
          <w:showingPlcHdr/>
        </w:sdtPr>
        <w:sdtContent>
          <w:r w:rsidR="00CE68D5">
            <w:rPr>
              <w:rStyle w:val="PlaceholderText"/>
            </w:rPr>
            <w:t xml:space="preserve">Click </w:t>
          </w:r>
          <w:r w:rsidR="00CE68D5" w:rsidRPr="006E3750">
            <w:rPr>
              <w:rStyle w:val="PlaceholderText"/>
            </w:rPr>
            <w:t>here to enter text.</w:t>
          </w:r>
        </w:sdtContent>
      </w:sdt>
    </w:p>
    <w:p w14:paraId="08EC5753" w14:textId="6EE81F83" w:rsidR="0016671E" w:rsidRDefault="0016671E"/>
    <w:p w14:paraId="5A0DDE1F" w14:textId="42FCA0A7" w:rsidR="0016671E" w:rsidRDefault="0016671E">
      <w:r>
        <w:t>Please describe the proposed project site, as it currently exists, including all existing structures and any natural landscape.</w:t>
      </w:r>
      <w:r w:rsidR="008378E5">
        <w:t xml:space="preserve"> </w:t>
      </w:r>
      <w:r w:rsidR="00397E18">
        <w:t xml:space="preserve">Please also explain </w:t>
      </w:r>
      <w:r w:rsidR="001E2A2B">
        <w:t xml:space="preserve">if and </w:t>
      </w:r>
      <w:r w:rsidR="00397E18">
        <w:t>how these existing elements</w:t>
      </w:r>
      <w:r w:rsidR="001E2A2B">
        <w:t xml:space="preserve"> would be removed, preserved, altered, replaced, or improved if this project moves forward.</w:t>
      </w:r>
    </w:p>
    <w:sdt>
      <w:sdtPr>
        <w:id w:val="-1600317091"/>
        <w:placeholder>
          <w:docPart w:val="DefaultPlaceholder_-1854013440"/>
        </w:placeholder>
        <w:showingPlcHdr/>
      </w:sdtPr>
      <w:sdtContent>
        <w:p w14:paraId="246F2311" w14:textId="18ED1550" w:rsidR="008378E5" w:rsidRDefault="00CE68D5">
          <w:r>
            <w:rPr>
              <w:rStyle w:val="PlaceholderText"/>
            </w:rPr>
            <w:t xml:space="preserve">Click </w:t>
          </w:r>
          <w:r w:rsidRPr="006E3750">
            <w:rPr>
              <w:rStyle w:val="PlaceholderText"/>
            </w:rPr>
            <w:t>here to enter text.</w:t>
          </w:r>
        </w:p>
      </w:sdtContent>
    </w:sdt>
    <w:p w14:paraId="0868AC08" w14:textId="3E45F985" w:rsidR="008378E5" w:rsidRDefault="008378E5"/>
    <w:p w14:paraId="1D824BC5" w14:textId="36F07D00" w:rsidR="008378E5" w:rsidRDefault="00EE51A2">
      <w:r>
        <w:t>Please note what, if any, changes have been made to the site since purchased by the developer or any entity working in partnership with the developer.</w:t>
      </w:r>
    </w:p>
    <w:sdt>
      <w:sdtPr>
        <w:id w:val="-1402828583"/>
        <w:placeholder>
          <w:docPart w:val="937FEE0663D34594A892ED3234FAF257"/>
        </w:placeholder>
        <w:showingPlcHdr/>
      </w:sdtPr>
      <w:sdtContent>
        <w:p w14:paraId="42F8490F" w14:textId="115AB138" w:rsidR="00EE51A2" w:rsidRDefault="00EE51A2">
          <w:r w:rsidRPr="00392CF2">
            <w:rPr>
              <w:rStyle w:val="PlaceholderText"/>
            </w:rPr>
            <w:t>Click here to enter text.</w:t>
          </w:r>
        </w:p>
      </w:sdtContent>
    </w:sdt>
    <w:p w14:paraId="3ABB602B" w14:textId="5212D916" w:rsidR="00131CFA" w:rsidRDefault="00131CFA"/>
    <w:p w14:paraId="381EF5BD" w14:textId="76482AF8" w:rsidR="00131CFA" w:rsidRDefault="00131CFA">
      <w:r>
        <w:t>Type of Development (Please check all that apply.)</w:t>
      </w:r>
    </w:p>
    <w:p w14:paraId="3744C554" w14:textId="3D81D7BB" w:rsidR="00131CFA" w:rsidRDefault="00A54DAC">
      <w:sdt>
        <w:sdtPr>
          <w:id w:val="-477608110"/>
          <w14:checkbox>
            <w14:checked w14:val="0"/>
            <w14:checkedState w14:val="2612" w14:font="MS Gothic"/>
            <w14:uncheckedState w14:val="2610" w14:font="MS Gothic"/>
          </w14:checkbox>
        </w:sdtPr>
        <w:sdtContent>
          <w:r w:rsidR="0026062F">
            <w:rPr>
              <w:rFonts w:ascii="MS Gothic" w:eastAsia="MS Gothic" w:hAnsi="MS Gothic" w:hint="eastAsia"/>
            </w:rPr>
            <w:t>☐</w:t>
          </w:r>
        </w:sdtContent>
      </w:sdt>
      <w:r w:rsidR="00131CFA">
        <w:t>New Build</w:t>
      </w:r>
    </w:p>
    <w:p w14:paraId="498A41BD" w14:textId="3077D93C" w:rsidR="00131CFA" w:rsidRDefault="00A54DAC">
      <w:sdt>
        <w:sdtPr>
          <w:id w:val="-884487863"/>
          <w14:checkbox>
            <w14:checked w14:val="0"/>
            <w14:checkedState w14:val="2612" w14:font="MS Gothic"/>
            <w14:uncheckedState w14:val="2610" w14:font="MS Gothic"/>
          </w14:checkbox>
        </w:sdtPr>
        <w:sdtContent>
          <w:r w:rsidR="0026062F">
            <w:rPr>
              <w:rFonts w:ascii="MS Gothic" w:eastAsia="MS Gothic" w:hAnsi="MS Gothic" w:hint="eastAsia"/>
            </w:rPr>
            <w:t>☐</w:t>
          </w:r>
        </w:sdtContent>
      </w:sdt>
      <w:r w:rsidR="00131CFA">
        <w:t>Renovation</w:t>
      </w:r>
    </w:p>
    <w:p w14:paraId="268A2279" w14:textId="398E4603" w:rsidR="00131CFA" w:rsidRDefault="00A54DAC">
      <w:sdt>
        <w:sdtPr>
          <w:id w:val="180170670"/>
          <w14:checkbox>
            <w14:checked w14:val="0"/>
            <w14:checkedState w14:val="2612" w14:font="MS Gothic"/>
            <w14:uncheckedState w14:val="2610" w14:font="MS Gothic"/>
          </w14:checkbox>
        </w:sdtPr>
        <w:sdtContent>
          <w:r w:rsidR="0026062F">
            <w:rPr>
              <w:rFonts w:ascii="MS Gothic" w:eastAsia="MS Gothic" w:hAnsi="MS Gothic" w:hint="eastAsia"/>
            </w:rPr>
            <w:t>☐</w:t>
          </w:r>
        </w:sdtContent>
      </w:sdt>
      <w:r w:rsidR="00131CFA">
        <w:t>Land/Parcel Development</w:t>
      </w:r>
    </w:p>
    <w:p w14:paraId="0D1725AD" w14:textId="77777777" w:rsidR="000E25B2" w:rsidRDefault="000E25B2"/>
    <w:p w14:paraId="6F634D25" w14:textId="7761C627" w:rsidR="002A14E5" w:rsidRDefault="00474597">
      <w:r>
        <w:t xml:space="preserve">Please complete the following table indicating </w:t>
      </w:r>
      <w:r w:rsidR="000F6FDE">
        <w:t>all</w:t>
      </w:r>
      <w:r>
        <w:t xml:space="preserve"> types of </w:t>
      </w:r>
      <w:r w:rsidR="00131CFA">
        <w:t>real estate</w:t>
      </w:r>
      <w:r>
        <w:t xml:space="preserve"> </w:t>
      </w:r>
      <w:r w:rsidR="00131CFA">
        <w:t>to be developed</w:t>
      </w:r>
      <w:r>
        <w:t xml:space="preserve"> </w:t>
      </w:r>
      <w:r w:rsidR="00131CFA">
        <w:t>within</w:t>
      </w:r>
      <w:r>
        <w:t xml:space="preserve"> this project with the size/scale of each.</w:t>
      </w:r>
    </w:p>
    <w:tbl>
      <w:tblPr>
        <w:tblStyle w:val="TableGrid"/>
        <w:tblpPr w:leftFromText="180" w:rightFromText="180" w:vertAnchor="text" w:horzAnchor="margin" w:tblpY="157"/>
        <w:tblW w:w="0" w:type="auto"/>
        <w:tblLook w:val="04A0" w:firstRow="1" w:lastRow="0" w:firstColumn="1" w:lastColumn="0" w:noHBand="0" w:noVBand="1"/>
      </w:tblPr>
      <w:tblGrid>
        <w:gridCol w:w="3405"/>
        <w:gridCol w:w="1453"/>
        <w:gridCol w:w="1756"/>
        <w:gridCol w:w="2736"/>
      </w:tblGrid>
      <w:tr w:rsidR="00245DC0" w14:paraId="206F1A84" w14:textId="679136AF" w:rsidTr="00245DC0">
        <w:trPr>
          <w:trHeight w:val="797"/>
        </w:trPr>
        <w:tc>
          <w:tcPr>
            <w:tcW w:w="3493" w:type="dxa"/>
            <w:vAlign w:val="center"/>
          </w:tcPr>
          <w:p w14:paraId="729AD4DE" w14:textId="6FCB03D8" w:rsidR="00245DC0" w:rsidRPr="00474597" w:rsidRDefault="00245DC0" w:rsidP="00245DC0">
            <w:pPr>
              <w:ind w:left="0"/>
              <w:jc w:val="center"/>
              <w:rPr>
                <w:b/>
              </w:rPr>
            </w:pPr>
            <w:r w:rsidRPr="00474597">
              <w:rPr>
                <w:b/>
              </w:rPr>
              <w:t xml:space="preserve">Type of </w:t>
            </w:r>
            <w:r>
              <w:rPr>
                <w:b/>
              </w:rPr>
              <w:t>Real Estate</w:t>
            </w:r>
          </w:p>
        </w:tc>
        <w:tc>
          <w:tcPr>
            <w:tcW w:w="1475" w:type="dxa"/>
            <w:vAlign w:val="center"/>
          </w:tcPr>
          <w:p w14:paraId="38E546FA" w14:textId="28498A6B" w:rsidR="00245DC0" w:rsidRPr="00474597" w:rsidRDefault="00245DC0" w:rsidP="00245DC0">
            <w:pPr>
              <w:ind w:left="0"/>
              <w:jc w:val="center"/>
              <w:rPr>
                <w:b/>
              </w:rPr>
            </w:pPr>
            <w:r>
              <w:rPr>
                <w:b/>
              </w:rPr>
              <w:t>Number of U</w:t>
            </w:r>
            <w:r w:rsidRPr="00474597">
              <w:rPr>
                <w:b/>
              </w:rPr>
              <w:t>nits</w:t>
            </w:r>
          </w:p>
        </w:tc>
        <w:tc>
          <w:tcPr>
            <w:tcW w:w="1800" w:type="dxa"/>
            <w:vAlign w:val="center"/>
          </w:tcPr>
          <w:p w14:paraId="4EE0C840" w14:textId="77777777" w:rsidR="00245DC0" w:rsidRPr="00474597" w:rsidRDefault="00245DC0" w:rsidP="00245DC0">
            <w:pPr>
              <w:ind w:left="0"/>
              <w:jc w:val="center"/>
              <w:rPr>
                <w:b/>
              </w:rPr>
            </w:pPr>
            <w:r w:rsidRPr="00474597">
              <w:rPr>
                <w:b/>
              </w:rPr>
              <w:t>Total Square Ft</w:t>
            </w:r>
          </w:p>
        </w:tc>
        <w:tc>
          <w:tcPr>
            <w:tcW w:w="2808" w:type="dxa"/>
            <w:vAlign w:val="center"/>
          </w:tcPr>
          <w:p w14:paraId="284FF92C" w14:textId="51BB0E05" w:rsidR="00245DC0" w:rsidRDefault="00245DC0" w:rsidP="00245DC0">
            <w:pPr>
              <w:spacing w:before="0"/>
              <w:ind w:left="0"/>
              <w:jc w:val="center"/>
              <w:rPr>
                <w:b/>
              </w:rPr>
            </w:pPr>
            <w:r>
              <w:rPr>
                <w:b/>
              </w:rPr>
              <w:t>Commercial Rent</w:t>
            </w:r>
          </w:p>
          <w:p w14:paraId="48EBC532" w14:textId="1F16DFB5" w:rsidR="00245DC0" w:rsidRPr="00474597" w:rsidRDefault="00245DC0" w:rsidP="00245DC0">
            <w:pPr>
              <w:spacing w:before="0"/>
              <w:ind w:left="0"/>
              <w:jc w:val="center"/>
              <w:rPr>
                <w:b/>
              </w:rPr>
            </w:pPr>
            <w:r>
              <w:rPr>
                <w:b/>
              </w:rPr>
              <w:t>Per Sq. Ft. Per Month</w:t>
            </w:r>
          </w:p>
        </w:tc>
      </w:tr>
      <w:tr w:rsidR="00245DC0" w14:paraId="3EDC0A85" w14:textId="17F8DF0A" w:rsidTr="00245DC0">
        <w:trPr>
          <w:trHeight w:val="576"/>
        </w:trPr>
        <w:tc>
          <w:tcPr>
            <w:tcW w:w="3493" w:type="dxa"/>
            <w:vAlign w:val="center"/>
          </w:tcPr>
          <w:p w14:paraId="2CF816DB" w14:textId="51EA50E2" w:rsidR="00245DC0" w:rsidRDefault="00245DC0" w:rsidP="00245DC0">
            <w:pPr>
              <w:ind w:left="0"/>
              <w:jc w:val="center"/>
            </w:pPr>
            <w:r>
              <w:t>Residential</w:t>
            </w:r>
            <w:r w:rsidR="00C3681C">
              <w:t>-- Rental</w:t>
            </w:r>
          </w:p>
        </w:tc>
        <w:sdt>
          <w:sdtPr>
            <w:id w:val="1455058009"/>
            <w:placeholder>
              <w:docPart w:val="3A008CAAAB6342D4ABC7292E4207DBA7"/>
            </w:placeholder>
            <w:showingPlcHdr/>
            <w:text/>
          </w:sdtPr>
          <w:sdtContent>
            <w:tc>
              <w:tcPr>
                <w:tcW w:w="1475" w:type="dxa"/>
                <w:vAlign w:val="center"/>
              </w:tcPr>
              <w:p w14:paraId="4491A4E7" w14:textId="5B481C4B" w:rsidR="00245DC0" w:rsidRDefault="002B6CBA" w:rsidP="002B6CBA">
                <w:pPr>
                  <w:ind w:left="0"/>
                  <w:jc w:val="center"/>
                </w:pPr>
                <w:r>
                  <w:rPr>
                    <w:rStyle w:val="PlaceholderText"/>
                  </w:rPr>
                  <w:t xml:space="preserve"> </w:t>
                </w:r>
              </w:p>
            </w:tc>
          </w:sdtContent>
        </w:sdt>
        <w:sdt>
          <w:sdtPr>
            <w:id w:val="1127357367"/>
            <w:placeholder>
              <w:docPart w:val="4357DCEB46EF426AB9989D8F4B0559BF"/>
            </w:placeholder>
            <w:showingPlcHdr/>
            <w:text/>
          </w:sdtPr>
          <w:sdtContent>
            <w:tc>
              <w:tcPr>
                <w:tcW w:w="1800" w:type="dxa"/>
                <w:vAlign w:val="center"/>
              </w:tcPr>
              <w:p w14:paraId="2270077D" w14:textId="2A834F5F" w:rsidR="00245DC0" w:rsidRDefault="002B6CBA" w:rsidP="002B6CBA">
                <w:pPr>
                  <w:ind w:left="0"/>
                  <w:jc w:val="center"/>
                </w:pPr>
                <w:r>
                  <w:rPr>
                    <w:rStyle w:val="PlaceholderText"/>
                  </w:rPr>
                  <w:t xml:space="preserve"> </w:t>
                </w:r>
              </w:p>
            </w:tc>
          </w:sdtContent>
        </w:sdt>
        <w:tc>
          <w:tcPr>
            <w:tcW w:w="2808" w:type="dxa"/>
            <w:shd w:val="clear" w:color="auto" w:fill="C0BABA" w:themeFill="accent6" w:themeFillTint="99"/>
            <w:vAlign w:val="center"/>
          </w:tcPr>
          <w:p w14:paraId="41914E3C" w14:textId="77777777" w:rsidR="00245DC0" w:rsidRDefault="00245DC0" w:rsidP="00245DC0">
            <w:pPr>
              <w:ind w:left="0"/>
              <w:jc w:val="center"/>
            </w:pPr>
          </w:p>
        </w:tc>
      </w:tr>
      <w:tr w:rsidR="00C3681C" w14:paraId="56E2220D" w14:textId="77777777" w:rsidTr="00C3681C">
        <w:trPr>
          <w:trHeight w:val="576"/>
        </w:trPr>
        <w:tc>
          <w:tcPr>
            <w:tcW w:w="3493" w:type="dxa"/>
            <w:vAlign w:val="center"/>
          </w:tcPr>
          <w:p w14:paraId="4CC7190F" w14:textId="10F29803" w:rsidR="00C3681C" w:rsidRDefault="00C3681C" w:rsidP="00245DC0">
            <w:pPr>
              <w:ind w:left="0"/>
              <w:jc w:val="center"/>
            </w:pPr>
            <w:r>
              <w:t>Residential-- Homeownership</w:t>
            </w:r>
          </w:p>
        </w:tc>
        <w:tc>
          <w:tcPr>
            <w:tcW w:w="1475" w:type="dxa"/>
            <w:vAlign w:val="center"/>
          </w:tcPr>
          <w:p w14:paraId="0D1933D6" w14:textId="77777777" w:rsidR="00C3681C" w:rsidRDefault="00C3681C" w:rsidP="002B6CBA">
            <w:pPr>
              <w:ind w:left="0"/>
              <w:jc w:val="center"/>
            </w:pPr>
          </w:p>
        </w:tc>
        <w:tc>
          <w:tcPr>
            <w:tcW w:w="1800" w:type="dxa"/>
            <w:vAlign w:val="center"/>
          </w:tcPr>
          <w:p w14:paraId="1AE654FD" w14:textId="77777777" w:rsidR="00C3681C" w:rsidRDefault="00C3681C" w:rsidP="002B6CBA">
            <w:pPr>
              <w:ind w:left="0"/>
              <w:jc w:val="center"/>
            </w:pPr>
          </w:p>
        </w:tc>
        <w:tc>
          <w:tcPr>
            <w:tcW w:w="2808" w:type="dxa"/>
            <w:shd w:val="clear" w:color="auto" w:fill="BFBFBF" w:themeFill="background1" w:themeFillShade="BF"/>
            <w:vAlign w:val="center"/>
          </w:tcPr>
          <w:p w14:paraId="115722E3" w14:textId="77777777" w:rsidR="00C3681C" w:rsidRDefault="00C3681C" w:rsidP="002B6CBA">
            <w:pPr>
              <w:ind w:left="0"/>
              <w:jc w:val="center"/>
            </w:pPr>
          </w:p>
        </w:tc>
      </w:tr>
      <w:tr w:rsidR="00245DC0" w14:paraId="5E7D0563" w14:textId="7E733833" w:rsidTr="00245DC0">
        <w:trPr>
          <w:trHeight w:val="576"/>
        </w:trPr>
        <w:tc>
          <w:tcPr>
            <w:tcW w:w="3493" w:type="dxa"/>
            <w:vAlign w:val="center"/>
          </w:tcPr>
          <w:p w14:paraId="18752AD6" w14:textId="77777777" w:rsidR="00245DC0" w:rsidRDefault="00245DC0" w:rsidP="00245DC0">
            <w:pPr>
              <w:ind w:left="0"/>
              <w:jc w:val="center"/>
            </w:pPr>
            <w:r>
              <w:t>Commercial</w:t>
            </w:r>
          </w:p>
        </w:tc>
        <w:sdt>
          <w:sdtPr>
            <w:id w:val="-1410926902"/>
            <w:placeholder>
              <w:docPart w:val="DDB47C4DBF354137B5EC38ECE68670BD"/>
            </w:placeholder>
            <w:showingPlcHdr/>
            <w:text/>
          </w:sdtPr>
          <w:sdtContent>
            <w:tc>
              <w:tcPr>
                <w:tcW w:w="1475" w:type="dxa"/>
                <w:vAlign w:val="center"/>
              </w:tcPr>
              <w:p w14:paraId="61F9020C" w14:textId="27667D3D" w:rsidR="00245DC0" w:rsidRDefault="002B6CBA" w:rsidP="002B6CBA">
                <w:pPr>
                  <w:ind w:left="0"/>
                  <w:jc w:val="center"/>
                </w:pPr>
                <w:r>
                  <w:rPr>
                    <w:rStyle w:val="PlaceholderText"/>
                  </w:rPr>
                  <w:t xml:space="preserve"> </w:t>
                </w:r>
              </w:p>
            </w:tc>
          </w:sdtContent>
        </w:sdt>
        <w:sdt>
          <w:sdtPr>
            <w:id w:val="-1400666205"/>
            <w:placeholder>
              <w:docPart w:val="EA09B8494B3843DE96F3ADD2C233EC29"/>
            </w:placeholder>
            <w:showingPlcHdr/>
            <w:text/>
          </w:sdtPr>
          <w:sdtContent>
            <w:tc>
              <w:tcPr>
                <w:tcW w:w="1800" w:type="dxa"/>
                <w:vAlign w:val="center"/>
              </w:tcPr>
              <w:p w14:paraId="28D069F1" w14:textId="0526C6EC" w:rsidR="00245DC0" w:rsidRDefault="002B6CBA" w:rsidP="002B6CBA">
                <w:pPr>
                  <w:ind w:left="0"/>
                  <w:jc w:val="center"/>
                </w:pPr>
                <w:r>
                  <w:rPr>
                    <w:rStyle w:val="PlaceholderText"/>
                  </w:rPr>
                  <w:t xml:space="preserve"> </w:t>
                </w:r>
              </w:p>
            </w:tc>
          </w:sdtContent>
        </w:sdt>
        <w:sdt>
          <w:sdtPr>
            <w:id w:val="-1457097336"/>
            <w:placeholder>
              <w:docPart w:val="BDD44DD44A3C4859B18CE4F125123D08"/>
            </w:placeholder>
            <w:showingPlcHdr/>
            <w:text/>
          </w:sdtPr>
          <w:sdtContent>
            <w:tc>
              <w:tcPr>
                <w:tcW w:w="2808" w:type="dxa"/>
                <w:vAlign w:val="center"/>
              </w:tcPr>
              <w:p w14:paraId="253FE5A7" w14:textId="24043577" w:rsidR="00245DC0" w:rsidRDefault="002B6CBA" w:rsidP="002B6CBA">
                <w:pPr>
                  <w:ind w:left="0"/>
                  <w:jc w:val="center"/>
                </w:pPr>
                <w:r>
                  <w:rPr>
                    <w:rStyle w:val="PlaceholderText"/>
                  </w:rPr>
                  <w:t xml:space="preserve"> </w:t>
                </w:r>
              </w:p>
            </w:tc>
          </w:sdtContent>
        </w:sdt>
      </w:tr>
      <w:tr w:rsidR="00245DC0" w14:paraId="71EB4516" w14:textId="1F5A0B84" w:rsidTr="00245DC0">
        <w:trPr>
          <w:trHeight w:val="576"/>
        </w:trPr>
        <w:tc>
          <w:tcPr>
            <w:tcW w:w="3493" w:type="dxa"/>
            <w:vAlign w:val="center"/>
          </w:tcPr>
          <w:p w14:paraId="4830AEF5" w14:textId="77777777" w:rsidR="00245DC0" w:rsidRDefault="00245DC0" w:rsidP="00245DC0">
            <w:pPr>
              <w:ind w:left="0"/>
              <w:jc w:val="center"/>
            </w:pPr>
            <w:r>
              <w:t>Industrial</w:t>
            </w:r>
          </w:p>
        </w:tc>
        <w:sdt>
          <w:sdtPr>
            <w:id w:val="388299932"/>
            <w:placeholder>
              <w:docPart w:val="F8CF911FFEAE42DEB530478616E119D7"/>
            </w:placeholder>
            <w:showingPlcHdr/>
            <w:text/>
          </w:sdtPr>
          <w:sdtContent>
            <w:tc>
              <w:tcPr>
                <w:tcW w:w="1475" w:type="dxa"/>
                <w:vAlign w:val="center"/>
              </w:tcPr>
              <w:p w14:paraId="0EB4BB75" w14:textId="6F963BFA" w:rsidR="00245DC0" w:rsidRDefault="002B6CBA" w:rsidP="002B6CBA">
                <w:pPr>
                  <w:ind w:left="0"/>
                  <w:jc w:val="center"/>
                </w:pPr>
                <w:r>
                  <w:rPr>
                    <w:rStyle w:val="PlaceholderText"/>
                  </w:rPr>
                  <w:t xml:space="preserve"> </w:t>
                </w:r>
              </w:p>
            </w:tc>
          </w:sdtContent>
        </w:sdt>
        <w:sdt>
          <w:sdtPr>
            <w:id w:val="-1842075756"/>
            <w:placeholder>
              <w:docPart w:val="1A62A18222B740A4816AA8BCA54D98E4"/>
            </w:placeholder>
            <w:showingPlcHdr/>
            <w:text/>
          </w:sdtPr>
          <w:sdtContent>
            <w:tc>
              <w:tcPr>
                <w:tcW w:w="1800" w:type="dxa"/>
                <w:vAlign w:val="center"/>
              </w:tcPr>
              <w:p w14:paraId="468831CC" w14:textId="39230021" w:rsidR="00245DC0" w:rsidRDefault="002B6CBA" w:rsidP="002B6CBA">
                <w:pPr>
                  <w:ind w:left="0"/>
                  <w:jc w:val="center"/>
                </w:pPr>
                <w:r>
                  <w:rPr>
                    <w:rStyle w:val="PlaceholderText"/>
                  </w:rPr>
                  <w:t xml:space="preserve"> </w:t>
                </w:r>
              </w:p>
            </w:tc>
          </w:sdtContent>
        </w:sdt>
        <w:sdt>
          <w:sdtPr>
            <w:id w:val="-1152067283"/>
            <w:placeholder>
              <w:docPart w:val="8045D7CD9B1B4E609300572DF77C1342"/>
            </w:placeholder>
            <w:showingPlcHdr/>
            <w:text/>
          </w:sdtPr>
          <w:sdtContent>
            <w:tc>
              <w:tcPr>
                <w:tcW w:w="2808" w:type="dxa"/>
                <w:vAlign w:val="center"/>
              </w:tcPr>
              <w:p w14:paraId="5C78843E" w14:textId="144B2E2A" w:rsidR="00245DC0" w:rsidRDefault="002B6CBA" w:rsidP="002B6CBA">
                <w:pPr>
                  <w:ind w:left="0"/>
                  <w:jc w:val="center"/>
                </w:pPr>
                <w:r>
                  <w:rPr>
                    <w:rStyle w:val="PlaceholderText"/>
                  </w:rPr>
                  <w:t xml:space="preserve"> </w:t>
                </w:r>
              </w:p>
            </w:tc>
          </w:sdtContent>
        </w:sdt>
      </w:tr>
      <w:tr w:rsidR="00245DC0" w14:paraId="4AD8388E" w14:textId="16762EB2" w:rsidTr="00245DC0">
        <w:trPr>
          <w:trHeight w:val="572"/>
        </w:trPr>
        <w:tc>
          <w:tcPr>
            <w:tcW w:w="3493" w:type="dxa"/>
            <w:vAlign w:val="center"/>
          </w:tcPr>
          <w:p w14:paraId="756BACF4" w14:textId="77777777" w:rsidR="00245DC0" w:rsidRDefault="00245DC0" w:rsidP="00245DC0">
            <w:pPr>
              <w:ind w:left="0"/>
              <w:jc w:val="center"/>
            </w:pPr>
            <w:r>
              <w:t>Other</w:t>
            </w:r>
          </w:p>
        </w:tc>
        <w:sdt>
          <w:sdtPr>
            <w:id w:val="1509482058"/>
            <w:placeholder>
              <w:docPart w:val="19BFDCE6AB6A48E0953D8361B507DA05"/>
            </w:placeholder>
            <w:showingPlcHdr/>
            <w:text/>
          </w:sdtPr>
          <w:sdtContent>
            <w:tc>
              <w:tcPr>
                <w:tcW w:w="1475" w:type="dxa"/>
                <w:vAlign w:val="center"/>
              </w:tcPr>
              <w:p w14:paraId="3ED6F132" w14:textId="07AB27EF" w:rsidR="00245DC0" w:rsidRDefault="002B6CBA" w:rsidP="002B6CBA">
                <w:pPr>
                  <w:ind w:left="0"/>
                  <w:jc w:val="center"/>
                </w:pPr>
                <w:r>
                  <w:rPr>
                    <w:rStyle w:val="PlaceholderText"/>
                  </w:rPr>
                  <w:t xml:space="preserve"> </w:t>
                </w:r>
              </w:p>
            </w:tc>
          </w:sdtContent>
        </w:sdt>
        <w:sdt>
          <w:sdtPr>
            <w:id w:val="-2032490626"/>
            <w:placeholder>
              <w:docPart w:val="EEA2F5A3A555413EBDB92BA4CD206D07"/>
            </w:placeholder>
            <w:showingPlcHdr/>
            <w:text/>
          </w:sdtPr>
          <w:sdtContent>
            <w:tc>
              <w:tcPr>
                <w:tcW w:w="1800" w:type="dxa"/>
                <w:vAlign w:val="center"/>
              </w:tcPr>
              <w:p w14:paraId="56EFDC03" w14:textId="6EED6F4A" w:rsidR="00245DC0" w:rsidRDefault="002B6CBA" w:rsidP="002B6CBA">
                <w:pPr>
                  <w:ind w:left="0"/>
                  <w:jc w:val="center"/>
                </w:pPr>
                <w:r>
                  <w:rPr>
                    <w:rStyle w:val="PlaceholderText"/>
                  </w:rPr>
                  <w:t xml:space="preserve"> </w:t>
                </w:r>
              </w:p>
            </w:tc>
          </w:sdtContent>
        </w:sdt>
        <w:sdt>
          <w:sdtPr>
            <w:id w:val="-1167244661"/>
            <w:placeholder>
              <w:docPart w:val="8161563C23E64DA7864D3F9A54C8FC97"/>
            </w:placeholder>
            <w:showingPlcHdr/>
            <w:text/>
          </w:sdtPr>
          <w:sdtContent>
            <w:tc>
              <w:tcPr>
                <w:tcW w:w="2808" w:type="dxa"/>
                <w:vAlign w:val="center"/>
              </w:tcPr>
              <w:p w14:paraId="4EEA12EB" w14:textId="72384975" w:rsidR="00245DC0" w:rsidRDefault="002B6CBA" w:rsidP="002B6CBA">
                <w:pPr>
                  <w:ind w:left="0"/>
                  <w:jc w:val="center"/>
                </w:pPr>
                <w:r>
                  <w:rPr>
                    <w:rStyle w:val="PlaceholderText"/>
                  </w:rPr>
                  <w:t xml:space="preserve"> </w:t>
                </w:r>
              </w:p>
            </w:tc>
          </w:sdtContent>
        </w:sdt>
      </w:tr>
    </w:tbl>
    <w:p w14:paraId="6808F3CF" w14:textId="2EAAD941" w:rsidR="008378E5" w:rsidRDefault="008378E5" w:rsidP="00A211BD">
      <w:pPr>
        <w:ind w:left="0"/>
      </w:pPr>
    </w:p>
    <w:p w14:paraId="57F2575B" w14:textId="77777777" w:rsidR="003D4722" w:rsidRDefault="003D4722" w:rsidP="003D4722">
      <w:r>
        <w:t xml:space="preserve">Number of parking spaces: </w:t>
      </w:r>
      <w:sdt>
        <w:sdtPr>
          <w:id w:val="-2114813269"/>
          <w:placeholder>
            <w:docPart w:val="B7A1ACBB88E240D191B082EBB266E99D"/>
          </w:placeholder>
          <w:showingPlcHdr/>
          <w:text/>
        </w:sdtPr>
        <w:sdtContent>
          <w:r w:rsidRPr="00A4024F">
            <w:rPr>
              <w:rStyle w:val="PlaceholderText"/>
            </w:rPr>
            <w:t>Click here to enter text.</w:t>
          </w:r>
        </w:sdtContent>
      </w:sdt>
    </w:p>
    <w:p w14:paraId="1015B055" w14:textId="44D12C0B" w:rsidR="00245DC0" w:rsidRDefault="003D4722" w:rsidP="003D4722">
      <w:r>
        <w:lastRenderedPageBreak/>
        <w:t xml:space="preserve">Percentage of common area inside building: </w:t>
      </w:r>
      <w:sdt>
        <w:sdtPr>
          <w:id w:val="248474083"/>
          <w:placeholder>
            <w:docPart w:val="10F07D2D925F45639B26C4C4944E1635"/>
          </w:placeholder>
          <w:showingPlcHdr/>
          <w:text/>
        </w:sdtPr>
        <w:sdtContent>
          <w:r w:rsidRPr="00A4024F">
            <w:rPr>
              <w:rStyle w:val="PlaceholderText"/>
            </w:rPr>
            <w:t>Click here to enter text.</w:t>
          </w:r>
        </w:sdtContent>
      </w:sdt>
    </w:p>
    <w:p w14:paraId="58093F5B" w14:textId="15005BB0" w:rsidR="001F661F" w:rsidRDefault="005457EA" w:rsidP="00532481">
      <w:pPr>
        <w:tabs>
          <w:tab w:val="left" w:pos="90"/>
        </w:tabs>
        <w:ind w:left="0"/>
      </w:pPr>
      <w:r>
        <w:t xml:space="preserve">If </w:t>
      </w:r>
      <w:r w:rsidR="00C3681C">
        <w:t xml:space="preserve">rental </w:t>
      </w:r>
      <w:r>
        <w:t xml:space="preserve">residential units are included in the project, please complete </w:t>
      </w:r>
      <w:r w:rsidR="000E3BA2">
        <w:t>this page</w:t>
      </w:r>
      <w:r>
        <w:t>.</w:t>
      </w:r>
      <w:r w:rsidR="003D4722">
        <w:t xml:space="preserve"> There is a table for each of 3 affordability levels (based on Area Median Income, or AMI) scored in the Rubric. </w:t>
      </w:r>
      <w:r w:rsidR="000E3BA2">
        <w:t>The</w:t>
      </w:r>
      <w:r w:rsidR="003D4722">
        <w:t xml:space="preserve"> “Total Monthly Cost Target” </w:t>
      </w:r>
      <w:r w:rsidR="00B54ADA">
        <w:t>rows</w:t>
      </w:r>
      <w:r w:rsidR="003D4722">
        <w:t xml:space="preserve"> </w:t>
      </w:r>
      <w:r w:rsidR="000E3BA2">
        <w:t xml:space="preserve">provide </w:t>
      </w:r>
      <w:r w:rsidR="003D4722">
        <w:t xml:space="preserve">a breakdown of each </w:t>
      </w:r>
      <w:r w:rsidR="000E3BA2">
        <w:t xml:space="preserve">affordability </w:t>
      </w:r>
      <w:r w:rsidR="003D4722">
        <w:t xml:space="preserve">level by type of unit. These targets include both rent and utility costs. </w:t>
      </w:r>
      <w:r w:rsidR="000E3BA2">
        <w:t>Match your planned units, by total monthly cost, to the targets, and provide the actual</w:t>
      </w:r>
      <w:r w:rsidR="003D4722">
        <w:t xml:space="preserve"> figures</w:t>
      </w:r>
      <w:r w:rsidR="000E3BA2">
        <w:t xml:space="preserve"> and numbers in the corresponding </w:t>
      </w:r>
      <w:r w:rsidR="00B54ADA">
        <w:t>column</w:t>
      </w:r>
      <w:r w:rsidR="003D4722">
        <w:t>.</w:t>
      </w:r>
      <w:r w:rsidR="00B54ADA">
        <w:t xml:space="preserve"> In the spaces provided, please list the project’s total units at each level.</w:t>
      </w:r>
    </w:p>
    <w:p w14:paraId="5B40124E" w14:textId="77777777" w:rsidR="00532481" w:rsidRDefault="00532481" w:rsidP="000E3BA2">
      <w:pPr>
        <w:tabs>
          <w:tab w:val="left" w:pos="90"/>
        </w:tabs>
        <w:ind w:left="90"/>
      </w:pPr>
    </w:p>
    <w:tbl>
      <w:tblPr>
        <w:tblW w:w="10720" w:type="dxa"/>
        <w:tblInd w:w="-678" w:type="dxa"/>
        <w:tblLook w:val="04A0" w:firstRow="1" w:lastRow="0" w:firstColumn="1" w:lastColumn="0" w:noHBand="0" w:noVBand="1"/>
      </w:tblPr>
      <w:tblGrid>
        <w:gridCol w:w="3859"/>
        <w:gridCol w:w="1181"/>
        <w:gridCol w:w="1180"/>
        <w:gridCol w:w="1180"/>
        <w:gridCol w:w="1180"/>
        <w:gridCol w:w="1180"/>
        <w:gridCol w:w="960"/>
      </w:tblGrid>
      <w:tr w:rsidR="00532481" w:rsidRPr="00E340E3" w14:paraId="659F25A8" w14:textId="77777777" w:rsidTr="002B6CBA">
        <w:trPr>
          <w:trHeight w:val="300"/>
        </w:trPr>
        <w:tc>
          <w:tcPr>
            <w:tcW w:w="976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78CCAB9C" w14:textId="43DF291C"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Affordable a</w:t>
            </w:r>
            <w:r w:rsidR="00A54DAC">
              <w:rPr>
                <w:rFonts w:ascii="Calibri" w:eastAsia="Times New Roman" w:hAnsi="Calibri" w:cs="Calibri"/>
                <w:b/>
                <w:bCs/>
                <w:color w:val="000000"/>
                <w:kern w:val="0"/>
                <w:lang w:eastAsia="en-US"/>
                <w14:ligatures w14:val="none"/>
              </w:rPr>
              <w:t>bove</w:t>
            </w:r>
            <w:r w:rsidRPr="00E340E3">
              <w:rPr>
                <w:rFonts w:ascii="Calibri" w:eastAsia="Times New Roman" w:hAnsi="Calibri" w:cs="Calibri"/>
                <w:b/>
                <w:bCs/>
                <w:color w:val="000000"/>
                <w:kern w:val="0"/>
                <w:lang w:eastAsia="en-US"/>
                <w14:ligatures w14:val="none"/>
              </w:rPr>
              <w:t xml:space="preserve"> 60% AMI</w:t>
            </w:r>
          </w:p>
        </w:tc>
        <w:tc>
          <w:tcPr>
            <w:tcW w:w="960" w:type="dxa"/>
            <w:tcBorders>
              <w:top w:val="nil"/>
              <w:left w:val="nil"/>
              <w:bottom w:val="nil"/>
              <w:right w:val="nil"/>
            </w:tcBorders>
            <w:shd w:val="clear" w:color="auto" w:fill="auto"/>
            <w:noWrap/>
            <w:vAlign w:val="bottom"/>
            <w:hideMark/>
          </w:tcPr>
          <w:p w14:paraId="5EE08019"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7FDD2A79" w14:textId="77777777" w:rsidTr="002B6CBA">
        <w:trPr>
          <w:trHeight w:val="300"/>
        </w:trPr>
        <w:tc>
          <w:tcPr>
            <w:tcW w:w="38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74916C"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Total Monthly Cost Target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03FBAB96" w14:textId="2A7E67A5"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w:t>
            </w:r>
            <w:r w:rsidR="00A54DAC">
              <w:rPr>
                <w:rFonts w:ascii="Calibri" w:eastAsia="Times New Roman" w:hAnsi="Calibri" w:cs="Calibri"/>
                <w:b/>
                <w:bCs/>
                <w:color w:val="000000"/>
                <w:kern w:val="0"/>
                <w:lang w:eastAsia="en-US"/>
                <w14:ligatures w14:val="none"/>
              </w:rPr>
              <w:t>909</w:t>
            </w:r>
            <w:r w:rsidRPr="00E340E3">
              <w:rPr>
                <w:rFonts w:ascii="Calibri" w:eastAsia="Times New Roman" w:hAnsi="Calibri" w:cs="Calibri"/>
                <w:b/>
                <w:bCs/>
                <w:color w:val="000000"/>
                <w:kern w:val="0"/>
                <w:lang w:eastAsia="en-US"/>
                <w14:ligatures w14:val="none"/>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8F25AAD" w14:textId="0672E08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w:t>
            </w:r>
            <w:r w:rsidR="00A54DAC">
              <w:rPr>
                <w:rFonts w:ascii="Calibri" w:eastAsia="Times New Roman" w:hAnsi="Calibri" w:cs="Calibri"/>
                <w:b/>
                <w:bCs/>
                <w:color w:val="000000"/>
                <w:kern w:val="0"/>
                <w:lang w:eastAsia="en-US"/>
                <w14:ligatures w14:val="none"/>
              </w:rPr>
              <w:t>1,027</w:t>
            </w:r>
            <w:r w:rsidRPr="00E340E3">
              <w:rPr>
                <w:rFonts w:ascii="Calibri" w:eastAsia="Times New Roman" w:hAnsi="Calibri" w:cs="Calibri"/>
                <w:b/>
                <w:bCs/>
                <w:color w:val="000000"/>
                <w:kern w:val="0"/>
                <w:lang w:eastAsia="en-US"/>
                <w14:ligatures w14:val="none"/>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48DA01A" w14:textId="6EEEF232"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w:t>
            </w:r>
            <w:r w:rsidR="00A54DAC">
              <w:rPr>
                <w:rFonts w:ascii="Calibri" w:eastAsia="Times New Roman" w:hAnsi="Calibri" w:cs="Calibri"/>
                <w:b/>
                <w:bCs/>
                <w:color w:val="000000"/>
                <w:kern w:val="0"/>
                <w:lang w:eastAsia="en-US"/>
                <w14:ligatures w14:val="none"/>
              </w:rPr>
              <w:t>,167</w:t>
            </w:r>
            <w:r w:rsidRPr="00E340E3">
              <w:rPr>
                <w:rFonts w:ascii="Calibri" w:eastAsia="Times New Roman" w:hAnsi="Calibri" w:cs="Calibri"/>
                <w:b/>
                <w:bCs/>
                <w:color w:val="000000"/>
                <w:kern w:val="0"/>
                <w:lang w:eastAsia="en-US"/>
                <w14:ligatures w14:val="none"/>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843C596" w14:textId="5782ABF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w:t>
            </w:r>
            <w:r w:rsidR="00A54DAC">
              <w:rPr>
                <w:rFonts w:ascii="Calibri" w:eastAsia="Times New Roman" w:hAnsi="Calibri" w:cs="Calibri"/>
                <w:b/>
                <w:bCs/>
                <w:color w:val="000000"/>
                <w:kern w:val="0"/>
                <w:lang w:eastAsia="en-US"/>
                <w14:ligatures w14:val="none"/>
              </w:rPr>
              <w:t>,348</w:t>
            </w:r>
            <w:r w:rsidRPr="00E340E3">
              <w:rPr>
                <w:rFonts w:ascii="Calibri" w:eastAsia="Times New Roman" w:hAnsi="Calibri" w:cs="Calibri"/>
                <w:b/>
                <w:bCs/>
                <w:color w:val="000000"/>
                <w:kern w:val="0"/>
                <w:lang w:eastAsia="en-US"/>
                <w14:ligatures w14:val="none"/>
              </w:rPr>
              <w:t>+</w:t>
            </w:r>
          </w:p>
        </w:tc>
        <w:tc>
          <w:tcPr>
            <w:tcW w:w="1180" w:type="dxa"/>
            <w:tcBorders>
              <w:top w:val="single" w:sz="4" w:space="0" w:color="auto"/>
              <w:left w:val="nil"/>
              <w:bottom w:val="single" w:sz="4" w:space="0" w:color="auto"/>
              <w:right w:val="single" w:sz="8" w:space="0" w:color="auto"/>
            </w:tcBorders>
            <w:shd w:val="clear" w:color="auto" w:fill="auto"/>
            <w:noWrap/>
            <w:vAlign w:val="center"/>
            <w:hideMark/>
          </w:tcPr>
          <w:p w14:paraId="1AFFD18D" w14:textId="51DF0E55"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w:t>
            </w:r>
            <w:r w:rsidR="00A54DAC">
              <w:rPr>
                <w:rFonts w:ascii="Calibri" w:eastAsia="Times New Roman" w:hAnsi="Calibri" w:cs="Calibri"/>
                <w:b/>
                <w:bCs/>
                <w:color w:val="000000"/>
                <w:kern w:val="0"/>
                <w:lang w:eastAsia="en-US"/>
                <w14:ligatures w14:val="none"/>
              </w:rPr>
              <w:t>,504</w:t>
            </w:r>
            <w:r w:rsidRPr="00E340E3">
              <w:rPr>
                <w:rFonts w:ascii="Calibri" w:eastAsia="Times New Roman" w:hAnsi="Calibri" w:cs="Calibri"/>
                <w:b/>
                <w:bCs/>
                <w:color w:val="000000"/>
                <w:kern w:val="0"/>
                <w:lang w:eastAsia="en-US"/>
                <w14:ligatures w14:val="none"/>
              </w:rPr>
              <w:t>+</w:t>
            </w:r>
          </w:p>
        </w:tc>
        <w:tc>
          <w:tcPr>
            <w:tcW w:w="960" w:type="dxa"/>
            <w:tcBorders>
              <w:top w:val="nil"/>
              <w:left w:val="nil"/>
              <w:bottom w:val="nil"/>
              <w:right w:val="nil"/>
            </w:tcBorders>
            <w:shd w:val="clear" w:color="auto" w:fill="auto"/>
            <w:noWrap/>
            <w:vAlign w:val="bottom"/>
            <w:hideMark/>
          </w:tcPr>
          <w:p w14:paraId="6316E1B1"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56CC4014"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62B368BA"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Unit Type</w:t>
            </w:r>
          </w:p>
        </w:tc>
        <w:tc>
          <w:tcPr>
            <w:tcW w:w="1181" w:type="dxa"/>
            <w:tcBorders>
              <w:top w:val="nil"/>
              <w:left w:val="nil"/>
              <w:bottom w:val="single" w:sz="4" w:space="0" w:color="auto"/>
              <w:right w:val="single" w:sz="4" w:space="0" w:color="auto"/>
            </w:tcBorders>
            <w:shd w:val="clear" w:color="auto" w:fill="auto"/>
            <w:noWrap/>
            <w:vAlign w:val="center"/>
            <w:hideMark/>
          </w:tcPr>
          <w:p w14:paraId="17C5A2AE"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Studio</w:t>
            </w:r>
          </w:p>
        </w:tc>
        <w:tc>
          <w:tcPr>
            <w:tcW w:w="1180" w:type="dxa"/>
            <w:tcBorders>
              <w:top w:val="nil"/>
              <w:left w:val="nil"/>
              <w:bottom w:val="single" w:sz="4" w:space="0" w:color="auto"/>
              <w:right w:val="single" w:sz="4" w:space="0" w:color="auto"/>
            </w:tcBorders>
            <w:shd w:val="clear" w:color="auto" w:fill="auto"/>
            <w:noWrap/>
            <w:vAlign w:val="center"/>
            <w:hideMark/>
          </w:tcPr>
          <w:p w14:paraId="13FEB166"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1BR</w:t>
            </w:r>
          </w:p>
        </w:tc>
        <w:tc>
          <w:tcPr>
            <w:tcW w:w="1180" w:type="dxa"/>
            <w:tcBorders>
              <w:top w:val="nil"/>
              <w:left w:val="nil"/>
              <w:bottom w:val="single" w:sz="4" w:space="0" w:color="auto"/>
              <w:right w:val="single" w:sz="4" w:space="0" w:color="auto"/>
            </w:tcBorders>
            <w:shd w:val="clear" w:color="auto" w:fill="auto"/>
            <w:noWrap/>
            <w:vAlign w:val="center"/>
            <w:hideMark/>
          </w:tcPr>
          <w:p w14:paraId="2CE854C5"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2BR</w:t>
            </w:r>
          </w:p>
        </w:tc>
        <w:tc>
          <w:tcPr>
            <w:tcW w:w="1180" w:type="dxa"/>
            <w:tcBorders>
              <w:top w:val="nil"/>
              <w:left w:val="nil"/>
              <w:bottom w:val="single" w:sz="4" w:space="0" w:color="auto"/>
              <w:right w:val="single" w:sz="4" w:space="0" w:color="auto"/>
            </w:tcBorders>
            <w:shd w:val="clear" w:color="auto" w:fill="auto"/>
            <w:noWrap/>
            <w:vAlign w:val="center"/>
            <w:hideMark/>
          </w:tcPr>
          <w:p w14:paraId="6808E4AD"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3BR</w:t>
            </w:r>
          </w:p>
        </w:tc>
        <w:tc>
          <w:tcPr>
            <w:tcW w:w="1180" w:type="dxa"/>
            <w:tcBorders>
              <w:top w:val="nil"/>
              <w:left w:val="nil"/>
              <w:bottom w:val="single" w:sz="4" w:space="0" w:color="auto"/>
              <w:right w:val="single" w:sz="8" w:space="0" w:color="auto"/>
            </w:tcBorders>
            <w:shd w:val="clear" w:color="auto" w:fill="auto"/>
            <w:noWrap/>
            <w:vAlign w:val="center"/>
            <w:hideMark/>
          </w:tcPr>
          <w:p w14:paraId="3839BC41"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4BR+</w:t>
            </w:r>
          </w:p>
        </w:tc>
        <w:tc>
          <w:tcPr>
            <w:tcW w:w="960" w:type="dxa"/>
            <w:tcBorders>
              <w:top w:val="nil"/>
              <w:left w:val="nil"/>
              <w:bottom w:val="nil"/>
              <w:right w:val="nil"/>
            </w:tcBorders>
            <w:shd w:val="clear" w:color="auto" w:fill="auto"/>
            <w:noWrap/>
            <w:vAlign w:val="bottom"/>
            <w:hideMark/>
          </w:tcPr>
          <w:p w14:paraId="19F7E9AD"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2B7BAA0D"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74C31BE0"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Square Ft. Per Unit</w:t>
            </w:r>
          </w:p>
        </w:tc>
        <w:sdt>
          <w:sdtPr>
            <w:rPr>
              <w:rFonts w:ascii="Calibri" w:eastAsia="Times New Roman" w:hAnsi="Calibri" w:cs="Calibri"/>
              <w:color w:val="808080"/>
              <w:kern w:val="0"/>
              <w:lang w:eastAsia="en-US"/>
              <w14:ligatures w14:val="none"/>
            </w:rPr>
            <w:id w:val="461230834"/>
            <w:placeholder>
              <w:docPart w:val="D67C6A70388F47B3B980AE59C9ACAF46"/>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7C114DB1" w14:textId="785F274B"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585342071"/>
            <w:placeholder>
              <w:docPart w:val="60A2D1F15E1D4BA9A6F03A8769FDE558"/>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3EDE801A" w14:textId="5DD9A649"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98366230"/>
            <w:placeholder>
              <w:docPart w:val="F9D059782DBE4550A83360E386C52620"/>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8E54893" w14:textId="54CFA5E1"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69551235"/>
            <w:placeholder>
              <w:docPart w:val="CA714023FAF44F40AA9D186D591886AB"/>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0F1E1529" w14:textId="3C195122"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823994410"/>
            <w:placeholder>
              <w:docPart w:val="DEE86D4CABA54E1B9D676BA2A81D9121"/>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101E6CA3" w14:textId="2713E856"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7A3A592A"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22B6D1AF"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4237900F"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Monthly Rent Per Unit</w:t>
            </w:r>
          </w:p>
        </w:tc>
        <w:sdt>
          <w:sdtPr>
            <w:rPr>
              <w:rFonts w:ascii="Calibri" w:eastAsia="Times New Roman" w:hAnsi="Calibri" w:cs="Calibri"/>
              <w:color w:val="808080"/>
              <w:kern w:val="0"/>
              <w:lang w:eastAsia="en-US"/>
              <w14:ligatures w14:val="none"/>
            </w:rPr>
            <w:id w:val="1934390958"/>
            <w:placeholder>
              <w:docPart w:val="C0BC82C887DD48B5835E34D29CD06923"/>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689E7965" w14:textId="3045A64B"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872024457"/>
            <w:placeholder>
              <w:docPart w:val="80AA22E5AF1A4105A5B8A407BC187D20"/>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2A411C0" w14:textId="4A5CDAC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121069436"/>
            <w:placeholder>
              <w:docPart w:val="D6CF6A4EC71B468DA4F0E7C8A3334BAD"/>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0B49C879" w14:textId="2473DB35"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346063181"/>
            <w:placeholder>
              <w:docPart w:val="A99FFA58273143B18F10538E6922DB64"/>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89C75A4" w14:textId="4890ABB0"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732229465"/>
            <w:placeholder>
              <w:docPart w:val="054ED1969E7A4411B6D2C0ECA3BB79F2"/>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1559EA73" w14:textId="433F960E"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3583F766"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5902A24A"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5A96E0F1"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Estimated Monthly Utility Cost Per Unit</w:t>
            </w:r>
          </w:p>
        </w:tc>
        <w:sdt>
          <w:sdtPr>
            <w:rPr>
              <w:rFonts w:ascii="Calibri" w:eastAsia="Times New Roman" w:hAnsi="Calibri" w:cs="Calibri"/>
              <w:color w:val="808080"/>
              <w:kern w:val="0"/>
              <w:lang w:eastAsia="en-US"/>
              <w14:ligatures w14:val="none"/>
            </w:rPr>
            <w:id w:val="-1815486577"/>
            <w:placeholder>
              <w:docPart w:val="FFA4E014236C42749025D82F4C0CB445"/>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69406A7F" w14:textId="62EC498F"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989295412"/>
            <w:placeholder>
              <w:docPart w:val="777B771A0C8F4309BA36BBFA6AD4A80A"/>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67426805" w14:textId="7A9C2B8E"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47040283"/>
            <w:placeholder>
              <w:docPart w:val="476125F21BF14BEE8BD03595D761F36E"/>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99D7881" w14:textId="50C8E69E"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54443026"/>
            <w:placeholder>
              <w:docPart w:val="644A253728694B39A9ED23AE424B2C40"/>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924F443" w14:textId="167D8242"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593200973"/>
            <w:placeholder>
              <w:docPart w:val="E1CF27A3206743418B328B069D2BC09B"/>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09BB6A83" w14:textId="34CEF66A"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75F1D198"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41C3CE32"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5518C447"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Total Monthly Cost</w:t>
            </w:r>
          </w:p>
        </w:tc>
        <w:sdt>
          <w:sdtPr>
            <w:rPr>
              <w:rFonts w:ascii="Calibri" w:eastAsia="Times New Roman" w:hAnsi="Calibri" w:cs="Calibri"/>
              <w:color w:val="808080"/>
              <w:kern w:val="0"/>
              <w:lang w:eastAsia="en-US"/>
              <w14:ligatures w14:val="none"/>
            </w:rPr>
            <w:id w:val="703906707"/>
            <w:placeholder>
              <w:docPart w:val="72BB16E1F87446D9A2D4A5FC3780F24E"/>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322EB801" w14:textId="77B1E62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80626038"/>
            <w:placeholder>
              <w:docPart w:val="52D9D387E4FC4697942E39D08E1494BA"/>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4555BA88" w14:textId="51BBCC55"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103145302"/>
            <w:placeholder>
              <w:docPart w:val="501E8777EFFA46C1B1CEB5E9AD57BA77"/>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04E1C7C8" w14:textId="23F67C3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645203337"/>
            <w:placeholder>
              <w:docPart w:val="A3D79AAFF0A243FCA391592C209C2C6C"/>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64B9E4FF" w14:textId="068620BD"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566624711"/>
            <w:placeholder>
              <w:docPart w:val="8A68F73AD4FD4E7E93600934CA01DB9A"/>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4A930452" w14:textId="177F7734"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05199708"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Total at this level</w:t>
            </w:r>
          </w:p>
        </w:tc>
      </w:tr>
      <w:tr w:rsidR="00532481" w:rsidRPr="00E340E3" w14:paraId="5471928F" w14:textId="77777777" w:rsidTr="009A5F25">
        <w:trPr>
          <w:trHeight w:val="315"/>
        </w:trPr>
        <w:tc>
          <w:tcPr>
            <w:tcW w:w="3859" w:type="dxa"/>
            <w:tcBorders>
              <w:top w:val="nil"/>
              <w:left w:val="single" w:sz="8" w:space="0" w:color="auto"/>
              <w:bottom w:val="single" w:sz="8" w:space="0" w:color="auto"/>
              <w:right w:val="single" w:sz="4" w:space="0" w:color="auto"/>
            </w:tcBorders>
            <w:shd w:val="clear" w:color="auto" w:fill="auto"/>
            <w:noWrap/>
            <w:vAlign w:val="center"/>
            <w:hideMark/>
          </w:tcPr>
          <w:p w14:paraId="0FCA2829"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Number of Units</w:t>
            </w:r>
          </w:p>
        </w:tc>
        <w:sdt>
          <w:sdtPr>
            <w:rPr>
              <w:rFonts w:ascii="Calibri" w:eastAsia="Times New Roman" w:hAnsi="Calibri" w:cs="Calibri"/>
              <w:color w:val="808080"/>
              <w:kern w:val="0"/>
              <w:lang w:eastAsia="en-US"/>
              <w14:ligatures w14:val="none"/>
            </w:rPr>
            <w:id w:val="-78452105"/>
            <w:placeholder>
              <w:docPart w:val="34A1BCFFDE544FA3895DD2A186176C39"/>
            </w:placeholder>
            <w:showingPlcHdr/>
            <w:text/>
          </w:sdtPr>
          <w:sdtContent>
            <w:tc>
              <w:tcPr>
                <w:tcW w:w="1181" w:type="dxa"/>
                <w:tcBorders>
                  <w:top w:val="nil"/>
                  <w:left w:val="nil"/>
                  <w:bottom w:val="single" w:sz="8" w:space="0" w:color="auto"/>
                  <w:right w:val="single" w:sz="4" w:space="0" w:color="auto"/>
                </w:tcBorders>
                <w:shd w:val="clear" w:color="auto" w:fill="auto"/>
                <w:noWrap/>
                <w:vAlign w:val="center"/>
                <w:hideMark/>
              </w:tcPr>
              <w:p w14:paraId="5973781F" w14:textId="0D9EE89B"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925112092"/>
            <w:placeholder>
              <w:docPart w:val="CC213E1581BE4ED187D8511391E7D452"/>
            </w:placeholder>
            <w:showingPlcHdr/>
            <w:text/>
          </w:sdtPr>
          <w:sdtContent>
            <w:tc>
              <w:tcPr>
                <w:tcW w:w="1180" w:type="dxa"/>
                <w:tcBorders>
                  <w:top w:val="nil"/>
                  <w:left w:val="nil"/>
                  <w:bottom w:val="single" w:sz="8" w:space="0" w:color="auto"/>
                  <w:right w:val="single" w:sz="4" w:space="0" w:color="auto"/>
                </w:tcBorders>
                <w:shd w:val="clear" w:color="auto" w:fill="auto"/>
                <w:noWrap/>
                <w:vAlign w:val="center"/>
                <w:hideMark/>
              </w:tcPr>
              <w:p w14:paraId="3DD42530" w14:textId="3812EE2A"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925698814"/>
            <w:placeholder>
              <w:docPart w:val="0FDF5481F4DF4B31B11E9ABD4881D3DC"/>
            </w:placeholder>
            <w:showingPlcHdr/>
            <w:text/>
          </w:sdtPr>
          <w:sdtContent>
            <w:tc>
              <w:tcPr>
                <w:tcW w:w="1180" w:type="dxa"/>
                <w:tcBorders>
                  <w:top w:val="nil"/>
                  <w:left w:val="nil"/>
                  <w:bottom w:val="single" w:sz="8" w:space="0" w:color="auto"/>
                  <w:right w:val="single" w:sz="4" w:space="0" w:color="auto"/>
                </w:tcBorders>
                <w:shd w:val="clear" w:color="auto" w:fill="auto"/>
                <w:noWrap/>
                <w:vAlign w:val="center"/>
                <w:hideMark/>
              </w:tcPr>
              <w:p w14:paraId="0EA379CF" w14:textId="637CBC4B"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420405388"/>
            <w:placeholder>
              <w:docPart w:val="D5CB270404C043808E26BD5F104C4854"/>
            </w:placeholder>
            <w:showingPlcHdr/>
            <w:text/>
          </w:sdtPr>
          <w:sdtContent>
            <w:tc>
              <w:tcPr>
                <w:tcW w:w="1180" w:type="dxa"/>
                <w:tcBorders>
                  <w:top w:val="nil"/>
                  <w:left w:val="nil"/>
                  <w:bottom w:val="single" w:sz="8" w:space="0" w:color="auto"/>
                  <w:right w:val="single" w:sz="4" w:space="0" w:color="auto"/>
                </w:tcBorders>
                <w:shd w:val="clear" w:color="auto" w:fill="auto"/>
                <w:noWrap/>
                <w:vAlign w:val="center"/>
                <w:hideMark/>
              </w:tcPr>
              <w:p w14:paraId="3084A5BC" w14:textId="50A4879B"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91648331"/>
            <w:placeholder>
              <w:docPart w:val="366B6720008E49E5853101CFF82605F8"/>
            </w:placeholder>
            <w:showingPlcHdr/>
            <w:text/>
          </w:sdtPr>
          <w:sdtContent>
            <w:tc>
              <w:tcPr>
                <w:tcW w:w="1180" w:type="dxa"/>
                <w:tcBorders>
                  <w:top w:val="nil"/>
                  <w:left w:val="nil"/>
                  <w:bottom w:val="single" w:sz="8" w:space="0" w:color="auto"/>
                  <w:right w:val="single" w:sz="8" w:space="0" w:color="auto"/>
                </w:tcBorders>
                <w:shd w:val="clear" w:color="auto" w:fill="auto"/>
                <w:noWrap/>
                <w:vAlign w:val="center"/>
                <w:hideMark/>
              </w:tcPr>
              <w:p w14:paraId="6BD6E53A" w14:textId="6AF2F344"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44580944"/>
            <w:placeholder>
              <w:docPart w:val="2ED70086454649AD81847BC569478AD9"/>
            </w:placeholder>
            <w:showingPlcHdr/>
            <w:text/>
          </w:sdtPr>
          <w:sdtContent>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E24CA4C" w14:textId="2A80EF80"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r>
    </w:tbl>
    <w:p w14:paraId="440B190C" w14:textId="77777777" w:rsidR="00532481" w:rsidRDefault="00532481" w:rsidP="000E3BA2">
      <w:pPr>
        <w:tabs>
          <w:tab w:val="left" w:pos="90"/>
        </w:tabs>
        <w:ind w:left="90"/>
      </w:pPr>
    </w:p>
    <w:tbl>
      <w:tblPr>
        <w:tblW w:w="10720" w:type="dxa"/>
        <w:tblInd w:w="-678" w:type="dxa"/>
        <w:tblLook w:val="04A0" w:firstRow="1" w:lastRow="0" w:firstColumn="1" w:lastColumn="0" w:noHBand="0" w:noVBand="1"/>
      </w:tblPr>
      <w:tblGrid>
        <w:gridCol w:w="3859"/>
        <w:gridCol w:w="1181"/>
        <w:gridCol w:w="1180"/>
        <w:gridCol w:w="1180"/>
        <w:gridCol w:w="1180"/>
        <w:gridCol w:w="1180"/>
        <w:gridCol w:w="960"/>
      </w:tblGrid>
      <w:tr w:rsidR="00532481" w:rsidRPr="00E340E3" w14:paraId="40BFFD34" w14:textId="77777777" w:rsidTr="002B6CBA">
        <w:trPr>
          <w:trHeight w:val="315"/>
        </w:trPr>
        <w:tc>
          <w:tcPr>
            <w:tcW w:w="976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304F8F72" w14:textId="397157FB"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 xml:space="preserve">Affordable at </w:t>
            </w:r>
            <w:r w:rsidRPr="00E340E3">
              <w:rPr>
                <w:rFonts w:ascii="Calibri" w:eastAsia="Times New Roman" w:hAnsi="Calibri" w:cs="Calibri"/>
                <w:b/>
                <w:bCs/>
                <w:color w:val="000000"/>
                <w:kern w:val="0"/>
                <w:lang w:eastAsia="en-US"/>
                <w14:ligatures w14:val="none"/>
              </w:rPr>
              <w:t>31 – 60% AMI</w:t>
            </w:r>
          </w:p>
        </w:tc>
        <w:tc>
          <w:tcPr>
            <w:tcW w:w="960" w:type="dxa"/>
            <w:tcBorders>
              <w:top w:val="nil"/>
              <w:left w:val="nil"/>
              <w:bottom w:val="nil"/>
              <w:right w:val="nil"/>
            </w:tcBorders>
            <w:shd w:val="clear" w:color="auto" w:fill="auto"/>
            <w:noWrap/>
            <w:vAlign w:val="bottom"/>
            <w:hideMark/>
          </w:tcPr>
          <w:p w14:paraId="773ED6B6"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0E7B6547" w14:textId="77777777" w:rsidTr="002B6CBA">
        <w:trPr>
          <w:trHeight w:val="300"/>
        </w:trPr>
        <w:tc>
          <w:tcPr>
            <w:tcW w:w="38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617BC0"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Total Monthly Cost Target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56D52FA4" w14:textId="5F5B2B2A"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$4</w:t>
            </w:r>
            <w:r w:rsidR="00A54DAC">
              <w:rPr>
                <w:rFonts w:ascii="Calibri" w:eastAsia="Times New Roman" w:hAnsi="Calibri" w:cs="Calibri"/>
                <w:b/>
                <w:bCs/>
                <w:color w:val="000000"/>
                <w:kern w:val="0"/>
                <w:lang w:eastAsia="en-US"/>
                <w14:ligatures w14:val="none"/>
              </w:rPr>
              <w:t>55</w:t>
            </w:r>
            <w:r w:rsidRPr="00E340E3">
              <w:rPr>
                <w:rFonts w:ascii="Calibri" w:eastAsia="Times New Roman" w:hAnsi="Calibri" w:cs="Calibri"/>
                <w:b/>
                <w:bCs/>
                <w:color w:val="000000"/>
                <w:kern w:val="0"/>
                <w:lang w:eastAsia="en-US"/>
                <w14:ligatures w14:val="none"/>
              </w:rPr>
              <w:t xml:space="preserve"> - </w:t>
            </w:r>
            <w:r w:rsidR="00A54DAC">
              <w:rPr>
                <w:rFonts w:ascii="Calibri" w:eastAsia="Times New Roman" w:hAnsi="Calibri" w:cs="Calibri"/>
                <w:b/>
                <w:bCs/>
                <w:color w:val="000000"/>
                <w:kern w:val="0"/>
                <w:lang w:eastAsia="en-US"/>
                <w14:ligatures w14:val="none"/>
              </w:rPr>
              <w:t>$908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B919DF0" w14:textId="56C85B15"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w:t>
            </w:r>
            <w:r w:rsidR="00A54DAC">
              <w:rPr>
                <w:rFonts w:ascii="Calibri" w:eastAsia="Times New Roman" w:hAnsi="Calibri" w:cs="Calibri"/>
                <w:b/>
                <w:bCs/>
                <w:color w:val="000000"/>
                <w:kern w:val="0"/>
                <w:lang w:eastAsia="en-US"/>
                <w14:ligatures w14:val="none"/>
              </w:rPr>
              <w:t>514</w:t>
            </w:r>
            <w:r w:rsidRPr="00E340E3">
              <w:rPr>
                <w:rFonts w:ascii="Calibri" w:eastAsia="Times New Roman" w:hAnsi="Calibri" w:cs="Calibri"/>
                <w:b/>
                <w:bCs/>
                <w:color w:val="000000"/>
                <w:kern w:val="0"/>
                <w:lang w:eastAsia="en-US"/>
                <w14:ligatures w14:val="none"/>
              </w:rPr>
              <w:t xml:space="preserve"> </w:t>
            </w:r>
            <w:r w:rsidR="00A54DAC">
              <w:rPr>
                <w:rFonts w:ascii="Calibri" w:eastAsia="Times New Roman" w:hAnsi="Calibri" w:cs="Calibri"/>
                <w:b/>
                <w:bCs/>
                <w:color w:val="000000"/>
                <w:kern w:val="0"/>
                <w:lang w:eastAsia="en-US"/>
                <w14:ligatures w14:val="none"/>
              </w:rPr>
              <w:t>–</w:t>
            </w:r>
            <w:r w:rsidRPr="00E340E3">
              <w:rPr>
                <w:rFonts w:ascii="Calibri" w:eastAsia="Times New Roman" w:hAnsi="Calibri" w:cs="Calibri"/>
                <w:b/>
                <w:bCs/>
                <w:color w:val="000000"/>
                <w:kern w:val="0"/>
                <w:lang w:eastAsia="en-US"/>
                <w14:ligatures w14:val="none"/>
              </w:rPr>
              <w:t xml:space="preserve"> </w:t>
            </w:r>
            <w:r w:rsidR="00A54DAC">
              <w:rPr>
                <w:rFonts w:ascii="Calibri" w:eastAsia="Times New Roman" w:hAnsi="Calibri" w:cs="Calibri"/>
                <w:b/>
                <w:bCs/>
                <w:color w:val="000000"/>
                <w:kern w:val="0"/>
                <w:lang w:eastAsia="en-US"/>
                <w14:ligatures w14:val="none"/>
              </w:rPr>
              <w:t>$1,026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C64E797" w14:textId="4F1E419F"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$5</w:t>
            </w:r>
            <w:r w:rsidR="00A54DAC">
              <w:rPr>
                <w:rFonts w:ascii="Calibri" w:eastAsia="Times New Roman" w:hAnsi="Calibri" w:cs="Calibri"/>
                <w:b/>
                <w:bCs/>
                <w:color w:val="000000"/>
                <w:kern w:val="0"/>
                <w:lang w:eastAsia="en-US"/>
                <w14:ligatures w14:val="none"/>
              </w:rPr>
              <w:t>84</w:t>
            </w:r>
            <w:r w:rsidRPr="00E340E3">
              <w:rPr>
                <w:rFonts w:ascii="Calibri" w:eastAsia="Times New Roman" w:hAnsi="Calibri" w:cs="Calibri"/>
                <w:b/>
                <w:bCs/>
                <w:color w:val="000000"/>
                <w:kern w:val="0"/>
                <w:lang w:eastAsia="en-US"/>
                <w14:ligatures w14:val="none"/>
              </w:rPr>
              <w:t xml:space="preserve"> - </w:t>
            </w:r>
            <w:r w:rsidR="00A54DAC">
              <w:rPr>
                <w:rFonts w:ascii="Calibri" w:eastAsia="Times New Roman" w:hAnsi="Calibri" w:cs="Calibri"/>
                <w:b/>
                <w:bCs/>
                <w:color w:val="000000"/>
                <w:kern w:val="0"/>
                <w:lang w:eastAsia="en-US"/>
                <w14:ligatures w14:val="none"/>
              </w:rPr>
              <w:t>$1,166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61558CF" w14:textId="1B3BEF8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$6</w:t>
            </w:r>
            <w:r w:rsidR="00E33171">
              <w:rPr>
                <w:rFonts w:ascii="Calibri" w:eastAsia="Times New Roman" w:hAnsi="Calibri" w:cs="Calibri"/>
                <w:b/>
                <w:bCs/>
                <w:color w:val="000000"/>
                <w:kern w:val="0"/>
                <w:lang w:eastAsia="en-US"/>
                <w14:ligatures w14:val="none"/>
              </w:rPr>
              <w:t>75</w:t>
            </w:r>
            <w:r w:rsidRPr="00E340E3">
              <w:rPr>
                <w:rFonts w:ascii="Calibri" w:eastAsia="Times New Roman" w:hAnsi="Calibri" w:cs="Calibri"/>
                <w:b/>
                <w:bCs/>
                <w:color w:val="000000"/>
                <w:kern w:val="0"/>
                <w:lang w:eastAsia="en-US"/>
                <w14:ligatures w14:val="none"/>
              </w:rPr>
              <w:t xml:space="preserve"> - </w:t>
            </w:r>
            <w:r w:rsidR="00A54DAC">
              <w:rPr>
                <w:rFonts w:ascii="Calibri" w:eastAsia="Times New Roman" w:hAnsi="Calibri" w:cs="Calibri"/>
                <w:b/>
                <w:bCs/>
                <w:color w:val="000000"/>
                <w:kern w:val="0"/>
                <w:lang w:eastAsia="en-US"/>
                <w14:ligatures w14:val="none"/>
              </w:rPr>
              <w:t>$1,347</w:t>
            </w:r>
          </w:p>
        </w:tc>
        <w:tc>
          <w:tcPr>
            <w:tcW w:w="1180" w:type="dxa"/>
            <w:tcBorders>
              <w:top w:val="single" w:sz="4" w:space="0" w:color="auto"/>
              <w:left w:val="nil"/>
              <w:bottom w:val="single" w:sz="4" w:space="0" w:color="auto"/>
              <w:right w:val="single" w:sz="8" w:space="0" w:color="auto"/>
            </w:tcBorders>
            <w:shd w:val="clear" w:color="auto" w:fill="auto"/>
            <w:noWrap/>
            <w:vAlign w:val="center"/>
            <w:hideMark/>
          </w:tcPr>
          <w:p w14:paraId="6BFCC594" w14:textId="119AC3EE"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w:t>
            </w:r>
            <w:r w:rsidR="00A54DAC">
              <w:rPr>
                <w:rFonts w:ascii="Calibri" w:eastAsia="Times New Roman" w:hAnsi="Calibri" w:cs="Calibri"/>
                <w:b/>
                <w:bCs/>
                <w:color w:val="000000"/>
                <w:kern w:val="0"/>
                <w:lang w:eastAsia="en-US"/>
                <w14:ligatures w14:val="none"/>
              </w:rPr>
              <w:t>753</w:t>
            </w:r>
            <w:r w:rsidRPr="00E340E3">
              <w:rPr>
                <w:rFonts w:ascii="Calibri" w:eastAsia="Times New Roman" w:hAnsi="Calibri" w:cs="Calibri"/>
                <w:b/>
                <w:bCs/>
                <w:color w:val="000000"/>
                <w:kern w:val="0"/>
                <w:lang w:eastAsia="en-US"/>
                <w14:ligatures w14:val="none"/>
              </w:rPr>
              <w:t xml:space="preserve"> - </w:t>
            </w:r>
            <w:r w:rsidR="00A54DAC">
              <w:rPr>
                <w:rFonts w:ascii="Calibri" w:eastAsia="Times New Roman" w:hAnsi="Calibri" w:cs="Calibri"/>
                <w:b/>
                <w:bCs/>
                <w:color w:val="000000"/>
                <w:kern w:val="0"/>
                <w:lang w:eastAsia="en-US"/>
                <w14:ligatures w14:val="none"/>
              </w:rPr>
              <w:t>$1,503</w:t>
            </w:r>
          </w:p>
        </w:tc>
        <w:tc>
          <w:tcPr>
            <w:tcW w:w="960" w:type="dxa"/>
            <w:tcBorders>
              <w:top w:val="nil"/>
              <w:left w:val="nil"/>
              <w:bottom w:val="nil"/>
              <w:right w:val="nil"/>
            </w:tcBorders>
            <w:shd w:val="clear" w:color="auto" w:fill="auto"/>
            <w:noWrap/>
            <w:vAlign w:val="bottom"/>
            <w:hideMark/>
          </w:tcPr>
          <w:p w14:paraId="5B34AA70"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6606DF4E"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2EE91F6C"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Unit Type</w:t>
            </w:r>
          </w:p>
        </w:tc>
        <w:tc>
          <w:tcPr>
            <w:tcW w:w="1181" w:type="dxa"/>
            <w:tcBorders>
              <w:top w:val="nil"/>
              <w:left w:val="nil"/>
              <w:bottom w:val="single" w:sz="4" w:space="0" w:color="auto"/>
              <w:right w:val="single" w:sz="4" w:space="0" w:color="auto"/>
            </w:tcBorders>
            <w:shd w:val="clear" w:color="auto" w:fill="auto"/>
            <w:noWrap/>
            <w:vAlign w:val="center"/>
            <w:hideMark/>
          </w:tcPr>
          <w:p w14:paraId="406748C7"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Studio</w:t>
            </w:r>
          </w:p>
        </w:tc>
        <w:tc>
          <w:tcPr>
            <w:tcW w:w="1180" w:type="dxa"/>
            <w:tcBorders>
              <w:top w:val="nil"/>
              <w:left w:val="nil"/>
              <w:bottom w:val="single" w:sz="4" w:space="0" w:color="auto"/>
              <w:right w:val="single" w:sz="4" w:space="0" w:color="auto"/>
            </w:tcBorders>
            <w:shd w:val="clear" w:color="auto" w:fill="auto"/>
            <w:noWrap/>
            <w:vAlign w:val="center"/>
            <w:hideMark/>
          </w:tcPr>
          <w:p w14:paraId="555FCC43"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1BR</w:t>
            </w:r>
          </w:p>
        </w:tc>
        <w:tc>
          <w:tcPr>
            <w:tcW w:w="1180" w:type="dxa"/>
            <w:tcBorders>
              <w:top w:val="nil"/>
              <w:left w:val="nil"/>
              <w:bottom w:val="single" w:sz="4" w:space="0" w:color="auto"/>
              <w:right w:val="single" w:sz="4" w:space="0" w:color="auto"/>
            </w:tcBorders>
            <w:shd w:val="clear" w:color="auto" w:fill="auto"/>
            <w:noWrap/>
            <w:vAlign w:val="center"/>
            <w:hideMark/>
          </w:tcPr>
          <w:p w14:paraId="572C1B9A"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2BR</w:t>
            </w:r>
          </w:p>
        </w:tc>
        <w:tc>
          <w:tcPr>
            <w:tcW w:w="1180" w:type="dxa"/>
            <w:tcBorders>
              <w:top w:val="nil"/>
              <w:left w:val="nil"/>
              <w:bottom w:val="single" w:sz="4" w:space="0" w:color="auto"/>
              <w:right w:val="single" w:sz="4" w:space="0" w:color="auto"/>
            </w:tcBorders>
            <w:shd w:val="clear" w:color="auto" w:fill="auto"/>
            <w:noWrap/>
            <w:vAlign w:val="center"/>
            <w:hideMark/>
          </w:tcPr>
          <w:p w14:paraId="522BC70C"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3BR</w:t>
            </w:r>
          </w:p>
        </w:tc>
        <w:tc>
          <w:tcPr>
            <w:tcW w:w="1180" w:type="dxa"/>
            <w:tcBorders>
              <w:top w:val="nil"/>
              <w:left w:val="nil"/>
              <w:bottom w:val="single" w:sz="4" w:space="0" w:color="auto"/>
              <w:right w:val="single" w:sz="8" w:space="0" w:color="auto"/>
            </w:tcBorders>
            <w:shd w:val="clear" w:color="auto" w:fill="auto"/>
            <w:noWrap/>
            <w:vAlign w:val="center"/>
            <w:hideMark/>
          </w:tcPr>
          <w:p w14:paraId="74800AF9"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4BR+</w:t>
            </w:r>
          </w:p>
        </w:tc>
        <w:tc>
          <w:tcPr>
            <w:tcW w:w="960" w:type="dxa"/>
            <w:tcBorders>
              <w:top w:val="nil"/>
              <w:left w:val="nil"/>
              <w:bottom w:val="nil"/>
              <w:right w:val="nil"/>
            </w:tcBorders>
            <w:shd w:val="clear" w:color="auto" w:fill="auto"/>
            <w:noWrap/>
            <w:vAlign w:val="bottom"/>
            <w:hideMark/>
          </w:tcPr>
          <w:p w14:paraId="6F31D6B5"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3A67E8CA"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30B18F6D"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Square Ft. Per Unit</w:t>
            </w:r>
          </w:p>
        </w:tc>
        <w:sdt>
          <w:sdtPr>
            <w:rPr>
              <w:rFonts w:ascii="Calibri" w:eastAsia="Times New Roman" w:hAnsi="Calibri" w:cs="Calibri"/>
              <w:color w:val="808080"/>
              <w:kern w:val="0"/>
              <w:lang w:eastAsia="en-US"/>
              <w14:ligatures w14:val="none"/>
            </w:rPr>
            <w:id w:val="1227028207"/>
            <w:placeholder>
              <w:docPart w:val="0CC3D5EEE717473F9B179C9073EFCAE3"/>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26D80524" w14:textId="7CA4F78A"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158765201"/>
            <w:placeholder>
              <w:docPart w:val="B6DE3A1D5A6540418A02869FF3A83203"/>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484A06ED" w14:textId="1AAD7581"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82784717"/>
            <w:placeholder>
              <w:docPart w:val="A57188DD91D749738C3C2495B3536D9A"/>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AF88B90" w14:textId="22283B21"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16526694"/>
            <w:placeholder>
              <w:docPart w:val="F6801C0E9A7A4D348DB190DA171D1EF3"/>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0C0EE882" w14:textId="0AF9C9A0"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464319834"/>
            <w:placeholder>
              <w:docPart w:val="91D7ACA9E1ED4EAA9AE9A10D89E010B8"/>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32FA8ADC" w14:textId="7AB28A14"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50ADE646"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5BDF5D64"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3F5A73A9"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Monthly Rent Per Unit</w:t>
            </w:r>
          </w:p>
        </w:tc>
        <w:sdt>
          <w:sdtPr>
            <w:rPr>
              <w:rFonts w:ascii="Calibri" w:eastAsia="Times New Roman" w:hAnsi="Calibri" w:cs="Calibri"/>
              <w:color w:val="808080"/>
              <w:kern w:val="0"/>
              <w:lang w:eastAsia="en-US"/>
              <w14:ligatures w14:val="none"/>
            </w:rPr>
            <w:id w:val="-583757729"/>
            <w:placeholder>
              <w:docPart w:val="362D41B2B86140B0975D9EC5759FAEE3"/>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0C13F1EA" w14:textId="0968BFB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350910746"/>
            <w:placeholder>
              <w:docPart w:val="5EF6E7D8795941ED89641F83B37D1F99"/>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434577A" w14:textId="1DD6E58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122453303"/>
            <w:placeholder>
              <w:docPart w:val="E37A8EBB62324696B820BEFBABCE7A28"/>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170CC960" w14:textId="2F9DD849"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98928404"/>
            <w:placeholder>
              <w:docPart w:val="286B8B1918EF4BD5A28D6597791F0F7B"/>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60962A7C" w14:textId="40E96228"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315918968"/>
            <w:placeholder>
              <w:docPart w:val="E86CA3F65BE0446CA213A0826E2B459F"/>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7BE8C33D" w14:textId="79CB3089"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2B970674"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7744653E"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230EA996"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Estimated Monthly Utility Cost Per Unit</w:t>
            </w:r>
          </w:p>
        </w:tc>
        <w:sdt>
          <w:sdtPr>
            <w:rPr>
              <w:rFonts w:ascii="Calibri" w:eastAsia="Times New Roman" w:hAnsi="Calibri" w:cs="Calibri"/>
              <w:color w:val="808080"/>
              <w:kern w:val="0"/>
              <w:lang w:eastAsia="en-US"/>
              <w14:ligatures w14:val="none"/>
            </w:rPr>
            <w:id w:val="-1076435810"/>
            <w:placeholder>
              <w:docPart w:val="C64492511A054E0EBC659B43DEA92D38"/>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048C9452" w14:textId="4126F60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642349298"/>
            <w:placeholder>
              <w:docPart w:val="D5A6BFFF8DFE4AE4BDF30B2123FC18F2"/>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022C371" w14:textId="7F640801"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571925448"/>
            <w:placeholder>
              <w:docPart w:val="2C6FE02524394329A063F3794E3188D7"/>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0B07B9F" w14:textId="50B83455"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06870644"/>
            <w:placeholder>
              <w:docPart w:val="D6C9050BC0B14D42974473313FFAE451"/>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3D837E18" w14:textId="4EE68B6E"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454061632"/>
            <w:placeholder>
              <w:docPart w:val="6F8554D6C24446EB8FC5611EE6FCA57B"/>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788937CE" w14:textId="6C74A13B"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432ED8EA"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5381C06D"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15ECEC5E"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Total Monthly Cost</w:t>
            </w:r>
          </w:p>
        </w:tc>
        <w:sdt>
          <w:sdtPr>
            <w:rPr>
              <w:rFonts w:ascii="Calibri" w:eastAsia="Times New Roman" w:hAnsi="Calibri" w:cs="Calibri"/>
              <w:color w:val="808080"/>
              <w:kern w:val="0"/>
              <w:lang w:eastAsia="en-US"/>
              <w14:ligatures w14:val="none"/>
            </w:rPr>
            <w:id w:val="-195546385"/>
            <w:placeholder>
              <w:docPart w:val="64864F4E57254C0290C8622A21E206E3"/>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3D349AC1" w14:textId="71580B7E"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03036308"/>
            <w:placeholder>
              <w:docPart w:val="91F1E46E70CE4FBC97B27EF013018D25"/>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621B854" w14:textId="30527296"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125577406"/>
            <w:placeholder>
              <w:docPart w:val="A6B6330C09364F8D8D82B46FAF159CCB"/>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6A93CAA" w14:textId="2F78BEF9"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450515519"/>
            <w:placeholder>
              <w:docPart w:val="CB3ADB76CF244B7C8CB6486586B7004E"/>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58930E7" w14:textId="00DE6FEC"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7176253"/>
            <w:placeholder>
              <w:docPart w:val="C70A1C0ABFFF46F6996954D2434F2E84"/>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0B260462" w14:textId="2C725ED5"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4C82DDBF"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Total at this level</w:t>
            </w:r>
          </w:p>
        </w:tc>
      </w:tr>
      <w:tr w:rsidR="00532481" w:rsidRPr="00E340E3" w14:paraId="31FE2FA0" w14:textId="77777777" w:rsidTr="009A5F25">
        <w:trPr>
          <w:trHeight w:val="315"/>
        </w:trPr>
        <w:tc>
          <w:tcPr>
            <w:tcW w:w="3859" w:type="dxa"/>
            <w:tcBorders>
              <w:top w:val="nil"/>
              <w:left w:val="single" w:sz="8" w:space="0" w:color="auto"/>
              <w:bottom w:val="single" w:sz="8" w:space="0" w:color="auto"/>
              <w:right w:val="single" w:sz="4" w:space="0" w:color="auto"/>
            </w:tcBorders>
            <w:shd w:val="clear" w:color="auto" w:fill="auto"/>
            <w:noWrap/>
            <w:vAlign w:val="center"/>
            <w:hideMark/>
          </w:tcPr>
          <w:p w14:paraId="33BFFFD9"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Number of Units</w:t>
            </w:r>
          </w:p>
        </w:tc>
        <w:sdt>
          <w:sdtPr>
            <w:rPr>
              <w:rFonts w:ascii="Calibri" w:eastAsia="Times New Roman" w:hAnsi="Calibri" w:cs="Calibri"/>
              <w:color w:val="808080"/>
              <w:kern w:val="0"/>
              <w:lang w:eastAsia="en-US"/>
              <w14:ligatures w14:val="none"/>
            </w:rPr>
            <w:id w:val="-1810776314"/>
            <w:placeholder>
              <w:docPart w:val="528C8ECB7D594BAE8A091FD2A1FD30C4"/>
            </w:placeholder>
            <w:showingPlcHdr/>
            <w:text/>
          </w:sdtPr>
          <w:sdtContent>
            <w:tc>
              <w:tcPr>
                <w:tcW w:w="1181" w:type="dxa"/>
                <w:tcBorders>
                  <w:top w:val="nil"/>
                  <w:left w:val="nil"/>
                  <w:bottom w:val="single" w:sz="8" w:space="0" w:color="auto"/>
                  <w:right w:val="single" w:sz="4" w:space="0" w:color="auto"/>
                </w:tcBorders>
                <w:shd w:val="clear" w:color="auto" w:fill="auto"/>
                <w:noWrap/>
                <w:vAlign w:val="center"/>
                <w:hideMark/>
              </w:tcPr>
              <w:p w14:paraId="67C6F109" w14:textId="5FA4AEE1"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402340912"/>
            <w:placeholder>
              <w:docPart w:val="3C44350035A140E3818C043C54D7C883"/>
            </w:placeholder>
            <w:showingPlcHdr/>
            <w:text/>
          </w:sdtPr>
          <w:sdtContent>
            <w:tc>
              <w:tcPr>
                <w:tcW w:w="1180" w:type="dxa"/>
                <w:tcBorders>
                  <w:top w:val="nil"/>
                  <w:left w:val="nil"/>
                  <w:bottom w:val="single" w:sz="8" w:space="0" w:color="auto"/>
                  <w:right w:val="single" w:sz="4" w:space="0" w:color="auto"/>
                </w:tcBorders>
                <w:shd w:val="clear" w:color="auto" w:fill="auto"/>
                <w:noWrap/>
                <w:vAlign w:val="center"/>
                <w:hideMark/>
              </w:tcPr>
              <w:p w14:paraId="5619D1DE" w14:textId="3C80D878"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393046206"/>
            <w:placeholder>
              <w:docPart w:val="572D7E553432428BBB5FBEDD45194A41"/>
            </w:placeholder>
            <w:showingPlcHdr/>
            <w:text/>
          </w:sdtPr>
          <w:sdtContent>
            <w:tc>
              <w:tcPr>
                <w:tcW w:w="1180" w:type="dxa"/>
                <w:tcBorders>
                  <w:top w:val="nil"/>
                  <w:left w:val="nil"/>
                  <w:bottom w:val="single" w:sz="8" w:space="0" w:color="auto"/>
                  <w:right w:val="single" w:sz="4" w:space="0" w:color="auto"/>
                </w:tcBorders>
                <w:shd w:val="clear" w:color="auto" w:fill="auto"/>
                <w:noWrap/>
                <w:vAlign w:val="center"/>
                <w:hideMark/>
              </w:tcPr>
              <w:p w14:paraId="37950532" w14:textId="7726B072"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68302112"/>
            <w:placeholder>
              <w:docPart w:val="97B3C73DFEA34D99BFABE17BD0381EA6"/>
            </w:placeholder>
            <w:showingPlcHdr/>
            <w:text/>
          </w:sdtPr>
          <w:sdtContent>
            <w:tc>
              <w:tcPr>
                <w:tcW w:w="1180" w:type="dxa"/>
                <w:tcBorders>
                  <w:top w:val="nil"/>
                  <w:left w:val="nil"/>
                  <w:bottom w:val="single" w:sz="8" w:space="0" w:color="auto"/>
                  <w:right w:val="single" w:sz="4" w:space="0" w:color="auto"/>
                </w:tcBorders>
                <w:shd w:val="clear" w:color="auto" w:fill="auto"/>
                <w:noWrap/>
                <w:vAlign w:val="center"/>
                <w:hideMark/>
              </w:tcPr>
              <w:p w14:paraId="6AF516F1" w14:textId="57525688" w:rsidR="00532481" w:rsidRPr="00E340E3" w:rsidRDefault="002B6CBA" w:rsidP="002B6CBA">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91351912"/>
            <w:placeholder>
              <w:docPart w:val="3715DA66121448D9A01A499C1257073E"/>
            </w:placeholder>
            <w:showingPlcHdr/>
            <w:text/>
          </w:sdtPr>
          <w:sdtContent>
            <w:tc>
              <w:tcPr>
                <w:tcW w:w="1180" w:type="dxa"/>
                <w:tcBorders>
                  <w:top w:val="nil"/>
                  <w:left w:val="nil"/>
                  <w:bottom w:val="single" w:sz="8" w:space="0" w:color="auto"/>
                  <w:right w:val="single" w:sz="8" w:space="0" w:color="auto"/>
                </w:tcBorders>
                <w:shd w:val="clear" w:color="auto" w:fill="auto"/>
                <w:noWrap/>
                <w:vAlign w:val="center"/>
                <w:hideMark/>
              </w:tcPr>
              <w:p w14:paraId="577E1C34" w14:textId="6E905B95"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880820164"/>
            <w:placeholder>
              <w:docPart w:val="20991F3CEF7F462699E15BF5B412F3BE"/>
            </w:placeholder>
            <w:showingPlcHdr/>
            <w:text/>
          </w:sdtPr>
          <w:sdtContent>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C0CCC16" w14:textId="4039DE15"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r>
    </w:tbl>
    <w:p w14:paraId="5001481A" w14:textId="374FD715" w:rsidR="001F661F" w:rsidRDefault="001F661F" w:rsidP="003D4722">
      <w:pPr>
        <w:ind w:left="0"/>
      </w:pPr>
    </w:p>
    <w:tbl>
      <w:tblPr>
        <w:tblW w:w="10720" w:type="dxa"/>
        <w:tblInd w:w="-678" w:type="dxa"/>
        <w:tblLook w:val="04A0" w:firstRow="1" w:lastRow="0" w:firstColumn="1" w:lastColumn="0" w:noHBand="0" w:noVBand="1"/>
      </w:tblPr>
      <w:tblGrid>
        <w:gridCol w:w="3859"/>
        <w:gridCol w:w="1181"/>
        <w:gridCol w:w="1180"/>
        <w:gridCol w:w="1180"/>
        <w:gridCol w:w="1180"/>
        <w:gridCol w:w="1180"/>
        <w:gridCol w:w="960"/>
      </w:tblGrid>
      <w:tr w:rsidR="00532481" w:rsidRPr="00E340E3" w14:paraId="53331278" w14:textId="77777777" w:rsidTr="002B6CBA">
        <w:trPr>
          <w:trHeight w:val="300"/>
        </w:trPr>
        <w:tc>
          <w:tcPr>
            <w:tcW w:w="9760"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4CFCA3DA" w14:textId="2B75F425"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 xml:space="preserve">Affordable at </w:t>
            </w:r>
            <w:r w:rsidRPr="00E340E3">
              <w:rPr>
                <w:rFonts w:ascii="Calibri" w:eastAsia="Times New Roman" w:hAnsi="Calibri" w:cs="Calibri"/>
                <w:b/>
                <w:bCs/>
                <w:color w:val="000000"/>
                <w:kern w:val="0"/>
                <w:lang w:eastAsia="en-US"/>
                <w14:ligatures w14:val="none"/>
              </w:rPr>
              <w:t>30% AMI or below</w:t>
            </w:r>
          </w:p>
        </w:tc>
        <w:tc>
          <w:tcPr>
            <w:tcW w:w="960" w:type="dxa"/>
            <w:tcBorders>
              <w:top w:val="nil"/>
              <w:left w:val="nil"/>
              <w:bottom w:val="nil"/>
              <w:right w:val="nil"/>
            </w:tcBorders>
            <w:shd w:val="clear" w:color="auto" w:fill="auto"/>
            <w:noWrap/>
            <w:vAlign w:val="bottom"/>
            <w:hideMark/>
          </w:tcPr>
          <w:p w14:paraId="1326D12B"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1B94D064" w14:textId="77777777" w:rsidTr="002B6CBA">
        <w:trPr>
          <w:trHeight w:val="300"/>
        </w:trPr>
        <w:tc>
          <w:tcPr>
            <w:tcW w:w="38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587A1B"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Total Monthly Cost Target</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025148F6" w14:textId="514B805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$4</w:t>
            </w:r>
            <w:r w:rsidR="00E33171">
              <w:rPr>
                <w:rFonts w:ascii="Calibri" w:eastAsia="Times New Roman" w:hAnsi="Calibri" w:cs="Calibri"/>
                <w:b/>
                <w:bCs/>
                <w:color w:val="000000"/>
                <w:kern w:val="0"/>
                <w:lang w:eastAsia="en-US"/>
                <w14:ligatures w14:val="none"/>
              </w:rPr>
              <w:t>54</w:t>
            </w:r>
            <w:r w:rsidRPr="00E340E3">
              <w:rPr>
                <w:rFonts w:ascii="Calibri" w:eastAsia="Times New Roman" w:hAnsi="Calibri" w:cs="Calibri"/>
                <w:b/>
                <w:bCs/>
                <w:color w:val="000000"/>
                <w:kern w:val="0"/>
                <w:lang w:eastAsia="en-US"/>
                <w14:ligatures w14:val="none"/>
              </w:rPr>
              <w:t xml:space="preserve"> or less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368AF1B" w14:textId="59DCA528"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w:t>
            </w:r>
            <w:r w:rsidR="00E33171">
              <w:rPr>
                <w:rFonts w:ascii="Calibri" w:eastAsia="Times New Roman" w:hAnsi="Calibri" w:cs="Calibri"/>
                <w:b/>
                <w:bCs/>
                <w:color w:val="000000"/>
                <w:kern w:val="0"/>
                <w:lang w:eastAsia="en-US"/>
                <w14:ligatures w14:val="none"/>
              </w:rPr>
              <w:t>513</w:t>
            </w:r>
            <w:r w:rsidRPr="00E340E3">
              <w:rPr>
                <w:rFonts w:ascii="Calibri" w:eastAsia="Times New Roman" w:hAnsi="Calibri" w:cs="Calibri"/>
                <w:b/>
                <w:bCs/>
                <w:color w:val="000000"/>
                <w:kern w:val="0"/>
                <w:lang w:eastAsia="en-US"/>
                <w14:ligatures w14:val="none"/>
              </w:rPr>
              <w:t xml:space="preserve"> or less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21258F4" w14:textId="33EF55B3"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$5</w:t>
            </w:r>
            <w:r w:rsidR="00E33171">
              <w:rPr>
                <w:rFonts w:ascii="Calibri" w:eastAsia="Times New Roman" w:hAnsi="Calibri" w:cs="Calibri"/>
                <w:b/>
                <w:bCs/>
                <w:color w:val="000000"/>
                <w:kern w:val="0"/>
                <w:lang w:eastAsia="en-US"/>
                <w14:ligatures w14:val="none"/>
              </w:rPr>
              <w:t>83</w:t>
            </w:r>
            <w:r w:rsidRPr="00E340E3">
              <w:rPr>
                <w:rFonts w:ascii="Calibri" w:eastAsia="Times New Roman" w:hAnsi="Calibri" w:cs="Calibri"/>
                <w:b/>
                <w:bCs/>
                <w:color w:val="000000"/>
                <w:kern w:val="0"/>
                <w:lang w:eastAsia="en-US"/>
                <w14:ligatures w14:val="none"/>
              </w:rPr>
              <w:t xml:space="preserve"> or less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4EB77AD" w14:textId="7F3772B4"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$6</w:t>
            </w:r>
            <w:r w:rsidR="00E33171">
              <w:rPr>
                <w:rFonts w:ascii="Calibri" w:eastAsia="Times New Roman" w:hAnsi="Calibri" w:cs="Calibri"/>
                <w:b/>
                <w:bCs/>
                <w:color w:val="000000"/>
                <w:kern w:val="0"/>
                <w:lang w:eastAsia="en-US"/>
                <w14:ligatures w14:val="none"/>
              </w:rPr>
              <w:t>74</w:t>
            </w:r>
            <w:r w:rsidRPr="00E340E3">
              <w:rPr>
                <w:rFonts w:ascii="Calibri" w:eastAsia="Times New Roman" w:hAnsi="Calibri" w:cs="Calibri"/>
                <w:b/>
                <w:bCs/>
                <w:color w:val="000000"/>
                <w:kern w:val="0"/>
                <w:lang w:eastAsia="en-US"/>
                <w14:ligatures w14:val="none"/>
              </w:rPr>
              <w:t xml:space="preserve"> or less</w:t>
            </w:r>
          </w:p>
        </w:tc>
        <w:tc>
          <w:tcPr>
            <w:tcW w:w="1180" w:type="dxa"/>
            <w:tcBorders>
              <w:top w:val="single" w:sz="4" w:space="0" w:color="auto"/>
              <w:left w:val="nil"/>
              <w:bottom w:val="single" w:sz="4" w:space="0" w:color="auto"/>
              <w:right w:val="single" w:sz="8" w:space="0" w:color="auto"/>
            </w:tcBorders>
            <w:shd w:val="clear" w:color="auto" w:fill="auto"/>
            <w:noWrap/>
            <w:vAlign w:val="center"/>
            <w:hideMark/>
          </w:tcPr>
          <w:p w14:paraId="085B27C1" w14:textId="104F8969"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w:t>
            </w:r>
            <w:r w:rsidR="00E33171">
              <w:rPr>
                <w:rFonts w:ascii="Calibri" w:eastAsia="Times New Roman" w:hAnsi="Calibri" w:cs="Calibri"/>
                <w:b/>
                <w:bCs/>
                <w:color w:val="000000"/>
                <w:kern w:val="0"/>
                <w:lang w:eastAsia="en-US"/>
                <w14:ligatures w14:val="none"/>
              </w:rPr>
              <w:t>752</w:t>
            </w:r>
            <w:r w:rsidRPr="00E340E3">
              <w:rPr>
                <w:rFonts w:ascii="Calibri" w:eastAsia="Times New Roman" w:hAnsi="Calibri" w:cs="Calibri"/>
                <w:b/>
                <w:bCs/>
                <w:color w:val="000000"/>
                <w:kern w:val="0"/>
                <w:lang w:eastAsia="en-US"/>
                <w14:ligatures w14:val="none"/>
              </w:rPr>
              <w:t xml:space="preserve"> or less</w:t>
            </w:r>
          </w:p>
        </w:tc>
        <w:tc>
          <w:tcPr>
            <w:tcW w:w="960" w:type="dxa"/>
            <w:tcBorders>
              <w:top w:val="nil"/>
              <w:left w:val="nil"/>
              <w:bottom w:val="nil"/>
              <w:right w:val="nil"/>
            </w:tcBorders>
            <w:shd w:val="clear" w:color="auto" w:fill="auto"/>
            <w:noWrap/>
            <w:vAlign w:val="bottom"/>
            <w:hideMark/>
          </w:tcPr>
          <w:p w14:paraId="2C10CCFD"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6AD1779F"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370B54EF"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Unit Type</w:t>
            </w:r>
          </w:p>
        </w:tc>
        <w:tc>
          <w:tcPr>
            <w:tcW w:w="1181" w:type="dxa"/>
            <w:tcBorders>
              <w:top w:val="nil"/>
              <w:left w:val="nil"/>
              <w:bottom w:val="single" w:sz="4" w:space="0" w:color="auto"/>
              <w:right w:val="single" w:sz="4" w:space="0" w:color="auto"/>
            </w:tcBorders>
            <w:shd w:val="clear" w:color="auto" w:fill="auto"/>
            <w:noWrap/>
            <w:vAlign w:val="center"/>
            <w:hideMark/>
          </w:tcPr>
          <w:p w14:paraId="48C62F0A"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Studio</w:t>
            </w:r>
          </w:p>
        </w:tc>
        <w:tc>
          <w:tcPr>
            <w:tcW w:w="1180" w:type="dxa"/>
            <w:tcBorders>
              <w:top w:val="nil"/>
              <w:left w:val="nil"/>
              <w:bottom w:val="single" w:sz="4" w:space="0" w:color="auto"/>
              <w:right w:val="single" w:sz="4" w:space="0" w:color="auto"/>
            </w:tcBorders>
            <w:shd w:val="clear" w:color="auto" w:fill="auto"/>
            <w:noWrap/>
            <w:vAlign w:val="center"/>
            <w:hideMark/>
          </w:tcPr>
          <w:p w14:paraId="760760C8"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1BR</w:t>
            </w:r>
          </w:p>
        </w:tc>
        <w:tc>
          <w:tcPr>
            <w:tcW w:w="1180" w:type="dxa"/>
            <w:tcBorders>
              <w:top w:val="nil"/>
              <w:left w:val="nil"/>
              <w:bottom w:val="single" w:sz="4" w:space="0" w:color="auto"/>
              <w:right w:val="single" w:sz="4" w:space="0" w:color="auto"/>
            </w:tcBorders>
            <w:shd w:val="clear" w:color="auto" w:fill="auto"/>
            <w:noWrap/>
            <w:vAlign w:val="center"/>
            <w:hideMark/>
          </w:tcPr>
          <w:p w14:paraId="1418C3CF"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2BR</w:t>
            </w:r>
          </w:p>
        </w:tc>
        <w:tc>
          <w:tcPr>
            <w:tcW w:w="1180" w:type="dxa"/>
            <w:tcBorders>
              <w:top w:val="nil"/>
              <w:left w:val="nil"/>
              <w:bottom w:val="single" w:sz="4" w:space="0" w:color="auto"/>
              <w:right w:val="single" w:sz="4" w:space="0" w:color="auto"/>
            </w:tcBorders>
            <w:shd w:val="clear" w:color="auto" w:fill="auto"/>
            <w:noWrap/>
            <w:vAlign w:val="center"/>
            <w:hideMark/>
          </w:tcPr>
          <w:p w14:paraId="151C85F0"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3BR</w:t>
            </w:r>
          </w:p>
        </w:tc>
        <w:tc>
          <w:tcPr>
            <w:tcW w:w="1180" w:type="dxa"/>
            <w:tcBorders>
              <w:top w:val="nil"/>
              <w:left w:val="nil"/>
              <w:bottom w:val="single" w:sz="4" w:space="0" w:color="auto"/>
              <w:right w:val="single" w:sz="8" w:space="0" w:color="auto"/>
            </w:tcBorders>
            <w:shd w:val="clear" w:color="auto" w:fill="auto"/>
            <w:noWrap/>
            <w:vAlign w:val="center"/>
            <w:hideMark/>
          </w:tcPr>
          <w:p w14:paraId="024B0256" w14:textId="77777777" w:rsidR="00532481" w:rsidRPr="00E340E3" w:rsidRDefault="00532481" w:rsidP="002B6CBA">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4BR+</w:t>
            </w:r>
          </w:p>
        </w:tc>
        <w:tc>
          <w:tcPr>
            <w:tcW w:w="960" w:type="dxa"/>
            <w:tcBorders>
              <w:top w:val="nil"/>
              <w:left w:val="nil"/>
              <w:bottom w:val="nil"/>
              <w:right w:val="nil"/>
            </w:tcBorders>
            <w:shd w:val="clear" w:color="auto" w:fill="auto"/>
            <w:noWrap/>
            <w:vAlign w:val="bottom"/>
            <w:hideMark/>
          </w:tcPr>
          <w:p w14:paraId="12A54EEC"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07FDE9F6" w14:textId="77777777" w:rsidTr="009A5F25">
        <w:trPr>
          <w:trHeight w:val="300"/>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00E6EEF9"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Square Ft. Per Unit</w:t>
            </w:r>
          </w:p>
        </w:tc>
        <w:sdt>
          <w:sdtPr>
            <w:rPr>
              <w:rFonts w:ascii="Calibri" w:eastAsia="Times New Roman" w:hAnsi="Calibri" w:cs="Calibri"/>
              <w:color w:val="808080"/>
              <w:kern w:val="0"/>
              <w:lang w:eastAsia="en-US"/>
              <w14:ligatures w14:val="none"/>
            </w:rPr>
            <w:id w:val="874890194"/>
            <w:placeholder>
              <w:docPart w:val="79F886F858EB48F48BE636E3777D4CBE"/>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366A82A0" w14:textId="5DA46820"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475764038"/>
            <w:placeholder>
              <w:docPart w:val="74373E9D8D6641A9BB59B34C5EDCF916"/>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F22087F" w14:textId="458BF78A"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96914676"/>
            <w:placeholder>
              <w:docPart w:val="B88E673674E24B99BCB8656D3319192F"/>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47ACC34F" w14:textId="32146C8A"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732387542"/>
            <w:placeholder>
              <w:docPart w:val="6D5F97B2B3DA4356A76DC21513192CD5"/>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49CD7900" w14:textId="6DC537B8"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378975466"/>
            <w:placeholder>
              <w:docPart w:val="79848027D2F84B129ACCB0D55F2DE48B"/>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6AA7E3E4" w14:textId="6FB076BC"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45DE9B70"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76BF1051"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330546C7"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Monthly Rent Per Unit</w:t>
            </w:r>
          </w:p>
        </w:tc>
        <w:sdt>
          <w:sdtPr>
            <w:rPr>
              <w:rFonts w:ascii="Calibri" w:eastAsia="Times New Roman" w:hAnsi="Calibri" w:cs="Calibri"/>
              <w:color w:val="808080"/>
              <w:kern w:val="0"/>
              <w:lang w:eastAsia="en-US"/>
              <w14:ligatures w14:val="none"/>
            </w:rPr>
            <w:id w:val="-689767684"/>
            <w:placeholder>
              <w:docPart w:val="58809F143C2B4481BA372BFA668805FE"/>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6C7913E9" w14:textId="2320B8E3"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552192469"/>
            <w:placeholder>
              <w:docPart w:val="0398AA1217FD45369C4760301BF3B88C"/>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BFDC6C1" w14:textId="2C183CE1"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72549502"/>
            <w:placeholder>
              <w:docPart w:val="7974D7ED17AF4325A4B1214C4C8D2DAF"/>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1BED6B8" w14:textId="4A973F8A"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79102588"/>
            <w:placeholder>
              <w:docPart w:val="54104DC9FC2D4E499DDD872B0DAFBAE7"/>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1402D62" w14:textId="692E9E23"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52604326"/>
            <w:placeholder>
              <w:docPart w:val="BF559D964C944318B53A4A22D50B60C3"/>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3619C897" w14:textId="773769E1"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16312758"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03788B6D"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1AE1D9DB"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Estimated Monthly Utility Cost Per Unit</w:t>
            </w:r>
          </w:p>
        </w:tc>
        <w:sdt>
          <w:sdtPr>
            <w:rPr>
              <w:rFonts w:ascii="Calibri" w:eastAsia="Times New Roman" w:hAnsi="Calibri" w:cs="Calibri"/>
              <w:color w:val="808080"/>
              <w:kern w:val="0"/>
              <w:lang w:eastAsia="en-US"/>
              <w14:ligatures w14:val="none"/>
            </w:rPr>
            <w:id w:val="1042861123"/>
            <w:placeholder>
              <w:docPart w:val="8E5E44A4834742CDB9B6D66A1DEC46F7"/>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656F65B9" w14:textId="2FC206EE"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897015716"/>
            <w:placeholder>
              <w:docPart w:val="202F05CAAF124171A70E0D58001B7DCA"/>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D9E48C3" w14:textId="26670B6C"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83127148"/>
            <w:placeholder>
              <w:docPart w:val="149AEC4BD7B94BF193E060CB88C8368A"/>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3C5A69E2" w14:textId="19E83204"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588588294"/>
            <w:placeholder>
              <w:docPart w:val="8B20067A7E1C468D8C24A5AAE381374B"/>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739CE57B" w14:textId="78CAA0A9"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56895744"/>
            <w:placeholder>
              <w:docPart w:val="CB435A333AB14C0A894B59B8510F5003"/>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651C8C7A" w14:textId="0A0DB633"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nil"/>
              <w:right w:val="nil"/>
            </w:tcBorders>
            <w:shd w:val="clear" w:color="auto" w:fill="auto"/>
            <w:noWrap/>
            <w:vAlign w:val="bottom"/>
            <w:hideMark/>
          </w:tcPr>
          <w:p w14:paraId="13461AA3"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p>
        </w:tc>
      </w:tr>
      <w:tr w:rsidR="00532481" w:rsidRPr="00E340E3" w14:paraId="0BFA4B5B"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42898E84"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Total Monthly Cost</w:t>
            </w:r>
          </w:p>
        </w:tc>
        <w:sdt>
          <w:sdtPr>
            <w:rPr>
              <w:rFonts w:ascii="Calibri" w:eastAsia="Times New Roman" w:hAnsi="Calibri" w:cs="Calibri"/>
              <w:color w:val="808080"/>
              <w:kern w:val="0"/>
              <w:lang w:eastAsia="en-US"/>
              <w14:ligatures w14:val="none"/>
            </w:rPr>
            <w:id w:val="377285013"/>
            <w:placeholder>
              <w:docPart w:val="89A23C18C339485FA18654BC1AE81980"/>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322D4774" w14:textId="0F3065C2"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964268352"/>
            <w:placeholder>
              <w:docPart w:val="8F5AA61963634AE1A14894784A10DDE9"/>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0E1AFD64" w14:textId="1622983A"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336117281"/>
            <w:placeholder>
              <w:docPart w:val="D56C637FCB834279A648C5BE76CCAB73"/>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3C77AD69" w14:textId="49BEDEAD"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311703000"/>
            <w:placeholder>
              <w:docPart w:val="CB4C23BCD25646289BE0D4AF4CF2808C"/>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64464F1" w14:textId="5CE7FB1D"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880663704"/>
            <w:placeholder>
              <w:docPart w:val="B437B883633E4593A66ED9A311850843"/>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18E15C8D" w14:textId="66C3B71C"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c>
          <w:tcPr>
            <w:tcW w:w="960" w:type="dxa"/>
            <w:tcBorders>
              <w:top w:val="nil"/>
              <w:left w:val="nil"/>
              <w:bottom w:val="single" w:sz="8" w:space="0" w:color="auto"/>
              <w:right w:val="nil"/>
            </w:tcBorders>
            <w:shd w:val="clear" w:color="auto" w:fill="auto"/>
            <w:noWrap/>
            <w:vAlign w:val="bottom"/>
            <w:hideMark/>
          </w:tcPr>
          <w:p w14:paraId="18A84F63" w14:textId="77777777" w:rsidR="00532481" w:rsidRPr="00E340E3" w:rsidRDefault="00532481" w:rsidP="002B6CBA">
            <w:pPr>
              <w:spacing w:before="0"/>
              <w:ind w:left="0" w:right="0"/>
              <w:rPr>
                <w:rFonts w:ascii="Calibri" w:eastAsia="Times New Roman" w:hAnsi="Calibri" w:cs="Calibri"/>
                <w:color w:val="000000"/>
                <w:kern w:val="0"/>
                <w:lang w:eastAsia="en-US"/>
                <w14:ligatures w14:val="none"/>
              </w:rPr>
            </w:pPr>
            <w:r>
              <w:rPr>
                <w:rFonts w:ascii="Calibri" w:eastAsia="Times New Roman" w:hAnsi="Calibri" w:cs="Calibri"/>
                <w:color w:val="000000"/>
                <w:kern w:val="0"/>
                <w:lang w:eastAsia="en-US"/>
                <w14:ligatures w14:val="none"/>
              </w:rPr>
              <w:t>Total at this level</w:t>
            </w:r>
          </w:p>
        </w:tc>
      </w:tr>
      <w:tr w:rsidR="00532481" w:rsidRPr="00E340E3" w14:paraId="306DEF82" w14:textId="77777777" w:rsidTr="009A5F25">
        <w:trPr>
          <w:trHeight w:val="315"/>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1C2992FD" w14:textId="77777777" w:rsidR="00532481" w:rsidRPr="00E340E3" w:rsidRDefault="00532481" w:rsidP="002B6CBA">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Number of Units</w:t>
            </w:r>
          </w:p>
        </w:tc>
        <w:sdt>
          <w:sdtPr>
            <w:rPr>
              <w:rFonts w:ascii="Calibri" w:eastAsia="Times New Roman" w:hAnsi="Calibri" w:cs="Calibri"/>
              <w:color w:val="808080"/>
              <w:kern w:val="0"/>
              <w:lang w:eastAsia="en-US"/>
              <w14:ligatures w14:val="none"/>
            </w:rPr>
            <w:id w:val="-573278083"/>
            <w:placeholder>
              <w:docPart w:val="4ED0598AFB534034862D1111FB4CB6DD"/>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01F8BED8" w14:textId="7BC54FB6"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638219085"/>
            <w:placeholder>
              <w:docPart w:val="70E148AB681B4D9CBA32C5D7FC24EC60"/>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3EBE0A28" w14:textId="60C08B5E"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874316745"/>
            <w:placeholder>
              <w:docPart w:val="DE258D8712CA453B855E7FE9A601C02A"/>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1B988863" w14:textId="73E12DA1"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420720486"/>
            <w:placeholder>
              <w:docPart w:val="97FC163736FB4923946B7907D48AE540"/>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45B4FF01" w14:textId="4082992B"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654562652"/>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4BA79650" w14:textId="0D0AEC96"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73890365"/>
            <w:showingPlcHdr/>
            <w:text/>
          </w:sdtPr>
          <w:sdtContent>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773E69CE" w14:textId="5CA0EA40" w:rsidR="00532481" w:rsidRPr="00E340E3" w:rsidRDefault="00CE68D5" w:rsidP="00CE68D5">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r>
    </w:tbl>
    <w:p w14:paraId="612280DC" w14:textId="6DC2B1B0" w:rsidR="002B37EC" w:rsidRDefault="00C3681C" w:rsidP="003D4722">
      <w:pPr>
        <w:ind w:left="0"/>
      </w:pPr>
      <w:r>
        <w:lastRenderedPageBreak/>
        <w:t>If residential units for homeownership are included in the project, please complete the following table.</w:t>
      </w:r>
    </w:p>
    <w:tbl>
      <w:tblPr>
        <w:tblW w:w="9760" w:type="dxa"/>
        <w:jc w:val="center"/>
        <w:tblLook w:val="04A0" w:firstRow="1" w:lastRow="0" w:firstColumn="1" w:lastColumn="0" w:noHBand="0" w:noVBand="1"/>
      </w:tblPr>
      <w:tblGrid>
        <w:gridCol w:w="3859"/>
        <w:gridCol w:w="1181"/>
        <w:gridCol w:w="1180"/>
        <w:gridCol w:w="1180"/>
        <w:gridCol w:w="1180"/>
        <w:gridCol w:w="1180"/>
      </w:tblGrid>
      <w:tr w:rsidR="00C3681C" w:rsidRPr="00E340E3" w14:paraId="5039CEA5" w14:textId="77777777" w:rsidTr="00C3681C">
        <w:trPr>
          <w:trHeight w:val="300"/>
          <w:jc w:val="center"/>
        </w:trPr>
        <w:tc>
          <w:tcPr>
            <w:tcW w:w="97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6FF3DC8" w14:textId="7FA2418C" w:rsidR="00C3681C" w:rsidRPr="00E340E3" w:rsidRDefault="00C3681C" w:rsidP="00C3681C">
            <w:pPr>
              <w:spacing w:before="0"/>
              <w:ind w:left="0" w:right="0"/>
              <w:jc w:val="center"/>
              <w:rPr>
                <w:rFonts w:ascii="Calibri" w:eastAsia="Times New Roman" w:hAnsi="Calibri" w:cs="Calibri"/>
                <w:b/>
                <w:bCs/>
                <w:color w:val="000000"/>
                <w:kern w:val="0"/>
                <w:lang w:eastAsia="en-US"/>
                <w14:ligatures w14:val="none"/>
              </w:rPr>
            </w:pPr>
            <w:r>
              <w:rPr>
                <w:rFonts w:ascii="Calibri" w:eastAsia="Times New Roman" w:hAnsi="Calibri" w:cs="Calibri"/>
                <w:b/>
                <w:bCs/>
                <w:color w:val="000000"/>
                <w:kern w:val="0"/>
                <w:lang w:eastAsia="en-US"/>
                <w14:ligatures w14:val="none"/>
              </w:rPr>
              <w:t>Homeownership</w:t>
            </w:r>
          </w:p>
        </w:tc>
      </w:tr>
      <w:tr w:rsidR="00C3681C" w:rsidRPr="00E340E3" w14:paraId="7E550E08" w14:textId="77777777" w:rsidTr="00C3681C">
        <w:trPr>
          <w:trHeight w:val="315"/>
          <w:jc w:val="center"/>
        </w:trPr>
        <w:tc>
          <w:tcPr>
            <w:tcW w:w="38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B53FC2" w14:textId="77777777" w:rsidR="00C3681C" w:rsidRPr="00E340E3" w:rsidRDefault="00C3681C" w:rsidP="00C3681C">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Unit Type</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455BE21F" w14:textId="77777777" w:rsidR="00C3681C" w:rsidRPr="00E340E3" w:rsidRDefault="00C3681C" w:rsidP="00C3681C">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Studio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0FEA7C9" w14:textId="77777777" w:rsidR="00C3681C" w:rsidRPr="00E340E3" w:rsidRDefault="00C3681C" w:rsidP="00C3681C">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1BR</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477B2C4" w14:textId="77777777" w:rsidR="00C3681C" w:rsidRPr="00E340E3" w:rsidRDefault="00C3681C" w:rsidP="00C3681C">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2BR</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F120702" w14:textId="77777777" w:rsidR="00C3681C" w:rsidRPr="00E340E3" w:rsidRDefault="00C3681C" w:rsidP="00C3681C">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3BR</w:t>
            </w:r>
          </w:p>
        </w:tc>
        <w:tc>
          <w:tcPr>
            <w:tcW w:w="1180" w:type="dxa"/>
            <w:tcBorders>
              <w:top w:val="single" w:sz="4" w:space="0" w:color="auto"/>
              <w:left w:val="nil"/>
              <w:bottom w:val="single" w:sz="4" w:space="0" w:color="auto"/>
              <w:right w:val="single" w:sz="8" w:space="0" w:color="auto"/>
            </w:tcBorders>
            <w:shd w:val="clear" w:color="auto" w:fill="auto"/>
            <w:noWrap/>
            <w:vAlign w:val="center"/>
            <w:hideMark/>
          </w:tcPr>
          <w:p w14:paraId="61A3B0AA" w14:textId="77777777" w:rsidR="00C3681C" w:rsidRPr="00E340E3" w:rsidRDefault="00C3681C" w:rsidP="00C3681C">
            <w:pPr>
              <w:spacing w:before="0"/>
              <w:ind w:left="0" w:right="0"/>
              <w:jc w:val="center"/>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4BR+</w:t>
            </w:r>
          </w:p>
        </w:tc>
      </w:tr>
      <w:tr w:rsidR="00C3681C" w:rsidRPr="00E340E3" w14:paraId="164544FA" w14:textId="77777777" w:rsidTr="00C3681C">
        <w:trPr>
          <w:trHeight w:val="300"/>
          <w:jc w:val="center"/>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20083900" w14:textId="77777777" w:rsidR="00C3681C" w:rsidRPr="00E340E3" w:rsidRDefault="00C3681C" w:rsidP="00C3681C">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Square Ft. Per Unit</w:t>
            </w:r>
          </w:p>
        </w:tc>
        <w:sdt>
          <w:sdtPr>
            <w:rPr>
              <w:rFonts w:ascii="Calibri" w:eastAsia="Times New Roman" w:hAnsi="Calibri" w:cs="Calibri"/>
              <w:color w:val="808080"/>
              <w:kern w:val="0"/>
              <w:lang w:eastAsia="en-US"/>
              <w14:ligatures w14:val="none"/>
            </w:rPr>
            <w:id w:val="1542091480"/>
            <w:placeholder>
              <w:docPart w:val="C5D84F70346D45E7B6BF3A1B9365F899"/>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767F84A5"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329644000"/>
            <w:placeholder>
              <w:docPart w:val="0611EAB4F6314583ABEB29AB1565D99E"/>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1510B15E"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299065075"/>
            <w:placeholder>
              <w:docPart w:val="6077E9B194534CC7894BDCCBEBC47AC4"/>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3C712DB4"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126114206"/>
            <w:placeholder>
              <w:docPart w:val="E50F779EA6FC459591910E3B2604E992"/>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CF321F7"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833338026"/>
            <w:placeholder>
              <w:docPart w:val="A1E86DF6FB61442FA422D47137334D70"/>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766AD6D2"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r>
      <w:tr w:rsidR="00C3681C" w:rsidRPr="00E340E3" w14:paraId="1C17D96D" w14:textId="77777777" w:rsidTr="00C3681C">
        <w:trPr>
          <w:trHeight w:val="315"/>
          <w:jc w:val="center"/>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5FD2DECA" w14:textId="0E7C7D90" w:rsidR="00C3681C" w:rsidRPr="00E340E3" w:rsidRDefault="00C3681C" w:rsidP="00C3681C">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 xml:space="preserve">Estimated </w:t>
            </w:r>
            <w:r>
              <w:rPr>
                <w:rFonts w:ascii="Calibri" w:eastAsia="Times New Roman" w:hAnsi="Calibri" w:cs="Calibri"/>
                <w:b/>
                <w:bCs/>
                <w:color w:val="000000"/>
                <w:kern w:val="0"/>
                <w:lang w:eastAsia="en-US"/>
                <w14:ligatures w14:val="none"/>
              </w:rPr>
              <w:t>Sale Price</w:t>
            </w:r>
            <w:r w:rsidRPr="00E340E3">
              <w:rPr>
                <w:rFonts w:ascii="Calibri" w:eastAsia="Times New Roman" w:hAnsi="Calibri" w:cs="Calibri"/>
                <w:b/>
                <w:bCs/>
                <w:color w:val="000000"/>
                <w:kern w:val="0"/>
                <w:lang w:eastAsia="en-US"/>
                <w14:ligatures w14:val="none"/>
              </w:rPr>
              <w:t xml:space="preserve"> Per Unit</w:t>
            </w:r>
          </w:p>
        </w:tc>
        <w:sdt>
          <w:sdtPr>
            <w:rPr>
              <w:rFonts w:ascii="Calibri" w:eastAsia="Times New Roman" w:hAnsi="Calibri" w:cs="Calibri"/>
              <w:color w:val="808080"/>
              <w:kern w:val="0"/>
              <w:lang w:eastAsia="en-US"/>
              <w14:ligatures w14:val="none"/>
            </w:rPr>
            <w:id w:val="1746598839"/>
            <w:placeholder>
              <w:docPart w:val="B60B559D41D545AEACB82D6E682451ED"/>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37B9C48C"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460615099"/>
            <w:placeholder>
              <w:docPart w:val="87679ACBC0CB476A9221E9E029AA4876"/>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6CB60E8A"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49745751"/>
            <w:placeholder>
              <w:docPart w:val="827058AE896E4BAC8CBBBF561B1EFE09"/>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1F58C29D"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596758246"/>
            <w:placeholder>
              <w:docPart w:val="F255E083BF2647208F6B64E4EC784328"/>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2B2ECBE4"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081980018"/>
            <w:placeholder>
              <w:docPart w:val="AB5B551BDD1C47EDB981D6DB4D86B12E"/>
            </w:placeholder>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3D50AEEA"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r>
      <w:tr w:rsidR="00C3681C" w:rsidRPr="00E340E3" w14:paraId="084D5D84" w14:textId="77777777" w:rsidTr="00C3681C">
        <w:trPr>
          <w:trHeight w:val="315"/>
          <w:jc w:val="center"/>
        </w:trPr>
        <w:tc>
          <w:tcPr>
            <w:tcW w:w="3859" w:type="dxa"/>
            <w:tcBorders>
              <w:top w:val="nil"/>
              <w:left w:val="single" w:sz="8" w:space="0" w:color="auto"/>
              <w:bottom w:val="single" w:sz="4" w:space="0" w:color="auto"/>
              <w:right w:val="single" w:sz="4" w:space="0" w:color="auto"/>
            </w:tcBorders>
            <w:shd w:val="clear" w:color="auto" w:fill="auto"/>
            <w:noWrap/>
            <w:vAlign w:val="center"/>
            <w:hideMark/>
          </w:tcPr>
          <w:p w14:paraId="0199F62F" w14:textId="77777777" w:rsidR="00C3681C" w:rsidRPr="00E340E3" w:rsidRDefault="00C3681C" w:rsidP="00C3681C">
            <w:pPr>
              <w:spacing w:before="0"/>
              <w:ind w:left="0" w:right="0"/>
              <w:rPr>
                <w:rFonts w:ascii="Calibri" w:eastAsia="Times New Roman" w:hAnsi="Calibri" w:cs="Calibri"/>
                <w:b/>
                <w:bCs/>
                <w:color w:val="000000"/>
                <w:kern w:val="0"/>
                <w:lang w:eastAsia="en-US"/>
                <w14:ligatures w14:val="none"/>
              </w:rPr>
            </w:pPr>
            <w:r w:rsidRPr="00E340E3">
              <w:rPr>
                <w:rFonts w:ascii="Calibri" w:eastAsia="Times New Roman" w:hAnsi="Calibri" w:cs="Calibri"/>
                <w:b/>
                <w:bCs/>
                <w:color w:val="000000"/>
                <w:kern w:val="0"/>
                <w:lang w:eastAsia="en-US"/>
                <w14:ligatures w14:val="none"/>
              </w:rPr>
              <w:t>Number of Units</w:t>
            </w:r>
          </w:p>
        </w:tc>
        <w:sdt>
          <w:sdtPr>
            <w:rPr>
              <w:rFonts w:ascii="Calibri" w:eastAsia="Times New Roman" w:hAnsi="Calibri" w:cs="Calibri"/>
              <w:color w:val="808080"/>
              <w:kern w:val="0"/>
              <w:lang w:eastAsia="en-US"/>
              <w14:ligatures w14:val="none"/>
            </w:rPr>
            <w:id w:val="1997301782"/>
            <w:placeholder>
              <w:docPart w:val="7257D5F4DEA04902960943C967D15AE0"/>
            </w:placeholder>
            <w:showingPlcHdr/>
            <w:text/>
          </w:sdtPr>
          <w:sdtContent>
            <w:tc>
              <w:tcPr>
                <w:tcW w:w="1181" w:type="dxa"/>
                <w:tcBorders>
                  <w:top w:val="nil"/>
                  <w:left w:val="nil"/>
                  <w:bottom w:val="single" w:sz="4" w:space="0" w:color="auto"/>
                  <w:right w:val="single" w:sz="4" w:space="0" w:color="auto"/>
                </w:tcBorders>
                <w:shd w:val="clear" w:color="auto" w:fill="auto"/>
                <w:noWrap/>
                <w:vAlign w:val="center"/>
                <w:hideMark/>
              </w:tcPr>
              <w:p w14:paraId="0A8618D8"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586343182"/>
            <w:placeholder>
              <w:docPart w:val="52CE115FC7C7461294904BD74FF63583"/>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573D54C"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504932777"/>
            <w:placeholder>
              <w:docPart w:val="624226D7C0B94E059F558BF4E6D84B84"/>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57CAA27E"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2004614634"/>
            <w:placeholder>
              <w:docPart w:val="24005DD40A10434F9608DCCA1A86C948"/>
            </w:placeholder>
            <w:showingPlcHdr/>
            <w:text/>
          </w:sdtPr>
          <w:sdtContent>
            <w:tc>
              <w:tcPr>
                <w:tcW w:w="1180" w:type="dxa"/>
                <w:tcBorders>
                  <w:top w:val="nil"/>
                  <w:left w:val="nil"/>
                  <w:bottom w:val="single" w:sz="4" w:space="0" w:color="auto"/>
                  <w:right w:val="single" w:sz="4" w:space="0" w:color="auto"/>
                </w:tcBorders>
                <w:shd w:val="clear" w:color="auto" w:fill="auto"/>
                <w:noWrap/>
                <w:vAlign w:val="center"/>
                <w:hideMark/>
              </w:tcPr>
              <w:p w14:paraId="13C8AC78"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sdt>
          <w:sdtPr>
            <w:rPr>
              <w:rFonts w:ascii="Calibri" w:eastAsia="Times New Roman" w:hAnsi="Calibri" w:cs="Calibri"/>
              <w:color w:val="808080"/>
              <w:kern w:val="0"/>
              <w:lang w:eastAsia="en-US"/>
              <w14:ligatures w14:val="none"/>
            </w:rPr>
            <w:id w:val="1892696111"/>
            <w:showingPlcHdr/>
            <w:text/>
          </w:sdtPr>
          <w:sdtContent>
            <w:tc>
              <w:tcPr>
                <w:tcW w:w="1180" w:type="dxa"/>
                <w:tcBorders>
                  <w:top w:val="nil"/>
                  <w:left w:val="nil"/>
                  <w:bottom w:val="single" w:sz="4" w:space="0" w:color="auto"/>
                  <w:right w:val="single" w:sz="8" w:space="0" w:color="auto"/>
                </w:tcBorders>
                <w:shd w:val="clear" w:color="auto" w:fill="auto"/>
                <w:noWrap/>
                <w:vAlign w:val="center"/>
                <w:hideMark/>
              </w:tcPr>
              <w:p w14:paraId="148D3244" w14:textId="77777777" w:rsidR="00C3681C" w:rsidRPr="00E340E3" w:rsidRDefault="00C3681C" w:rsidP="00C3681C">
                <w:pPr>
                  <w:spacing w:before="0"/>
                  <w:ind w:left="0" w:right="0"/>
                  <w:jc w:val="center"/>
                  <w:rPr>
                    <w:rFonts w:ascii="Calibri" w:eastAsia="Times New Roman" w:hAnsi="Calibri" w:cs="Calibri"/>
                    <w:color w:val="808080"/>
                    <w:kern w:val="0"/>
                    <w:lang w:eastAsia="en-US"/>
                    <w14:ligatures w14:val="none"/>
                  </w:rPr>
                </w:pPr>
                <w:r>
                  <w:rPr>
                    <w:rStyle w:val="PlaceholderText"/>
                  </w:rPr>
                  <w:t xml:space="preserve"> </w:t>
                </w:r>
              </w:p>
            </w:tc>
          </w:sdtContent>
        </w:sdt>
      </w:tr>
    </w:tbl>
    <w:p w14:paraId="6127AD5D" w14:textId="77777777" w:rsidR="00C3681C" w:rsidRDefault="00C3681C" w:rsidP="003D4722">
      <w:pPr>
        <w:ind w:left="0"/>
      </w:pPr>
    </w:p>
    <w:p w14:paraId="65860B74" w14:textId="4C7CEB6C" w:rsidR="002A14E5" w:rsidRDefault="00A211BD" w:rsidP="00BD70A5">
      <w:pPr>
        <w:pStyle w:val="Heading2"/>
      </w:pPr>
      <w:r>
        <w:t>SUBSIDIES</w:t>
      </w:r>
    </w:p>
    <w:p w14:paraId="461697CF" w14:textId="57A99A48" w:rsidR="00A211BD" w:rsidRDefault="007603E2">
      <w:r>
        <w:t>Please indicate all forms of public subsidy that may be utilized for this project,</w:t>
      </w:r>
      <w:r w:rsidR="00D15540">
        <w:t xml:space="preserve"> their current statuses within the project, and the estimated monetary value that each would bring to the project.</w:t>
      </w:r>
    </w:p>
    <w:p w14:paraId="0A6C67F7" w14:textId="54494310" w:rsidR="000F6FDE" w:rsidRDefault="000F6FDE"/>
    <w:tbl>
      <w:tblPr>
        <w:tblStyle w:val="TableGrid"/>
        <w:tblW w:w="0" w:type="auto"/>
        <w:tblInd w:w="72" w:type="dxa"/>
        <w:tblLook w:val="04A0" w:firstRow="1" w:lastRow="0" w:firstColumn="1" w:lastColumn="0" w:noHBand="0" w:noVBand="1"/>
      </w:tblPr>
      <w:tblGrid>
        <w:gridCol w:w="1546"/>
        <w:gridCol w:w="1281"/>
        <w:gridCol w:w="1273"/>
        <w:gridCol w:w="1272"/>
        <w:gridCol w:w="1284"/>
        <w:gridCol w:w="1318"/>
        <w:gridCol w:w="1304"/>
      </w:tblGrid>
      <w:tr w:rsidR="00CE10F5" w14:paraId="3354FD6C" w14:textId="77777777" w:rsidTr="001F6AB0">
        <w:tc>
          <w:tcPr>
            <w:tcW w:w="2663" w:type="dxa"/>
            <w:gridSpan w:val="2"/>
          </w:tcPr>
          <w:p w14:paraId="448CF2C6" w14:textId="24A96BB4" w:rsidR="00CE10F5" w:rsidRDefault="00CE10F5">
            <w:pPr>
              <w:ind w:left="0"/>
            </w:pPr>
          </w:p>
        </w:tc>
        <w:tc>
          <w:tcPr>
            <w:tcW w:w="5292" w:type="dxa"/>
            <w:gridSpan w:val="4"/>
            <w:shd w:val="clear" w:color="auto" w:fill="D9D9D9" w:themeFill="background1" w:themeFillShade="D9"/>
            <w:vAlign w:val="center"/>
          </w:tcPr>
          <w:p w14:paraId="119B5409" w14:textId="608F943E" w:rsidR="00CE10F5" w:rsidRPr="00245DC0" w:rsidRDefault="00CE10F5" w:rsidP="00CE10F5">
            <w:pPr>
              <w:ind w:left="0"/>
              <w:jc w:val="center"/>
              <w:rPr>
                <w:b/>
              </w:rPr>
            </w:pPr>
            <w:r w:rsidRPr="00245DC0">
              <w:rPr>
                <w:b/>
              </w:rPr>
              <w:t>Please check one</w:t>
            </w:r>
          </w:p>
        </w:tc>
        <w:tc>
          <w:tcPr>
            <w:tcW w:w="1323" w:type="dxa"/>
          </w:tcPr>
          <w:p w14:paraId="0EF3A030" w14:textId="77777777" w:rsidR="00CE10F5" w:rsidRDefault="00CE10F5">
            <w:pPr>
              <w:ind w:left="0"/>
            </w:pPr>
          </w:p>
        </w:tc>
      </w:tr>
      <w:tr w:rsidR="0049150A" w14:paraId="7D04D801" w14:textId="77777777" w:rsidTr="001F6AB0">
        <w:tc>
          <w:tcPr>
            <w:tcW w:w="1332" w:type="dxa"/>
            <w:vAlign w:val="center"/>
          </w:tcPr>
          <w:p w14:paraId="5E8AE39C" w14:textId="5AE98BDB" w:rsidR="000F2162" w:rsidRPr="00245DC0" w:rsidRDefault="00CE10F5" w:rsidP="00CE10F5">
            <w:pPr>
              <w:ind w:left="0"/>
              <w:jc w:val="center"/>
              <w:rPr>
                <w:b/>
              </w:rPr>
            </w:pPr>
            <w:r w:rsidRPr="00245DC0">
              <w:rPr>
                <w:b/>
              </w:rPr>
              <w:t>Category</w:t>
            </w:r>
          </w:p>
        </w:tc>
        <w:tc>
          <w:tcPr>
            <w:tcW w:w="1331" w:type="dxa"/>
            <w:vAlign w:val="center"/>
          </w:tcPr>
          <w:p w14:paraId="114ACD8A" w14:textId="3B436FA1" w:rsidR="000F2162" w:rsidRPr="00245DC0" w:rsidRDefault="003C4EA9" w:rsidP="00CE10F5">
            <w:pPr>
              <w:ind w:left="0"/>
              <w:jc w:val="center"/>
              <w:rPr>
                <w:b/>
              </w:rPr>
            </w:pPr>
            <w:r w:rsidRPr="00245DC0">
              <w:rPr>
                <w:b/>
              </w:rPr>
              <w:t xml:space="preserve">Name of </w:t>
            </w:r>
            <w:r w:rsidR="00CE10F5" w:rsidRPr="00245DC0">
              <w:rPr>
                <w:b/>
              </w:rPr>
              <w:t>Subsidy</w:t>
            </w:r>
          </w:p>
        </w:tc>
        <w:tc>
          <w:tcPr>
            <w:tcW w:w="1323" w:type="dxa"/>
            <w:shd w:val="clear" w:color="auto" w:fill="D9D9D9" w:themeFill="background1" w:themeFillShade="D9"/>
            <w:vAlign w:val="center"/>
          </w:tcPr>
          <w:p w14:paraId="7DBBCFE4" w14:textId="02AB0C50" w:rsidR="000F2162" w:rsidRPr="00245DC0" w:rsidRDefault="0049150A" w:rsidP="00CE10F5">
            <w:pPr>
              <w:ind w:left="0"/>
              <w:jc w:val="center"/>
              <w:rPr>
                <w:b/>
              </w:rPr>
            </w:pPr>
            <w:r w:rsidRPr="00245DC0">
              <w:rPr>
                <w:b/>
              </w:rPr>
              <w:t>Desired but not yet in process</w:t>
            </w:r>
          </w:p>
        </w:tc>
        <w:tc>
          <w:tcPr>
            <w:tcW w:w="1323" w:type="dxa"/>
            <w:shd w:val="clear" w:color="auto" w:fill="D9D9D9" w:themeFill="background1" w:themeFillShade="D9"/>
            <w:vAlign w:val="center"/>
          </w:tcPr>
          <w:p w14:paraId="292356D7" w14:textId="0A90D6D3" w:rsidR="000F2162" w:rsidRPr="00245DC0" w:rsidRDefault="0049150A" w:rsidP="00CE10F5">
            <w:pPr>
              <w:ind w:left="0"/>
              <w:jc w:val="center"/>
              <w:rPr>
                <w:b/>
              </w:rPr>
            </w:pPr>
            <w:r w:rsidRPr="00245DC0">
              <w:rPr>
                <w:b/>
              </w:rPr>
              <w:t>In-process</w:t>
            </w:r>
          </w:p>
        </w:tc>
        <w:tc>
          <w:tcPr>
            <w:tcW w:w="1323" w:type="dxa"/>
            <w:shd w:val="clear" w:color="auto" w:fill="D9D9D9" w:themeFill="background1" w:themeFillShade="D9"/>
            <w:vAlign w:val="center"/>
          </w:tcPr>
          <w:p w14:paraId="4BC73711" w14:textId="3540C09A" w:rsidR="000F2162" w:rsidRPr="00245DC0" w:rsidRDefault="0049150A" w:rsidP="00CE10F5">
            <w:pPr>
              <w:ind w:left="0"/>
              <w:jc w:val="center"/>
              <w:rPr>
                <w:b/>
              </w:rPr>
            </w:pPr>
            <w:r w:rsidRPr="00245DC0">
              <w:rPr>
                <w:b/>
              </w:rPr>
              <w:t>Granted and finalized</w:t>
            </w:r>
          </w:p>
        </w:tc>
        <w:tc>
          <w:tcPr>
            <w:tcW w:w="1323" w:type="dxa"/>
            <w:shd w:val="clear" w:color="auto" w:fill="D9D9D9" w:themeFill="background1" w:themeFillShade="D9"/>
            <w:vAlign w:val="center"/>
          </w:tcPr>
          <w:p w14:paraId="34987386" w14:textId="483811A2" w:rsidR="000F2162" w:rsidRPr="00245DC0" w:rsidRDefault="0049150A" w:rsidP="00CE10F5">
            <w:pPr>
              <w:ind w:left="0"/>
              <w:jc w:val="center"/>
              <w:rPr>
                <w:b/>
              </w:rPr>
            </w:pPr>
            <w:r w:rsidRPr="00245DC0">
              <w:rPr>
                <w:b/>
              </w:rPr>
              <w:t>Not being considered for this project</w:t>
            </w:r>
          </w:p>
        </w:tc>
        <w:tc>
          <w:tcPr>
            <w:tcW w:w="1323" w:type="dxa"/>
            <w:vAlign w:val="center"/>
          </w:tcPr>
          <w:p w14:paraId="5794A82E" w14:textId="605DB74B" w:rsidR="000F2162" w:rsidRPr="00245DC0" w:rsidRDefault="00861B15" w:rsidP="00CE10F5">
            <w:pPr>
              <w:ind w:left="0"/>
              <w:jc w:val="center"/>
              <w:rPr>
                <w:b/>
              </w:rPr>
            </w:pPr>
            <w:r w:rsidRPr="00245DC0">
              <w:rPr>
                <w:b/>
              </w:rPr>
              <w:t>Estimated Value</w:t>
            </w:r>
          </w:p>
        </w:tc>
      </w:tr>
      <w:tr w:rsidR="0049150A" w14:paraId="57398226" w14:textId="77777777" w:rsidTr="00245DC0">
        <w:tc>
          <w:tcPr>
            <w:tcW w:w="1332" w:type="dxa"/>
          </w:tcPr>
          <w:p w14:paraId="3DDFA2C3" w14:textId="56CF68EA" w:rsidR="000F2162" w:rsidRPr="00245DC0" w:rsidRDefault="0049150A">
            <w:pPr>
              <w:ind w:left="0"/>
              <w:rPr>
                <w:b/>
              </w:rPr>
            </w:pPr>
            <w:r w:rsidRPr="00245DC0">
              <w:rPr>
                <w:b/>
              </w:rPr>
              <w:t>Public Funding</w:t>
            </w:r>
            <w:r w:rsidR="005B52C1" w:rsidRPr="00245DC0">
              <w:rPr>
                <w:b/>
              </w:rPr>
              <w:t xml:space="preserve"> or Grant</w:t>
            </w:r>
          </w:p>
        </w:tc>
        <w:sdt>
          <w:sdtPr>
            <w:id w:val="-53321382"/>
            <w:showingPlcHdr/>
            <w:text/>
          </w:sdtPr>
          <w:sdtContent>
            <w:tc>
              <w:tcPr>
                <w:tcW w:w="1331" w:type="dxa"/>
                <w:vAlign w:val="center"/>
              </w:tcPr>
              <w:p w14:paraId="4773EB2E" w14:textId="4EEEBE61" w:rsidR="000F2162" w:rsidRDefault="002B6CBA" w:rsidP="002B6CBA">
                <w:pPr>
                  <w:ind w:left="0"/>
                  <w:jc w:val="center"/>
                </w:pPr>
                <w:r>
                  <w:t xml:space="preserve"> </w:t>
                </w:r>
              </w:p>
            </w:tc>
          </w:sdtContent>
        </w:sdt>
        <w:sdt>
          <w:sdtPr>
            <w:id w:val="1986200077"/>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45122378" w14:textId="7E661916" w:rsidR="000F2162" w:rsidRDefault="00245DC0" w:rsidP="00245DC0">
                <w:pPr>
                  <w:ind w:left="0"/>
                  <w:jc w:val="center"/>
                </w:pPr>
                <w:r>
                  <w:rPr>
                    <w:rFonts w:ascii="MS Gothic" w:eastAsia="MS Gothic" w:hAnsi="MS Gothic" w:hint="eastAsia"/>
                  </w:rPr>
                  <w:t>☐</w:t>
                </w:r>
              </w:p>
            </w:tc>
          </w:sdtContent>
        </w:sdt>
        <w:sdt>
          <w:sdtPr>
            <w:id w:val="15311234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3E791AD" w14:textId="699EFD84" w:rsidR="000F2162" w:rsidRDefault="00245DC0" w:rsidP="00245DC0">
                <w:pPr>
                  <w:ind w:left="0"/>
                  <w:jc w:val="center"/>
                </w:pPr>
                <w:r>
                  <w:rPr>
                    <w:rFonts w:ascii="MS Gothic" w:eastAsia="MS Gothic" w:hAnsi="MS Gothic" w:hint="eastAsia"/>
                  </w:rPr>
                  <w:t>☐</w:t>
                </w:r>
              </w:p>
            </w:tc>
          </w:sdtContent>
        </w:sdt>
        <w:sdt>
          <w:sdtPr>
            <w:id w:val="211539508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45CC86F1" w14:textId="60FDBF12" w:rsidR="000F2162" w:rsidRDefault="00245DC0" w:rsidP="00245DC0">
                <w:pPr>
                  <w:ind w:left="0"/>
                  <w:jc w:val="center"/>
                </w:pPr>
                <w:r>
                  <w:rPr>
                    <w:rFonts w:ascii="MS Gothic" w:eastAsia="MS Gothic" w:hAnsi="MS Gothic" w:hint="eastAsia"/>
                  </w:rPr>
                  <w:t>☐</w:t>
                </w:r>
              </w:p>
            </w:tc>
          </w:sdtContent>
        </w:sdt>
        <w:sdt>
          <w:sdtPr>
            <w:id w:val="129679320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261B75F" w14:textId="6EDBA04E" w:rsidR="000F2162" w:rsidRDefault="00245DC0" w:rsidP="00245DC0">
                <w:pPr>
                  <w:ind w:left="0"/>
                  <w:jc w:val="center"/>
                </w:pPr>
                <w:r>
                  <w:rPr>
                    <w:rFonts w:ascii="MS Gothic" w:eastAsia="MS Gothic" w:hAnsi="MS Gothic" w:hint="eastAsia"/>
                  </w:rPr>
                  <w:t>☐</w:t>
                </w:r>
              </w:p>
            </w:tc>
          </w:sdtContent>
        </w:sdt>
        <w:sdt>
          <w:sdtPr>
            <w:id w:val="1373504455"/>
            <w:showingPlcHdr/>
            <w:text/>
          </w:sdtPr>
          <w:sdtContent>
            <w:tc>
              <w:tcPr>
                <w:tcW w:w="1323" w:type="dxa"/>
                <w:vAlign w:val="center"/>
              </w:tcPr>
              <w:p w14:paraId="09C49FF7" w14:textId="54A0B3C1" w:rsidR="000F2162" w:rsidRDefault="002B6CBA" w:rsidP="002B6CBA">
                <w:pPr>
                  <w:ind w:left="0"/>
                  <w:jc w:val="center"/>
                </w:pPr>
                <w:r>
                  <w:rPr>
                    <w:rStyle w:val="PlaceholderText"/>
                  </w:rPr>
                  <w:t xml:space="preserve"> </w:t>
                </w:r>
              </w:p>
            </w:tc>
          </w:sdtContent>
        </w:sdt>
      </w:tr>
      <w:tr w:rsidR="0049150A" w14:paraId="46317E53" w14:textId="77777777" w:rsidTr="00245DC0">
        <w:tc>
          <w:tcPr>
            <w:tcW w:w="1332" w:type="dxa"/>
          </w:tcPr>
          <w:p w14:paraId="5442C737" w14:textId="77777777" w:rsidR="000F2162" w:rsidRPr="00245DC0" w:rsidRDefault="000F2162">
            <w:pPr>
              <w:ind w:left="0"/>
              <w:rPr>
                <w:b/>
              </w:rPr>
            </w:pPr>
          </w:p>
        </w:tc>
        <w:sdt>
          <w:sdtPr>
            <w:id w:val="1469699977"/>
            <w:showingPlcHdr/>
            <w:text/>
          </w:sdtPr>
          <w:sdtContent>
            <w:tc>
              <w:tcPr>
                <w:tcW w:w="1331" w:type="dxa"/>
                <w:vAlign w:val="center"/>
              </w:tcPr>
              <w:p w14:paraId="20E179E6" w14:textId="380A7DC2" w:rsidR="000F2162" w:rsidRDefault="002B6CBA" w:rsidP="002B6CBA">
                <w:pPr>
                  <w:ind w:left="0"/>
                  <w:jc w:val="center"/>
                </w:pPr>
                <w:r>
                  <w:t xml:space="preserve"> </w:t>
                </w:r>
              </w:p>
            </w:tc>
          </w:sdtContent>
        </w:sdt>
        <w:sdt>
          <w:sdtPr>
            <w:id w:val="208379940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050E3C22" w14:textId="41DEAE62" w:rsidR="000F2162" w:rsidRDefault="00245DC0" w:rsidP="00245DC0">
                <w:pPr>
                  <w:ind w:left="0"/>
                  <w:jc w:val="center"/>
                </w:pPr>
                <w:r>
                  <w:rPr>
                    <w:rFonts w:ascii="MS Gothic" w:eastAsia="MS Gothic" w:hAnsi="MS Gothic" w:hint="eastAsia"/>
                  </w:rPr>
                  <w:t>☐</w:t>
                </w:r>
              </w:p>
            </w:tc>
          </w:sdtContent>
        </w:sdt>
        <w:sdt>
          <w:sdtPr>
            <w:id w:val="1994141439"/>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0E259416" w14:textId="1C68B2BD" w:rsidR="000F2162" w:rsidRDefault="00245DC0" w:rsidP="00245DC0">
                <w:pPr>
                  <w:ind w:left="0"/>
                  <w:jc w:val="center"/>
                </w:pPr>
                <w:r>
                  <w:rPr>
                    <w:rFonts w:ascii="MS Gothic" w:eastAsia="MS Gothic" w:hAnsi="MS Gothic" w:hint="eastAsia"/>
                  </w:rPr>
                  <w:t>☐</w:t>
                </w:r>
              </w:p>
            </w:tc>
          </w:sdtContent>
        </w:sdt>
        <w:sdt>
          <w:sdtPr>
            <w:id w:val="91097222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2AEB827" w14:textId="14939EF9" w:rsidR="000F2162" w:rsidRDefault="00245DC0" w:rsidP="00245DC0">
                <w:pPr>
                  <w:ind w:left="0"/>
                  <w:jc w:val="center"/>
                </w:pPr>
                <w:r>
                  <w:rPr>
                    <w:rFonts w:ascii="MS Gothic" w:eastAsia="MS Gothic" w:hAnsi="MS Gothic" w:hint="eastAsia"/>
                  </w:rPr>
                  <w:t>☐</w:t>
                </w:r>
              </w:p>
            </w:tc>
          </w:sdtContent>
        </w:sdt>
        <w:sdt>
          <w:sdtPr>
            <w:id w:val="153631041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13DB97CC" w14:textId="3AC3BF01" w:rsidR="000F2162" w:rsidRDefault="00245DC0" w:rsidP="00245DC0">
                <w:pPr>
                  <w:ind w:left="0"/>
                  <w:jc w:val="center"/>
                </w:pPr>
                <w:r>
                  <w:rPr>
                    <w:rFonts w:ascii="MS Gothic" w:eastAsia="MS Gothic" w:hAnsi="MS Gothic" w:hint="eastAsia"/>
                  </w:rPr>
                  <w:t>☐</w:t>
                </w:r>
              </w:p>
            </w:tc>
          </w:sdtContent>
        </w:sdt>
        <w:sdt>
          <w:sdtPr>
            <w:id w:val="1055284153"/>
            <w:showingPlcHdr/>
            <w:text/>
          </w:sdtPr>
          <w:sdtContent>
            <w:tc>
              <w:tcPr>
                <w:tcW w:w="1323" w:type="dxa"/>
                <w:vAlign w:val="center"/>
              </w:tcPr>
              <w:p w14:paraId="6A5B289A" w14:textId="3240E790" w:rsidR="000F2162" w:rsidRDefault="002B6CBA" w:rsidP="002B6CBA">
                <w:pPr>
                  <w:ind w:left="0"/>
                  <w:jc w:val="center"/>
                </w:pPr>
                <w:r>
                  <w:rPr>
                    <w:rStyle w:val="PlaceholderText"/>
                  </w:rPr>
                  <w:t xml:space="preserve"> </w:t>
                </w:r>
              </w:p>
            </w:tc>
          </w:sdtContent>
        </w:sdt>
      </w:tr>
      <w:tr w:rsidR="0049150A" w14:paraId="3A2D07B2" w14:textId="77777777" w:rsidTr="00245DC0">
        <w:tc>
          <w:tcPr>
            <w:tcW w:w="1332" w:type="dxa"/>
          </w:tcPr>
          <w:p w14:paraId="73C822F2" w14:textId="77777777" w:rsidR="000F2162" w:rsidRPr="00245DC0" w:rsidRDefault="000F2162">
            <w:pPr>
              <w:ind w:left="0"/>
              <w:rPr>
                <w:b/>
              </w:rPr>
            </w:pPr>
          </w:p>
        </w:tc>
        <w:sdt>
          <w:sdtPr>
            <w:id w:val="2132275281"/>
            <w:showingPlcHdr/>
            <w:text/>
          </w:sdtPr>
          <w:sdtContent>
            <w:tc>
              <w:tcPr>
                <w:tcW w:w="1331" w:type="dxa"/>
                <w:vAlign w:val="center"/>
              </w:tcPr>
              <w:p w14:paraId="5FF19439" w14:textId="0587523F" w:rsidR="000F2162" w:rsidRDefault="002B6CBA" w:rsidP="002B6CBA">
                <w:pPr>
                  <w:ind w:left="0"/>
                  <w:jc w:val="center"/>
                </w:pPr>
                <w:r>
                  <w:t xml:space="preserve"> </w:t>
                </w:r>
              </w:p>
            </w:tc>
          </w:sdtContent>
        </w:sdt>
        <w:sdt>
          <w:sdtPr>
            <w:id w:val="126757943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1D047B7" w14:textId="30BCEC22" w:rsidR="000F2162" w:rsidRDefault="00245DC0" w:rsidP="00245DC0">
                <w:pPr>
                  <w:ind w:left="0"/>
                  <w:jc w:val="center"/>
                </w:pPr>
                <w:r>
                  <w:rPr>
                    <w:rFonts w:ascii="MS Gothic" w:eastAsia="MS Gothic" w:hAnsi="MS Gothic" w:hint="eastAsia"/>
                  </w:rPr>
                  <w:t>☐</w:t>
                </w:r>
              </w:p>
            </w:tc>
          </w:sdtContent>
        </w:sdt>
        <w:sdt>
          <w:sdtPr>
            <w:id w:val="2661168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E5C1EBB" w14:textId="049F788F" w:rsidR="000F2162" w:rsidRDefault="00245DC0" w:rsidP="00245DC0">
                <w:pPr>
                  <w:ind w:left="0"/>
                  <w:jc w:val="center"/>
                </w:pPr>
                <w:r>
                  <w:rPr>
                    <w:rFonts w:ascii="MS Gothic" w:eastAsia="MS Gothic" w:hAnsi="MS Gothic" w:hint="eastAsia"/>
                  </w:rPr>
                  <w:t>☐</w:t>
                </w:r>
              </w:p>
            </w:tc>
          </w:sdtContent>
        </w:sdt>
        <w:sdt>
          <w:sdtPr>
            <w:id w:val="267287283"/>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F13D14F" w14:textId="09F700B7" w:rsidR="000F2162" w:rsidRDefault="00245DC0" w:rsidP="00245DC0">
                <w:pPr>
                  <w:ind w:left="0"/>
                  <w:jc w:val="center"/>
                </w:pPr>
                <w:r>
                  <w:rPr>
                    <w:rFonts w:ascii="MS Gothic" w:eastAsia="MS Gothic" w:hAnsi="MS Gothic" w:hint="eastAsia"/>
                  </w:rPr>
                  <w:t>☐</w:t>
                </w:r>
              </w:p>
            </w:tc>
          </w:sdtContent>
        </w:sdt>
        <w:sdt>
          <w:sdtPr>
            <w:id w:val="1531995263"/>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651BAAF" w14:textId="510A3EC0" w:rsidR="000F2162" w:rsidRDefault="00245DC0" w:rsidP="00245DC0">
                <w:pPr>
                  <w:ind w:left="0"/>
                  <w:jc w:val="center"/>
                </w:pPr>
                <w:r>
                  <w:rPr>
                    <w:rFonts w:ascii="MS Gothic" w:eastAsia="MS Gothic" w:hAnsi="MS Gothic" w:hint="eastAsia"/>
                  </w:rPr>
                  <w:t>☐</w:t>
                </w:r>
              </w:p>
            </w:tc>
          </w:sdtContent>
        </w:sdt>
        <w:sdt>
          <w:sdtPr>
            <w:id w:val="1036933023"/>
            <w:showingPlcHdr/>
            <w:text/>
          </w:sdtPr>
          <w:sdtContent>
            <w:tc>
              <w:tcPr>
                <w:tcW w:w="1323" w:type="dxa"/>
                <w:vAlign w:val="center"/>
              </w:tcPr>
              <w:p w14:paraId="6873B67F" w14:textId="611D7746" w:rsidR="000F2162" w:rsidRDefault="002B6CBA" w:rsidP="002B6CBA">
                <w:pPr>
                  <w:ind w:left="0"/>
                  <w:jc w:val="center"/>
                </w:pPr>
                <w:r>
                  <w:rPr>
                    <w:rStyle w:val="PlaceholderText"/>
                  </w:rPr>
                  <w:t xml:space="preserve"> </w:t>
                </w:r>
              </w:p>
            </w:tc>
          </w:sdtContent>
        </w:sdt>
      </w:tr>
      <w:tr w:rsidR="005B52C1" w14:paraId="32EC06BC" w14:textId="77777777" w:rsidTr="00245DC0">
        <w:tc>
          <w:tcPr>
            <w:tcW w:w="1332" w:type="dxa"/>
          </w:tcPr>
          <w:p w14:paraId="76420CAA" w14:textId="77777777" w:rsidR="005B52C1" w:rsidRPr="00245DC0" w:rsidRDefault="005B52C1">
            <w:pPr>
              <w:ind w:left="0"/>
              <w:rPr>
                <w:b/>
              </w:rPr>
            </w:pPr>
          </w:p>
        </w:tc>
        <w:sdt>
          <w:sdtPr>
            <w:id w:val="951514338"/>
            <w:showingPlcHdr/>
            <w:text/>
          </w:sdtPr>
          <w:sdtContent>
            <w:tc>
              <w:tcPr>
                <w:tcW w:w="1331" w:type="dxa"/>
                <w:vAlign w:val="center"/>
              </w:tcPr>
              <w:p w14:paraId="5EECDC1A" w14:textId="336AFB67" w:rsidR="005B52C1" w:rsidRDefault="002B6CBA" w:rsidP="002B6CBA">
                <w:pPr>
                  <w:ind w:left="0"/>
                  <w:jc w:val="center"/>
                </w:pPr>
                <w:r>
                  <w:t xml:space="preserve"> </w:t>
                </w:r>
              </w:p>
            </w:tc>
          </w:sdtContent>
        </w:sdt>
        <w:sdt>
          <w:sdtPr>
            <w:id w:val="-910310112"/>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FC4C582" w14:textId="60C44B4E" w:rsidR="005B52C1" w:rsidRDefault="00245DC0" w:rsidP="00245DC0">
                <w:pPr>
                  <w:ind w:left="0"/>
                  <w:jc w:val="center"/>
                </w:pPr>
                <w:r>
                  <w:rPr>
                    <w:rFonts w:ascii="MS Gothic" w:eastAsia="MS Gothic" w:hAnsi="MS Gothic" w:hint="eastAsia"/>
                  </w:rPr>
                  <w:t>☐</w:t>
                </w:r>
              </w:p>
            </w:tc>
          </w:sdtContent>
        </w:sdt>
        <w:sdt>
          <w:sdtPr>
            <w:id w:val="201872777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7AD9F3ED" w14:textId="7BB8096C" w:rsidR="005B52C1" w:rsidRDefault="00245DC0" w:rsidP="00245DC0">
                <w:pPr>
                  <w:ind w:left="0"/>
                  <w:jc w:val="center"/>
                </w:pPr>
                <w:r>
                  <w:rPr>
                    <w:rFonts w:ascii="MS Gothic" w:eastAsia="MS Gothic" w:hAnsi="MS Gothic" w:hint="eastAsia"/>
                  </w:rPr>
                  <w:t>☐</w:t>
                </w:r>
              </w:p>
            </w:tc>
          </w:sdtContent>
        </w:sdt>
        <w:sdt>
          <w:sdtPr>
            <w:id w:val="-241337478"/>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166FB3ED" w14:textId="30CBF5EE" w:rsidR="005B52C1" w:rsidRDefault="00245DC0" w:rsidP="00245DC0">
                <w:pPr>
                  <w:ind w:left="0"/>
                  <w:jc w:val="center"/>
                </w:pPr>
                <w:r>
                  <w:rPr>
                    <w:rFonts w:ascii="MS Gothic" w:eastAsia="MS Gothic" w:hAnsi="MS Gothic" w:hint="eastAsia"/>
                  </w:rPr>
                  <w:t>☐</w:t>
                </w:r>
              </w:p>
            </w:tc>
          </w:sdtContent>
        </w:sdt>
        <w:sdt>
          <w:sdtPr>
            <w:id w:val="84074023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6564311" w14:textId="7E7FF46F" w:rsidR="005B52C1" w:rsidRDefault="00245DC0" w:rsidP="00245DC0">
                <w:pPr>
                  <w:ind w:left="0"/>
                  <w:jc w:val="center"/>
                </w:pPr>
                <w:r>
                  <w:rPr>
                    <w:rFonts w:ascii="MS Gothic" w:eastAsia="MS Gothic" w:hAnsi="MS Gothic" w:hint="eastAsia"/>
                  </w:rPr>
                  <w:t>☐</w:t>
                </w:r>
              </w:p>
            </w:tc>
          </w:sdtContent>
        </w:sdt>
        <w:sdt>
          <w:sdtPr>
            <w:id w:val="1267116183"/>
            <w:showingPlcHdr/>
            <w:text/>
          </w:sdtPr>
          <w:sdtContent>
            <w:tc>
              <w:tcPr>
                <w:tcW w:w="1323" w:type="dxa"/>
                <w:vAlign w:val="center"/>
              </w:tcPr>
              <w:p w14:paraId="4657D751" w14:textId="157E750B" w:rsidR="005B52C1" w:rsidRDefault="002B6CBA" w:rsidP="002B6CBA">
                <w:pPr>
                  <w:ind w:left="0"/>
                  <w:jc w:val="center"/>
                </w:pPr>
                <w:r>
                  <w:rPr>
                    <w:rStyle w:val="PlaceholderText"/>
                  </w:rPr>
                  <w:t xml:space="preserve"> </w:t>
                </w:r>
              </w:p>
            </w:tc>
          </w:sdtContent>
        </w:sdt>
      </w:tr>
      <w:tr w:rsidR="005B52C1" w14:paraId="33C9DB20" w14:textId="77777777" w:rsidTr="00245DC0">
        <w:tc>
          <w:tcPr>
            <w:tcW w:w="1332" w:type="dxa"/>
          </w:tcPr>
          <w:p w14:paraId="1305AAB4" w14:textId="77777777" w:rsidR="005B52C1" w:rsidRPr="00245DC0" w:rsidRDefault="005B52C1">
            <w:pPr>
              <w:ind w:left="0"/>
              <w:rPr>
                <w:b/>
              </w:rPr>
            </w:pPr>
          </w:p>
        </w:tc>
        <w:sdt>
          <w:sdtPr>
            <w:id w:val="786234047"/>
            <w:showingPlcHdr/>
            <w:text/>
          </w:sdtPr>
          <w:sdtContent>
            <w:tc>
              <w:tcPr>
                <w:tcW w:w="1331" w:type="dxa"/>
                <w:vAlign w:val="center"/>
              </w:tcPr>
              <w:p w14:paraId="5B727E00" w14:textId="2A3B60F5" w:rsidR="005B52C1" w:rsidRDefault="002B6CBA" w:rsidP="002B6CBA">
                <w:pPr>
                  <w:ind w:left="0"/>
                  <w:jc w:val="center"/>
                </w:pPr>
                <w:r>
                  <w:t xml:space="preserve"> </w:t>
                </w:r>
              </w:p>
            </w:tc>
          </w:sdtContent>
        </w:sdt>
        <w:sdt>
          <w:sdtPr>
            <w:id w:val="-138955677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258B232" w14:textId="679B9C0C" w:rsidR="005B52C1" w:rsidRDefault="00245DC0" w:rsidP="00245DC0">
                <w:pPr>
                  <w:ind w:left="0"/>
                  <w:jc w:val="center"/>
                </w:pPr>
                <w:r>
                  <w:rPr>
                    <w:rFonts w:ascii="MS Gothic" w:eastAsia="MS Gothic" w:hAnsi="MS Gothic" w:hint="eastAsia"/>
                  </w:rPr>
                  <w:t>☐</w:t>
                </w:r>
              </w:p>
            </w:tc>
          </w:sdtContent>
        </w:sdt>
        <w:sdt>
          <w:sdtPr>
            <w:id w:val="49283988"/>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FB90D18" w14:textId="4BB6C432" w:rsidR="005B52C1" w:rsidRDefault="00245DC0" w:rsidP="00245DC0">
                <w:pPr>
                  <w:ind w:left="0"/>
                  <w:jc w:val="center"/>
                </w:pPr>
                <w:r>
                  <w:rPr>
                    <w:rFonts w:ascii="MS Gothic" w:eastAsia="MS Gothic" w:hAnsi="MS Gothic" w:hint="eastAsia"/>
                  </w:rPr>
                  <w:t>☐</w:t>
                </w:r>
              </w:p>
            </w:tc>
          </w:sdtContent>
        </w:sdt>
        <w:sdt>
          <w:sdtPr>
            <w:id w:val="-125612533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9381EE5" w14:textId="1696C1CA" w:rsidR="005B52C1" w:rsidRDefault="00245DC0" w:rsidP="00245DC0">
                <w:pPr>
                  <w:ind w:left="0"/>
                  <w:jc w:val="center"/>
                </w:pPr>
                <w:r>
                  <w:rPr>
                    <w:rFonts w:ascii="MS Gothic" w:eastAsia="MS Gothic" w:hAnsi="MS Gothic" w:hint="eastAsia"/>
                  </w:rPr>
                  <w:t>☐</w:t>
                </w:r>
              </w:p>
            </w:tc>
          </w:sdtContent>
        </w:sdt>
        <w:sdt>
          <w:sdtPr>
            <w:id w:val="198087330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906147B" w14:textId="19A6BF41" w:rsidR="005B52C1" w:rsidRDefault="00245DC0" w:rsidP="00245DC0">
                <w:pPr>
                  <w:ind w:left="0"/>
                  <w:jc w:val="center"/>
                </w:pPr>
                <w:r>
                  <w:rPr>
                    <w:rFonts w:ascii="MS Gothic" w:eastAsia="MS Gothic" w:hAnsi="MS Gothic" w:hint="eastAsia"/>
                  </w:rPr>
                  <w:t>☐</w:t>
                </w:r>
              </w:p>
            </w:tc>
          </w:sdtContent>
        </w:sdt>
        <w:sdt>
          <w:sdtPr>
            <w:id w:val="1156105576"/>
            <w:showingPlcHdr/>
            <w:text/>
          </w:sdtPr>
          <w:sdtContent>
            <w:tc>
              <w:tcPr>
                <w:tcW w:w="1323" w:type="dxa"/>
                <w:vAlign w:val="center"/>
              </w:tcPr>
              <w:p w14:paraId="694C6BA0" w14:textId="69145A3C" w:rsidR="005B52C1" w:rsidRDefault="002B6CBA" w:rsidP="002B6CBA">
                <w:pPr>
                  <w:ind w:left="0"/>
                  <w:jc w:val="center"/>
                </w:pPr>
                <w:r>
                  <w:rPr>
                    <w:rStyle w:val="PlaceholderText"/>
                  </w:rPr>
                  <w:t xml:space="preserve"> </w:t>
                </w:r>
              </w:p>
            </w:tc>
          </w:sdtContent>
        </w:sdt>
      </w:tr>
      <w:tr w:rsidR="0049150A" w14:paraId="143DFD33" w14:textId="77777777" w:rsidTr="00245DC0">
        <w:tc>
          <w:tcPr>
            <w:tcW w:w="1332" w:type="dxa"/>
          </w:tcPr>
          <w:p w14:paraId="6C8CFE2B" w14:textId="7416B0AD" w:rsidR="000F2162" w:rsidRPr="00245DC0" w:rsidRDefault="003C4EA9" w:rsidP="004D3B3D">
            <w:pPr>
              <w:ind w:left="0"/>
              <w:rPr>
                <w:b/>
              </w:rPr>
            </w:pPr>
            <w:r w:rsidRPr="00245DC0">
              <w:rPr>
                <w:b/>
              </w:rPr>
              <w:t xml:space="preserve">Zoning </w:t>
            </w:r>
            <w:r w:rsidR="004D3B3D" w:rsidRPr="00245DC0">
              <w:rPr>
                <w:b/>
              </w:rPr>
              <w:t>Change</w:t>
            </w:r>
          </w:p>
        </w:tc>
        <w:sdt>
          <w:sdtPr>
            <w:id w:val="2084647827"/>
            <w:showingPlcHdr/>
            <w:text/>
          </w:sdtPr>
          <w:sdtContent>
            <w:tc>
              <w:tcPr>
                <w:tcW w:w="1331" w:type="dxa"/>
                <w:vAlign w:val="center"/>
              </w:tcPr>
              <w:p w14:paraId="77FFB4E6" w14:textId="430355DE" w:rsidR="000F2162" w:rsidRDefault="002B6CBA" w:rsidP="002B6CBA">
                <w:pPr>
                  <w:ind w:left="0"/>
                  <w:jc w:val="center"/>
                </w:pPr>
                <w:r>
                  <w:t xml:space="preserve"> </w:t>
                </w:r>
              </w:p>
            </w:tc>
          </w:sdtContent>
        </w:sdt>
        <w:sdt>
          <w:sdtPr>
            <w:id w:val="131189619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7CBD05F" w14:textId="6EC7BFEE" w:rsidR="000F2162" w:rsidRDefault="00245DC0" w:rsidP="00245DC0">
                <w:pPr>
                  <w:ind w:left="0"/>
                  <w:jc w:val="center"/>
                </w:pPr>
                <w:r>
                  <w:rPr>
                    <w:rFonts w:ascii="MS Gothic" w:eastAsia="MS Gothic" w:hAnsi="MS Gothic" w:hint="eastAsia"/>
                  </w:rPr>
                  <w:t>☐</w:t>
                </w:r>
              </w:p>
            </w:tc>
          </w:sdtContent>
        </w:sdt>
        <w:sdt>
          <w:sdtPr>
            <w:id w:val="64786142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10586E1" w14:textId="68282C49" w:rsidR="000F2162" w:rsidRDefault="00245DC0" w:rsidP="00245DC0">
                <w:pPr>
                  <w:ind w:left="0"/>
                  <w:jc w:val="center"/>
                </w:pPr>
                <w:r>
                  <w:rPr>
                    <w:rFonts w:ascii="MS Gothic" w:eastAsia="MS Gothic" w:hAnsi="MS Gothic" w:hint="eastAsia"/>
                  </w:rPr>
                  <w:t>☐</w:t>
                </w:r>
              </w:p>
            </w:tc>
          </w:sdtContent>
        </w:sdt>
        <w:sdt>
          <w:sdtPr>
            <w:id w:val="2040777112"/>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C1452AF" w14:textId="117989D8" w:rsidR="000F2162" w:rsidRDefault="00245DC0" w:rsidP="00245DC0">
                <w:pPr>
                  <w:ind w:left="0"/>
                  <w:jc w:val="center"/>
                </w:pPr>
                <w:r>
                  <w:rPr>
                    <w:rFonts w:ascii="MS Gothic" w:eastAsia="MS Gothic" w:hAnsi="MS Gothic" w:hint="eastAsia"/>
                  </w:rPr>
                  <w:t>☐</w:t>
                </w:r>
              </w:p>
            </w:tc>
          </w:sdtContent>
        </w:sdt>
        <w:sdt>
          <w:sdtPr>
            <w:id w:val="592819723"/>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12B4E176" w14:textId="11DA1D7E" w:rsidR="000F2162" w:rsidRDefault="00245DC0" w:rsidP="00245DC0">
                <w:pPr>
                  <w:ind w:left="0"/>
                  <w:jc w:val="center"/>
                </w:pPr>
                <w:r>
                  <w:rPr>
                    <w:rFonts w:ascii="MS Gothic" w:eastAsia="MS Gothic" w:hAnsi="MS Gothic" w:hint="eastAsia"/>
                  </w:rPr>
                  <w:t>☐</w:t>
                </w:r>
              </w:p>
            </w:tc>
          </w:sdtContent>
        </w:sdt>
        <w:sdt>
          <w:sdtPr>
            <w:id w:val="337205645"/>
            <w:showingPlcHdr/>
            <w:text/>
          </w:sdtPr>
          <w:sdtContent>
            <w:tc>
              <w:tcPr>
                <w:tcW w:w="1323" w:type="dxa"/>
                <w:vAlign w:val="center"/>
              </w:tcPr>
              <w:p w14:paraId="403A3632" w14:textId="4C0887CE" w:rsidR="000F2162" w:rsidRDefault="002B6CBA" w:rsidP="002B6CBA">
                <w:pPr>
                  <w:ind w:left="0"/>
                  <w:jc w:val="center"/>
                </w:pPr>
                <w:r>
                  <w:rPr>
                    <w:rStyle w:val="PlaceholderText"/>
                  </w:rPr>
                  <w:t xml:space="preserve"> </w:t>
                </w:r>
              </w:p>
            </w:tc>
          </w:sdtContent>
        </w:sdt>
      </w:tr>
      <w:tr w:rsidR="003C4EA9" w14:paraId="4EEB150A" w14:textId="77777777" w:rsidTr="00245DC0">
        <w:tc>
          <w:tcPr>
            <w:tcW w:w="1332" w:type="dxa"/>
          </w:tcPr>
          <w:p w14:paraId="5EF4B338" w14:textId="2B930051" w:rsidR="003C4EA9" w:rsidRPr="00245DC0" w:rsidRDefault="003C4EA9">
            <w:pPr>
              <w:ind w:left="0"/>
              <w:rPr>
                <w:b/>
              </w:rPr>
            </w:pPr>
            <w:r w:rsidRPr="00245DC0">
              <w:rPr>
                <w:b/>
              </w:rPr>
              <w:t>Infrastructure Assistance</w:t>
            </w:r>
          </w:p>
        </w:tc>
        <w:sdt>
          <w:sdtPr>
            <w:id w:val="1564762565"/>
            <w:showingPlcHdr/>
            <w:text/>
          </w:sdtPr>
          <w:sdtContent>
            <w:tc>
              <w:tcPr>
                <w:tcW w:w="1331" w:type="dxa"/>
                <w:vAlign w:val="center"/>
              </w:tcPr>
              <w:p w14:paraId="6C8C561D" w14:textId="72020EB2" w:rsidR="003C4EA9" w:rsidRDefault="002B6CBA" w:rsidP="002B6CBA">
                <w:pPr>
                  <w:ind w:left="0"/>
                  <w:jc w:val="center"/>
                </w:pPr>
                <w:r>
                  <w:t xml:space="preserve"> </w:t>
                </w:r>
              </w:p>
            </w:tc>
          </w:sdtContent>
        </w:sdt>
        <w:sdt>
          <w:sdtPr>
            <w:id w:val="-1412384799"/>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ED09084" w14:textId="4D9FE1CD" w:rsidR="003C4EA9" w:rsidRDefault="00245DC0" w:rsidP="00245DC0">
                <w:pPr>
                  <w:ind w:left="0"/>
                  <w:jc w:val="center"/>
                </w:pPr>
                <w:r>
                  <w:rPr>
                    <w:rFonts w:ascii="MS Gothic" w:eastAsia="MS Gothic" w:hAnsi="MS Gothic" w:hint="eastAsia"/>
                  </w:rPr>
                  <w:t>☐</w:t>
                </w:r>
              </w:p>
            </w:tc>
          </w:sdtContent>
        </w:sdt>
        <w:sdt>
          <w:sdtPr>
            <w:id w:val="2056197469"/>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02450D12" w14:textId="6E2357AF" w:rsidR="003C4EA9" w:rsidRDefault="00245DC0" w:rsidP="00245DC0">
                <w:pPr>
                  <w:ind w:left="0"/>
                  <w:jc w:val="center"/>
                </w:pPr>
                <w:r>
                  <w:rPr>
                    <w:rFonts w:ascii="MS Gothic" w:eastAsia="MS Gothic" w:hAnsi="MS Gothic" w:hint="eastAsia"/>
                  </w:rPr>
                  <w:t>☐</w:t>
                </w:r>
              </w:p>
            </w:tc>
          </w:sdtContent>
        </w:sdt>
        <w:sdt>
          <w:sdtPr>
            <w:id w:val="-649048649"/>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E131B58" w14:textId="5C8BC6AC" w:rsidR="003C4EA9" w:rsidRDefault="00245DC0" w:rsidP="00245DC0">
                <w:pPr>
                  <w:ind w:left="0"/>
                  <w:jc w:val="center"/>
                </w:pPr>
                <w:r>
                  <w:rPr>
                    <w:rFonts w:ascii="MS Gothic" w:eastAsia="MS Gothic" w:hAnsi="MS Gothic" w:hint="eastAsia"/>
                  </w:rPr>
                  <w:t>☐</w:t>
                </w:r>
              </w:p>
            </w:tc>
          </w:sdtContent>
        </w:sdt>
        <w:sdt>
          <w:sdtPr>
            <w:id w:val="7686733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E0CD477" w14:textId="50285F8E" w:rsidR="003C4EA9" w:rsidRDefault="00245DC0" w:rsidP="00245DC0">
                <w:pPr>
                  <w:ind w:left="0"/>
                  <w:jc w:val="center"/>
                </w:pPr>
                <w:r>
                  <w:rPr>
                    <w:rFonts w:ascii="MS Gothic" w:eastAsia="MS Gothic" w:hAnsi="MS Gothic" w:hint="eastAsia"/>
                  </w:rPr>
                  <w:t>☐</w:t>
                </w:r>
              </w:p>
            </w:tc>
          </w:sdtContent>
        </w:sdt>
        <w:sdt>
          <w:sdtPr>
            <w:id w:val="698739780"/>
            <w:showingPlcHdr/>
            <w:text/>
          </w:sdtPr>
          <w:sdtContent>
            <w:tc>
              <w:tcPr>
                <w:tcW w:w="1323" w:type="dxa"/>
                <w:vAlign w:val="center"/>
              </w:tcPr>
              <w:p w14:paraId="3D3FAD60" w14:textId="1F9E9F29" w:rsidR="003C4EA9" w:rsidRDefault="002B6CBA" w:rsidP="002B6CBA">
                <w:pPr>
                  <w:ind w:left="0"/>
                  <w:jc w:val="center"/>
                </w:pPr>
                <w:r>
                  <w:rPr>
                    <w:rStyle w:val="PlaceholderText"/>
                  </w:rPr>
                  <w:t xml:space="preserve"> </w:t>
                </w:r>
              </w:p>
            </w:tc>
          </w:sdtContent>
        </w:sdt>
      </w:tr>
      <w:tr w:rsidR="0049150A" w14:paraId="38C27FA5" w14:textId="77777777" w:rsidTr="00245DC0">
        <w:tc>
          <w:tcPr>
            <w:tcW w:w="1332" w:type="dxa"/>
          </w:tcPr>
          <w:p w14:paraId="2927499F" w14:textId="55C24C23" w:rsidR="000F2162" w:rsidRPr="00245DC0" w:rsidRDefault="001F661F">
            <w:pPr>
              <w:ind w:left="0"/>
              <w:rPr>
                <w:b/>
              </w:rPr>
            </w:pPr>
            <w:r w:rsidRPr="00245DC0">
              <w:rPr>
                <w:b/>
              </w:rPr>
              <w:t>Land</w:t>
            </w:r>
            <w:r w:rsidR="00ED754B" w:rsidRPr="00245DC0">
              <w:rPr>
                <w:b/>
              </w:rPr>
              <w:t xml:space="preserve"> Dedication or Write-Down</w:t>
            </w:r>
          </w:p>
        </w:tc>
        <w:sdt>
          <w:sdtPr>
            <w:id w:val="1350528972"/>
            <w:showingPlcHdr/>
            <w:text/>
          </w:sdtPr>
          <w:sdtContent>
            <w:tc>
              <w:tcPr>
                <w:tcW w:w="1331" w:type="dxa"/>
                <w:vAlign w:val="center"/>
              </w:tcPr>
              <w:p w14:paraId="63402629" w14:textId="5FE7B792" w:rsidR="000F2162" w:rsidRDefault="002B6CBA" w:rsidP="002B6CBA">
                <w:pPr>
                  <w:ind w:left="0"/>
                  <w:jc w:val="center"/>
                </w:pPr>
                <w:r>
                  <w:rPr>
                    <w:rStyle w:val="PlaceholderText"/>
                  </w:rPr>
                  <w:t xml:space="preserve"> </w:t>
                </w:r>
              </w:p>
            </w:tc>
          </w:sdtContent>
        </w:sdt>
        <w:sdt>
          <w:sdtPr>
            <w:id w:val="121107515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F04E516" w14:textId="1A0BAC3B" w:rsidR="000F2162" w:rsidRDefault="00245DC0" w:rsidP="00245DC0">
                <w:pPr>
                  <w:ind w:left="0"/>
                  <w:jc w:val="center"/>
                </w:pPr>
                <w:r>
                  <w:rPr>
                    <w:rFonts w:ascii="MS Gothic" w:eastAsia="MS Gothic" w:hAnsi="MS Gothic" w:hint="eastAsia"/>
                  </w:rPr>
                  <w:t>☐</w:t>
                </w:r>
              </w:p>
            </w:tc>
          </w:sdtContent>
        </w:sdt>
        <w:sdt>
          <w:sdtPr>
            <w:id w:val="-1029336811"/>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9D54FF0" w14:textId="1A1C9600" w:rsidR="000F2162" w:rsidRDefault="00245DC0" w:rsidP="00245DC0">
                <w:pPr>
                  <w:ind w:left="0"/>
                  <w:jc w:val="center"/>
                </w:pPr>
                <w:r>
                  <w:rPr>
                    <w:rFonts w:ascii="MS Gothic" w:eastAsia="MS Gothic" w:hAnsi="MS Gothic" w:hint="eastAsia"/>
                  </w:rPr>
                  <w:t>☐</w:t>
                </w:r>
              </w:p>
            </w:tc>
          </w:sdtContent>
        </w:sdt>
        <w:sdt>
          <w:sdtPr>
            <w:id w:val="123514821"/>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76886F3" w14:textId="3E1F47AD" w:rsidR="000F2162" w:rsidRDefault="00245DC0" w:rsidP="00245DC0">
                <w:pPr>
                  <w:ind w:left="0"/>
                  <w:jc w:val="center"/>
                </w:pPr>
                <w:r>
                  <w:rPr>
                    <w:rFonts w:ascii="MS Gothic" w:eastAsia="MS Gothic" w:hAnsi="MS Gothic" w:hint="eastAsia"/>
                  </w:rPr>
                  <w:t>☐</w:t>
                </w:r>
              </w:p>
            </w:tc>
          </w:sdtContent>
        </w:sdt>
        <w:sdt>
          <w:sdtPr>
            <w:id w:val="-427046587"/>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400DED2C" w14:textId="6306FEC3" w:rsidR="000F2162" w:rsidRDefault="00245DC0" w:rsidP="00245DC0">
                <w:pPr>
                  <w:ind w:left="0"/>
                  <w:jc w:val="center"/>
                </w:pPr>
                <w:r>
                  <w:rPr>
                    <w:rFonts w:ascii="MS Gothic" w:eastAsia="MS Gothic" w:hAnsi="MS Gothic" w:hint="eastAsia"/>
                  </w:rPr>
                  <w:t>☐</w:t>
                </w:r>
              </w:p>
            </w:tc>
          </w:sdtContent>
        </w:sdt>
        <w:sdt>
          <w:sdtPr>
            <w:id w:val="-1316955494"/>
            <w:showingPlcHdr/>
            <w:text/>
          </w:sdtPr>
          <w:sdtContent>
            <w:tc>
              <w:tcPr>
                <w:tcW w:w="1323" w:type="dxa"/>
                <w:vAlign w:val="center"/>
              </w:tcPr>
              <w:p w14:paraId="7150831A" w14:textId="7AB91737" w:rsidR="000F2162" w:rsidRDefault="002B6CBA" w:rsidP="002B6CBA">
                <w:pPr>
                  <w:ind w:left="0"/>
                  <w:jc w:val="center"/>
                </w:pPr>
                <w:r>
                  <w:rPr>
                    <w:rStyle w:val="PlaceholderText"/>
                  </w:rPr>
                  <w:t xml:space="preserve"> </w:t>
                </w:r>
              </w:p>
            </w:tc>
          </w:sdtContent>
        </w:sdt>
      </w:tr>
      <w:tr w:rsidR="0049150A" w14:paraId="497484E6" w14:textId="77777777" w:rsidTr="00245DC0">
        <w:tc>
          <w:tcPr>
            <w:tcW w:w="1332" w:type="dxa"/>
          </w:tcPr>
          <w:p w14:paraId="18A7B8E2" w14:textId="49BCF462" w:rsidR="000F2162" w:rsidRPr="00245DC0" w:rsidRDefault="001F661F">
            <w:pPr>
              <w:ind w:left="0"/>
              <w:rPr>
                <w:b/>
              </w:rPr>
            </w:pPr>
            <w:r w:rsidRPr="00245DC0">
              <w:rPr>
                <w:b/>
              </w:rPr>
              <w:t>Tax Abatement</w:t>
            </w:r>
          </w:p>
        </w:tc>
        <w:sdt>
          <w:sdtPr>
            <w:id w:val="122971316"/>
            <w:showingPlcHdr/>
            <w:text/>
          </w:sdtPr>
          <w:sdtContent>
            <w:tc>
              <w:tcPr>
                <w:tcW w:w="1331" w:type="dxa"/>
                <w:vAlign w:val="center"/>
              </w:tcPr>
              <w:p w14:paraId="756C64B4" w14:textId="0EFD821E" w:rsidR="000F2162" w:rsidRDefault="002B6CBA" w:rsidP="002B6CBA">
                <w:pPr>
                  <w:ind w:left="0"/>
                  <w:jc w:val="center"/>
                </w:pPr>
                <w:r>
                  <w:rPr>
                    <w:rStyle w:val="PlaceholderText"/>
                  </w:rPr>
                  <w:t xml:space="preserve"> </w:t>
                </w:r>
              </w:p>
            </w:tc>
          </w:sdtContent>
        </w:sdt>
        <w:sdt>
          <w:sdtPr>
            <w:id w:val="85184835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A604CD8" w14:textId="7B2FF8CC" w:rsidR="000F2162" w:rsidRDefault="00245DC0" w:rsidP="00245DC0">
                <w:pPr>
                  <w:ind w:left="0"/>
                  <w:jc w:val="center"/>
                </w:pPr>
                <w:r>
                  <w:rPr>
                    <w:rFonts w:ascii="MS Gothic" w:eastAsia="MS Gothic" w:hAnsi="MS Gothic" w:hint="eastAsia"/>
                  </w:rPr>
                  <w:t>☐</w:t>
                </w:r>
              </w:p>
            </w:tc>
          </w:sdtContent>
        </w:sdt>
        <w:sdt>
          <w:sdtPr>
            <w:id w:val="-1141577368"/>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B70D342" w14:textId="5414BCC3" w:rsidR="000F2162" w:rsidRDefault="00245DC0" w:rsidP="00245DC0">
                <w:pPr>
                  <w:ind w:left="0"/>
                  <w:jc w:val="center"/>
                </w:pPr>
                <w:r>
                  <w:rPr>
                    <w:rFonts w:ascii="MS Gothic" w:eastAsia="MS Gothic" w:hAnsi="MS Gothic" w:hint="eastAsia"/>
                  </w:rPr>
                  <w:t>☐</w:t>
                </w:r>
              </w:p>
            </w:tc>
          </w:sdtContent>
        </w:sdt>
        <w:sdt>
          <w:sdtPr>
            <w:id w:val="98528738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72656E2E" w14:textId="54CE68A6" w:rsidR="000F2162" w:rsidRDefault="00245DC0" w:rsidP="00245DC0">
                <w:pPr>
                  <w:ind w:left="0"/>
                  <w:jc w:val="center"/>
                </w:pPr>
                <w:r>
                  <w:rPr>
                    <w:rFonts w:ascii="MS Gothic" w:eastAsia="MS Gothic" w:hAnsi="MS Gothic" w:hint="eastAsia"/>
                  </w:rPr>
                  <w:t>☐</w:t>
                </w:r>
              </w:p>
            </w:tc>
          </w:sdtContent>
        </w:sdt>
        <w:sdt>
          <w:sdtPr>
            <w:id w:val="-39989643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840C76F" w14:textId="0BAAD731" w:rsidR="000F2162" w:rsidRDefault="00245DC0" w:rsidP="00245DC0">
                <w:pPr>
                  <w:ind w:left="0"/>
                  <w:jc w:val="center"/>
                </w:pPr>
                <w:r>
                  <w:rPr>
                    <w:rFonts w:ascii="MS Gothic" w:eastAsia="MS Gothic" w:hAnsi="MS Gothic" w:hint="eastAsia"/>
                  </w:rPr>
                  <w:t>☐</w:t>
                </w:r>
              </w:p>
            </w:tc>
          </w:sdtContent>
        </w:sdt>
        <w:sdt>
          <w:sdtPr>
            <w:id w:val="-138187136"/>
            <w:showingPlcHdr/>
            <w:text/>
          </w:sdtPr>
          <w:sdtContent>
            <w:tc>
              <w:tcPr>
                <w:tcW w:w="1323" w:type="dxa"/>
                <w:vAlign w:val="center"/>
              </w:tcPr>
              <w:p w14:paraId="282FB662" w14:textId="0D967B1B" w:rsidR="000F2162" w:rsidRDefault="002B6CBA" w:rsidP="002B6CBA">
                <w:pPr>
                  <w:ind w:left="0"/>
                  <w:jc w:val="center"/>
                </w:pPr>
                <w:r>
                  <w:rPr>
                    <w:rStyle w:val="PlaceholderText"/>
                  </w:rPr>
                  <w:t xml:space="preserve"> </w:t>
                </w:r>
              </w:p>
            </w:tc>
          </w:sdtContent>
        </w:sdt>
      </w:tr>
      <w:tr w:rsidR="001F661F" w14:paraId="4BC90412" w14:textId="77777777" w:rsidTr="00245DC0">
        <w:tc>
          <w:tcPr>
            <w:tcW w:w="1332" w:type="dxa"/>
          </w:tcPr>
          <w:p w14:paraId="47C36B78" w14:textId="1325483F" w:rsidR="001F661F" w:rsidRPr="00245DC0" w:rsidRDefault="003C4EA9">
            <w:pPr>
              <w:ind w:left="0"/>
              <w:rPr>
                <w:b/>
              </w:rPr>
            </w:pPr>
            <w:r w:rsidRPr="00245DC0">
              <w:rPr>
                <w:b/>
              </w:rPr>
              <w:t>Tax Credit</w:t>
            </w:r>
          </w:p>
        </w:tc>
        <w:sdt>
          <w:sdtPr>
            <w:id w:val="1299419091"/>
            <w:showingPlcHdr/>
            <w:text/>
          </w:sdtPr>
          <w:sdtContent>
            <w:tc>
              <w:tcPr>
                <w:tcW w:w="1331" w:type="dxa"/>
                <w:vAlign w:val="center"/>
              </w:tcPr>
              <w:p w14:paraId="2EFEA35A" w14:textId="1CEB7DBD" w:rsidR="001F661F" w:rsidRDefault="002B6CBA" w:rsidP="002B6CBA">
                <w:pPr>
                  <w:ind w:left="0"/>
                  <w:jc w:val="center"/>
                </w:pPr>
                <w:r>
                  <w:rPr>
                    <w:rStyle w:val="PlaceholderText"/>
                  </w:rPr>
                  <w:t xml:space="preserve"> </w:t>
                </w:r>
              </w:p>
            </w:tc>
          </w:sdtContent>
        </w:sdt>
        <w:sdt>
          <w:sdtPr>
            <w:id w:val="-897116343"/>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79CD757B" w14:textId="4884A28F" w:rsidR="001F661F" w:rsidRDefault="00245DC0" w:rsidP="00245DC0">
                <w:pPr>
                  <w:ind w:left="0"/>
                  <w:jc w:val="center"/>
                </w:pPr>
                <w:r>
                  <w:rPr>
                    <w:rFonts w:ascii="MS Gothic" w:eastAsia="MS Gothic" w:hAnsi="MS Gothic" w:hint="eastAsia"/>
                  </w:rPr>
                  <w:t>☐</w:t>
                </w:r>
              </w:p>
            </w:tc>
          </w:sdtContent>
        </w:sdt>
        <w:sdt>
          <w:sdtPr>
            <w:id w:val="-212206756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5A20DBF4" w14:textId="2047BCB0" w:rsidR="001F661F" w:rsidRDefault="00245DC0" w:rsidP="00245DC0">
                <w:pPr>
                  <w:ind w:left="0"/>
                  <w:jc w:val="center"/>
                </w:pPr>
                <w:r>
                  <w:rPr>
                    <w:rFonts w:ascii="MS Gothic" w:eastAsia="MS Gothic" w:hAnsi="MS Gothic" w:hint="eastAsia"/>
                  </w:rPr>
                  <w:t>☐</w:t>
                </w:r>
              </w:p>
            </w:tc>
          </w:sdtContent>
        </w:sdt>
        <w:sdt>
          <w:sdtPr>
            <w:id w:val="-815488121"/>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9A30B9D" w14:textId="61BF0C86" w:rsidR="001F661F" w:rsidRDefault="00245DC0" w:rsidP="00245DC0">
                <w:pPr>
                  <w:ind w:left="0"/>
                  <w:jc w:val="center"/>
                </w:pPr>
                <w:r>
                  <w:rPr>
                    <w:rFonts w:ascii="MS Gothic" w:eastAsia="MS Gothic" w:hAnsi="MS Gothic" w:hint="eastAsia"/>
                  </w:rPr>
                  <w:t>☐</w:t>
                </w:r>
              </w:p>
            </w:tc>
          </w:sdtContent>
        </w:sdt>
        <w:sdt>
          <w:sdtPr>
            <w:id w:val="-2099932683"/>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F01560F" w14:textId="6677BAA8" w:rsidR="001F661F" w:rsidRDefault="00245DC0" w:rsidP="00245DC0">
                <w:pPr>
                  <w:ind w:left="0"/>
                  <w:jc w:val="center"/>
                </w:pPr>
                <w:r>
                  <w:rPr>
                    <w:rFonts w:ascii="MS Gothic" w:eastAsia="MS Gothic" w:hAnsi="MS Gothic" w:hint="eastAsia"/>
                  </w:rPr>
                  <w:t>☐</w:t>
                </w:r>
              </w:p>
            </w:tc>
          </w:sdtContent>
        </w:sdt>
        <w:sdt>
          <w:sdtPr>
            <w:id w:val="-1937050558"/>
            <w:showingPlcHdr/>
            <w:text/>
          </w:sdtPr>
          <w:sdtContent>
            <w:tc>
              <w:tcPr>
                <w:tcW w:w="1323" w:type="dxa"/>
                <w:vAlign w:val="center"/>
              </w:tcPr>
              <w:p w14:paraId="314F56FD" w14:textId="314E0F90" w:rsidR="001F661F" w:rsidRDefault="002B6CBA" w:rsidP="002B6CBA">
                <w:pPr>
                  <w:ind w:left="0"/>
                  <w:jc w:val="center"/>
                </w:pPr>
                <w:r>
                  <w:rPr>
                    <w:rStyle w:val="PlaceholderText"/>
                  </w:rPr>
                  <w:t xml:space="preserve"> </w:t>
                </w:r>
              </w:p>
            </w:tc>
          </w:sdtContent>
        </w:sdt>
      </w:tr>
      <w:tr w:rsidR="005B52C1" w14:paraId="6728A017" w14:textId="77777777" w:rsidTr="00245DC0">
        <w:tc>
          <w:tcPr>
            <w:tcW w:w="1332" w:type="dxa"/>
          </w:tcPr>
          <w:p w14:paraId="2ED1B12F" w14:textId="77777777" w:rsidR="005B52C1" w:rsidRPr="00245DC0" w:rsidRDefault="005B52C1">
            <w:pPr>
              <w:ind w:left="0"/>
              <w:rPr>
                <w:b/>
              </w:rPr>
            </w:pPr>
          </w:p>
        </w:tc>
        <w:sdt>
          <w:sdtPr>
            <w:id w:val="-469369727"/>
            <w:showingPlcHdr/>
            <w:text/>
          </w:sdtPr>
          <w:sdtContent>
            <w:tc>
              <w:tcPr>
                <w:tcW w:w="1331" w:type="dxa"/>
                <w:vAlign w:val="center"/>
              </w:tcPr>
              <w:p w14:paraId="3D871E82" w14:textId="0A2166DB" w:rsidR="005B52C1" w:rsidRDefault="002B6CBA" w:rsidP="002B6CBA">
                <w:pPr>
                  <w:ind w:left="0"/>
                  <w:jc w:val="center"/>
                </w:pPr>
                <w:r>
                  <w:rPr>
                    <w:rStyle w:val="PlaceholderText"/>
                  </w:rPr>
                  <w:t xml:space="preserve"> </w:t>
                </w:r>
              </w:p>
            </w:tc>
          </w:sdtContent>
        </w:sdt>
        <w:sdt>
          <w:sdtPr>
            <w:id w:val="-37339275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03AA312E" w14:textId="76138D49" w:rsidR="005B52C1" w:rsidRDefault="00245DC0" w:rsidP="00245DC0">
                <w:pPr>
                  <w:ind w:left="0"/>
                  <w:jc w:val="center"/>
                </w:pPr>
                <w:r>
                  <w:rPr>
                    <w:rFonts w:ascii="MS Gothic" w:eastAsia="MS Gothic" w:hAnsi="MS Gothic" w:hint="eastAsia"/>
                  </w:rPr>
                  <w:t>☐</w:t>
                </w:r>
              </w:p>
            </w:tc>
          </w:sdtContent>
        </w:sdt>
        <w:sdt>
          <w:sdtPr>
            <w:id w:val="-31618748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32D5DEB" w14:textId="7105D947" w:rsidR="005B52C1" w:rsidRDefault="00245DC0" w:rsidP="00245DC0">
                <w:pPr>
                  <w:ind w:left="0"/>
                  <w:jc w:val="center"/>
                </w:pPr>
                <w:r>
                  <w:rPr>
                    <w:rFonts w:ascii="MS Gothic" w:eastAsia="MS Gothic" w:hAnsi="MS Gothic" w:hint="eastAsia"/>
                  </w:rPr>
                  <w:t>☐</w:t>
                </w:r>
              </w:p>
            </w:tc>
          </w:sdtContent>
        </w:sdt>
        <w:sdt>
          <w:sdtPr>
            <w:id w:val="70614272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E78E0A7" w14:textId="0E92A3EB" w:rsidR="005B52C1" w:rsidRDefault="00245DC0" w:rsidP="00245DC0">
                <w:pPr>
                  <w:ind w:left="0"/>
                  <w:jc w:val="center"/>
                </w:pPr>
                <w:r>
                  <w:rPr>
                    <w:rFonts w:ascii="MS Gothic" w:eastAsia="MS Gothic" w:hAnsi="MS Gothic" w:hint="eastAsia"/>
                  </w:rPr>
                  <w:t>☐</w:t>
                </w:r>
              </w:p>
            </w:tc>
          </w:sdtContent>
        </w:sdt>
        <w:sdt>
          <w:sdtPr>
            <w:id w:val="-106548873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E4F502B" w14:textId="008F584A" w:rsidR="005B52C1" w:rsidRDefault="00245DC0" w:rsidP="00245DC0">
                <w:pPr>
                  <w:ind w:left="0"/>
                  <w:jc w:val="center"/>
                </w:pPr>
                <w:r>
                  <w:rPr>
                    <w:rFonts w:ascii="MS Gothic" w:eastAsia="MS Gothic" w:hAnsi="MS Gothic" w:hint="eastAsia"/>
                  </w:rPr>
                  <w:t>☐</w:t>
                </w:r>
              </w:p>
            </w:tc>
          </w:sdtContent>
        </w:sdt>
        <w:sdt>
          <w:sdtPr>
            <w:id w:val="494542962"/>
            <w:showingPlcHdr/>
            <w:text/>
          </w:sdtPr>
          <w:sdtContent>
            <w:tc>
              <w:tcPr>
                <w:tcW w:w="1323" w:type="dxa"/>
                <w:vAlign w:val="center"/>
              </w:tcPr>
              <w:p w14:paraId="33C351DF" w14:textId="2CD29632" w:rsidR="005B52C1" w:rsidRDefault="002B6CBA" w:rsidP="002B6CBA">
                <w:pPr>
                  <w:ind w:left="0"/>
                  <w:jc w:val="center"/>
                </w:pPr>
                <w:r>
                  <w:rPr>
                    <w:rStyle w:val="PlaceholderText"/>
                  </w:rPr>
                  <w:t xml:space="preserve"> </w:t>
                </w:r>
              </w:p>
            </w:tc>
          </w:sdtContent>
        </w:sdt>
      </w:tr>
      <w:tr w:rsidR="005B52C1" w14:paraId="1CE07A04" w14:textId="77777777" w:rsidTr="00245DC0">
        <w:tc>
          <w:tcPr>
            <w:tcW w:w="1332" w:type="dxa"/>
          </w:tcPr>
          <w:p w14:paraId="517BD084" w14:textId="77777777" w:rsidR="005B52C1" w:rsidRPr="00245DC0" w:rsidRDefault="005B52C1">
            <w:pPr>
              <w:ind w:left="0"/>
              <w:rPr>
                <w:b/>
              </w:rPr>
            </w:pPr>
          </w:p>
        </w:tc>
        <w:sdt>
          <w:sdtPr>
            <w:id w:val="1993827784"/>
            <w:showingPlcHdr/>
            <w:text/>
          </w:sdtPr>
          <w:sdtContent>
            <w:tc>
              <w:tcPr>
                <w:tcW w:w="1331" w:type="dxa"/>
                <w:vAlign w:val="center"/>
              </w:tcPr>
              <w:p w14:paraId="15FB2F53" w14:textId="24C0BC20" w:rsidR="005B52C1" w:rsidRDefault="002B6CBA" w:rsidP="002B6CBA">
                <w:pPr>
                  <w:ind w:left="0"/>
                  <w:jc w:val="center"/>
                </w:pPr>
                <w:r>
                  <w:rPr>
                    <w:rStyle w:val="PlaceholderText"/>
                  </w:rPr>
                  <w:t xml:space="preserve"> </w:t>
                </w:r>
              </w:p>
            </w:tc>
          </w:sdtContent>
        </w:sdt>
        <w:sdt>
          <w:sdtPr>
            <w:id w:val="456455437"/>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0532EAF" w14:textId="3A0E0EDC" w:rsidR="005B52C1" w:rsidRDefault="00245DC0" w:rsidP="00245DC0">
                <w:pPr>
                  <w:ind w:left="0"/>
                  <w:jc w:val="center"/>
                </w:pPr>
                <w:r>
                  <w:rPr>
                    <w:rFonts w:ascii="MS Gothic" w:eastAsia="MS Gothic" w:hAnsi="MS Gothic" w:hint="eastAsia"/>
                  </w:rPr>
                  <w:t>☐</w:t>
                </w:r>
              </w:p>
            </w:tc>
          </w:sdtContent>
        </w:sdt>
        <w:sdt>
          <w:sdtPr>
            <w:id w:val="-880322715"/>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7232DDDE" w14:textId="0F172249" w:rsidR="005B52C1" w:rsidRDefault="00245DC0" w:rsidP="00245DC0">
                <w:pPr>
                  <w:ind w:left="0"/>
                  <w:jc w:val="center"/>
                </w:pPr>
                <w:r>
                  <w:rPr>
                    <w:rFonts w:ascii="MS Gothic" w:eastAsia="MS Gothic" w:hAnsi="MS Gothic" w:hint="eastAsia"/>
                  </w:rPr>
                  <w:t>☐</w:t>
                </w:r>
              </w:p>
            </w:tc>
          </w:sdtContent>
        </w:sdt>
        <w:sdt>
          <w:sdtPr>
            <w:id w:val="-168913480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47675E0" w14:textId="68C52876" w:rsidR="005B52C1" w:rsidRDefault="00245DC0" w:rsidP="00245DC0">
                <w:pPr>
                  <w:ind w:left="0"/>
                  <w:jc w:val="center"/>
                </w:pPr>
                <w:r>
                  <w:rPr>
                    <w:rFonts w:ascii="MS Gothic" w:eastAsia="MS Gothic" w:hAnsi="MS Gothic" w:hint="eastAsia"/>
                  </w:rPr>
                  <w:t>☐</w:t>
                </w:r>
              </w:p>
            </w:tc>
          </w:sdtContent>
        </w:sdt>
        <w:sdt>
          <w:sdtPr>
            <w:id w:val="759960553"/>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F94DF53" w14:textId="15035985" w:rsidR="005B52C1" w:rsidRDefault="00245DC0" w:rsidP="00245DC0">
                <w:pPr>
                  <w:ind w:left="0"/>
                  <w:jc w:val="center"/>
                </w:pPr>
                <w:r>
                  <w:rPr>
                    <w:rFonts w:ascii="MS Gothic" w:eastAsia="MS Gothic" w:hAnsi="MS Gothic" w:hint="eastAsia"/>
                  </w:rPr>
                  <w:t>☐</w:t>
                </w:r>
              </w:p>
            </w:tc>
          </w:sdtContent>
        </w:sdt>
        <w:sdt>
          <w:sdtPr>
            <w:id w:val="-1274173386"/>
            <w:showingPlcHdr/>
            <w:text/>
          </w:sdtPr>
          <w:sdtContent>
            <w:tc>
              <w:tcPr>
                <w:tcW w:w="1323" w:type="dxa"/>
                <w:vAlign w:val="center"/>
              </w:tcPr>
              <w:p w14:paraId="3D4861E6" w14:textId="0EE5D778" w:rsidR="005B52C1" w:rsidRDefault="002B6CBA" w:rsidP="002B6CBA">
                <w:pPr>
                  <w:ind w:left="0"/>
                  <w:jc w:val="center"/>
                </w:pPr>
                <w:r>
                  <w:rPr>
                    <w:rStyle w:val="PlaceholderText"/>
                  </w:rPr>
                  <w:t xml:space="preserve"> </w:t>
                </w:r>
              </w:p>
            </w:tc>
          </w:sdtContent>
        </w:sdt>
      </w:tr>
      <w:tr w:rsidR="00ED754B" w14:paraId="3CB67AAB" w14:textId="77777777" w:rsidTr="00E40229">
        <w:trPr>
          <w:cantSplit/>
        </w:trPr>
        <w:tc>
          <w:tcPr>
            <w:tcW w:w="1332" w:type="dxa"/>
          </w:tcPr>
          <w:p w14:paraId="593CF277" w14:textId="3F8CC31F" w:rsidR="00ED754B" w:rsidRPr="00245DC0" w:rsidRDefault="00ED754B">
            <w:pPr>
              <w:ind w:left="0"/>
              <w:rPr>
                <w:b/>
              </w:rPr>
            </w:pPr>
            <w:r w:rsidRPr="00245DC0">
              <w:rPr>
                <w:b/>
              </w:rPr>
              <w:lastRenderedPageBreak/>
              <w:t>Tax-Exempt Debt</w:t>
            </w:r>
          </w:p>
        </w:tc>
        <w:sdt>
          <w:sdtPr>
            <w:id w:val="-313335268"/>
            <w:showingPlcHdr/>
            <w:text/>
          </w:sdtPr>
          <w:sdtContent>
            <w:tc>
              <w:tcPr>
                <w:tcW w:w="1331" w:type="dxa"/>
                <w:vAlign w:val="center"/>
              </w:tcPr>
              <w:p w14:paraId="122EA86F" w14:textId="7F3DA54D" w:rsidR="00ED754B" w:rsidRDefault="002B6CBA" w:rsidP="002B6CBA">
                <w:pPr>
                  <w:ind w:left="0"/>
                  <w:jc w:val="center"/>
                </w:pPr>
                <w:r>
                  <w:rPr>
                    <w:rStyle w:val="PlaceholderText"/>
                  </w:rPr>
                  <w:t xml:space="preserve"> </w:t>
                </w:r>
              </w:p>
            </w:tc>
          </w:sdtContent>
        </w:sdt>
        <w:sdt>
          <w:sdtPr>
            <w:id w:val="-589698648"/>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23005EB4" w14:textId="27EC6311" w:rsidR="00ED754B" w:rsidRDefault="00245DC0" w:rsidP="00245DC0">
                <w:pPr>
                  <w:ind w:left="0"/>
                  <w:jc w:val="center"/>
                </w:pPr>
                <w:r>
                  <w:rPr>
                    <w:rFonts w:ascii="MS Gothic" w:eastAsia="MS Gothic" w:hAnsi="MS Gothic" w:hint="eastAsia"/>
                  </w:rPr>
                  <w:t>☐</w:t>
                </w:r>
              </w:p>
            </w:tc>
          </w:sdtContent>
        </w:sdt>
        <w:sdt>
          <w:sdtPr>
            <w:id w:val="-94237296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03DD197" w14:textId="675D9534" w:rsidR="00ED754B" w:rsidRDefault="00245DC0" w:rsidP="00245DC0">
                <w:pPr>
                  <w:ind w:left="0"/>
                  <w:jc w:val="center"/>
                </w:pPr>
                <w:r>
                  <w:rPr>
                    <w:rFonts w:ascii="MS Gothic" w:eastAsia="MS Gothic" w:hAnsi="MS Gothic" w:hint="eastAsia"/>
                  </w:rPr>
                  <w:t>☐</w:t>
                </w:r>
              </w:p>
            </w:tc>
          </w:sdtContent>
        </w:sdt>
        <w:sdt>
          <w:sdtPr>
            <w:id w:val="-164504124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E9E8285" w14:textId="0595174C" w:rsidR="00ED754B" w:rsidRDefault="00245DC0" w:rsidP="00245DC0">
                <w:pPr>
                  <w:ind w:left="0"/>
                  <w:jc w:val="center"/>
                </w:pPr>
                <w:r>
                  <w:rPr>
                    <w:rFonts w:ascii="MS Gothic" w:eastAsia="MS Gothic" w:hAnsi="MS Gothic" w:hint="eastAsia"/>
                  </w:rPr>
                  <w:t>☐</w:t>
                </w:r>
              </w:p>
            </w:tc>
          </w:sdtContent>
        </w:sdt>
        <w:sdt>
          <w:sdtPr>
            <w:id w:val="2027828184"/>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6201FB09" w14:textId="194FE735" w:rsidR="00ED754B" w:rsidRDefault="00245DC0" w:rsidP="00245DC0">
                <w:pPr>
                  <w:ind w:left="0"/>
                  <w:jc w:val="center"/>
                </w:pPr>
                <w:r>
                  <w:rPr>
                    <w:rFonts w:ascii="MS Gothic" w:eastAsia="MS Gothic" w:hAnsi="MS Gothic" w:hint="eastAsia"/>
                  </w:rPr>
                  <w:t>☐</w:t>
                </w:r>
              </w:p>
            </w:tc>
          </w:sdtContent>
        </w:sdt>
        <w:sdt>
          <w:sdtPr>
            <w:id w:val="382840050"/>
            <w:showingPlcHdr/>
            <w:text/>
          </w:sdtPr>
          <w:sdtContent>
            <w:tc>
              <w:tcPr>
                <w:tcW w:w="1323" w:type="dxa"/>
                <w:vAlign w:val="center"/>
              </w:tcPr>
              <w:p w14:paraId="0108767E" w14:textId="124B52B5" w:rsidR="00ED754B" w:rsidRDefault="002B6CBA" w:rsidP="002B6CBA">
                <w:pPr>
                  <w:ind w:left="0"/>
                  <w:jc w:val="center"/>
                </w:pPr>
                <w:r>
                  <w:rPr>
                    <w:rStyle w:val="PlaceholderText"/>
                  </w:rPr>
                  <w:t xml:space="preserve"> </w:t>
                </w:r>
              </w:p>
            </w:tc>
          </w:sdtContent>
        </w:sdt>
      </w:tr>
      <w:tr w:rsidR="003C4EA9" w14:paraId="2E921004" w14:textId="77777777" w:rsidTr="00245DC0">
        <w:tc>
          <w:tcPr>
            <w:tcW w:w="1332" w:type="dxa"/>
          </w:tcPr>
          <w:p w14:paraId="204BF59D" w14:textId="19EFB8C1" w:rsidR="003C4EA9" w:rsidRPr="00245DC0" w:rsidRDefault="003C4EA9">
            <w:pPr>
              <w:ind w:left="0"/>
              <w:rPr>
                <w:b/>
              </w:rPr>
            </w:pPr>
            <w:r w:rsidRPr="00245DC0">
              <w:rPr>
                <w:b/>
              </w:rPr>
              <w:t>Tax Increment Financing</w:t>
            </w:r>
            <w:r w:rsidR="00ED754B" w:rsidRPr="00245DC0">
              <w:rPr>
                <w:b/>
              </w:rPr>
              <w:t xml:space="preserve"> (TIF)</w:t>
            </w:r>
          </w:p>
        </w:tc>
        <w:sdt>
          <w:sdtPr>
            <w:id w:val="291412121"/>
            <w:showingPlcHdr/>
            <w:text/>
          </w:sdtPr>
          <w:sdtContent>
            <w:tc>
              <w:tcPr>
                <w:tcW w:w="1331" w:type="dxa"/>
                <w:vAlign w:val="center"/>
              </w:tcPr>
              <w:p w14:paraId="1D1A5E6E" w14:textId="0C71B119" w:rsidR="003C4EA9" w:rsidRDefault="002B6CBA" w:rsidP="002B6CBA">
                <w:pPr>
                  <w:ind w:left="0"/>
                  <w:jc w:val="center"/>
                </w:pPr>
                <w:r>
                  <w:rPr>
                    <w:rStyle w:val="PlaceholderText"/>
                  </w:rPr>
                  <w:t xml:space="preserve"> </w:t>
                </w:r>
              </w:p>
            </w:tc>
          </w:sdtContent>
        </w:sdt>
        <w:sdt>
          <w:sdtPr>
            <w:id w:val="-1332516296"/>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17A56600" w14:textId="25354195" w:rsidR="003C4EA9" w:rsidRDefault="00245DC0" w:rsidP="00245DC0">
                <w:pPr>
                  <w:ind w:left="0"/>
                  <w:jc w:val="center"/>
                </w:pPr>
                <w:r>
                  <w:rPr>
                    <w:rFonts w:ascii="MS Gothic" w:eastAsia="MS Gothic" w:hAnsi="MS Gothic" w:hint="eastAsia"/>
                  </w:rPr>
                  <w:t>☐</w:t>
                </w:r>
              </w:p>
            </w:tc>
          </w:sdtContent>
        </w:sdt>
        <w:sdt>
          <w:sdtPr>
            <w:id w:val="-69122440"/>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3F46BEC7" w14:textId="570AB2BD" w:rsidR="003C4EA9" w:rsidRDefault="00245DC0" w:rsidP="00245DC0">
                <w:pPr>
                  <w:ind w:left="0"/>
                  <w:jc w:val="center"/>
                </w:pPr>
                <w:r>
                  <w:rPr>
                    <w:rFonts w:ascii="MS Gothic" w:eastAsia="MS Gothic" w:hAnsi="MS Gothic" w:hint="eastAsia"/>
                  </w:rPr>
                  <w:t>☐</w:t>
                </w:r>
              </w:p>
            </w:tc>
          </w:sdtContent>
        </w:sdt>
        <w:sdt>
          <w:sdtPr>
            <w:id w:val="423150291"/>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1811BBA7" w14:textId="367C1A11" w:rsidR="003C4EA9" w:rsidRDefault="00245DC0" w:rsidP="00245DC0">
                <w:pPr>
                  <w:ind w:left="0"/>
                  <w:jc w:val="center"/>
                </w:pPr>
                <w:r>
                  <w:rPr>
                    <w:rFonts w:ascii="MS Gothic" w:eastAsia="MS Gothic" w:hAnsi="MS Gothic" w:hint="eastAsia"/>
                  </w:rPr>
                  <w:t>☐</w:t>
                </w:r>
              </w:p>
            </w:tc>
          </w:sdtContent>
        </w:sdt>
        <w:sdt>
          <w:sdtPr>
            <w:id w:val="-1791975171"/>
            <w14:checkbox>
              <w14:checked w14:val="0"/>
              <w14:checkedState w14:val="2612" w14:font="MS Gothic"/>
              <w14:uncheckedState w14:val="2610" w14:font="MS Gothic"/>
            </w14:checkbox>
          </w:sdtPr>
          <w:sdtContent>
            <w:tc>
              <w:tcPr>
                <w:tcW w:w="1323" w:type="dxa"/>
                <w:shd w:val="clear" w:color="auto" w:fill="D9D9D9" w:themeFill="background1" w:themeFillShade="D9"/>
                <w:vAlign w:val="center"/>
              </w:tcPr>
              <w:p w14:paraId="7B58A399" w14:textId="3D69809F" w:rsidR="003C4EA9" w:rsidRDefault="00245DC0" w:rsidP="00245DC0">
                <w:pPr>
                  <w:ind w:left="0"/>
                  <w:jc w:val="center"/>
                </w:pPr>
                <w:r>
                  <w:rPr>
                    <w:rFonts w:ascii="MS Gothic" w:eastAsia="MS Gothic" w:hAnsi="MS Gothic" w:hint="eastAsia"/>
                  </w:rPr>
                  <w:t>☐</w:t>
                </w:r>
              </w:p>
            </w:tc>
          </w:sdtContent>
        </w:sdt>
        <w:sdt>
          <w:sdtPr>
            <w:id w:val="-935586050"/>
            <w:showingPlcHdr/>
            <w:text/>
          </w:sdtPr>
          <w:sdtContent>
            <w:tc>
              <w:tcPr>
                <w:tcW w:w="1323" w:type="dxa"/>
                <w:vAlign w:val="center"/>
              </w:tcPr>
              <w:p w14:paraId="12890BB0" w14:textId="6CEAB662" w:rsidR="003C4EA9" w:rsidRDefault="002B6CBA" w:rsidP="002B6CBA">
                <w:pPr>
                  <w:ind w:left="0"/>
                  <w:jc w:val="center"/>
                </w:pPr>
                <w:r>
                  <w:rPr>
                    <w:rStyle w:val="PlaceholderText"/>
                  </w:rPr>
                  <w:t xml:space="preserve"> </w:t>
                </w:r>
              </w:p>
            </w:tc>
          </w:sdtContent>
        </w:sdt>
      </w:tr>
    </w:tbl>
    <w:p w14:paraId="13CF99FF" w14:textId="59B46736" w:rsidR="001F6AB0" w:rsidRDefault="001F6AB0" w:rsidP="001F661F"/>
    <w:p w14:paraId="78E85ACE" w14:textId="27FCBC2A" w:rsidR="001F6AB0" w:rsidRDefault="00EE51A2">
      <w:pPr>
        <w:spacing w:before="0" w:after="240" w:line="252" w:lineRule="auto"/>
        <w:ind w:left="0" w:right="0"/>
      </w:pPr>
      <w:r>
        <w:t xml:space="preserve">We invite you to use Grounded Solutions Network’s Inclusionary Housing Calculator to share information that might inform our understanding of the project’s feasibility, and the case for subsidy: </w:t>
      </w:r>
      <w:hyperlink r:id="rId9" w:history="1">
        <w:r w:rsidRPr="00EE51A2">
          <w:rPr>
            <w:rStyle w:val="Hyperlink"/>
          </w:rPr>
          <w:t>https://inclusionaryhousing.org/calculator/</w:t>
        </w:r>
      </w:hyperlink>
      <w:r w:rsidR="001F6AB0">
        <w:br w:type="page"/>
      </w:r>
    </w:p>
    <w:p w14:paraId="3228F20D" w14:textId="41412EC0" w:rsidR="001F6AB0" w:rsidRDefault="00C360AB" w:rsidP="001F6AB0">
      <w:pPr>
        <w:pStyle w:val="Heading2"/>
        <w:ind w:left="0"/>
      </w:pPr>
      <w:r>
        <w:lastRenderedPageBreak/>
        <w:t xml:space="preserve">community </w:t>
      </w:r>
      <w:r w:rsidR="001F6AB0">
        <w:t>Benefits</w:t>
      </w:r>
    </w:p>
    <w:p w14:paraId="05994B27" w14:textId="63AC8AAC" w:rsidR="00245DC0" w:rsidRDefault="00245DC0" w:rsidP="00BD70A5">
      <w:pPr>
        <w:ind w:left="0"/>
      </w:pPr>
      <w:r>
        <w:t>This section will help familiarize us with the vision for your development project and understand the ways it could impact our community. It is designed to accompany the enclosed Equitable Development Rubric document. With the understanding that community benefits are offered in exchange for public subsidy, we ask that you assess your commitments based on the term length that matches that of the public subsidy you expect to receive. (A 15-year tax abatement should warrant a 15-year community commitment, a permanent zoning change should warrant a permanent community commitment, etc.)</w:t>
      </w:r>
    </w:p>
    <w:p w14:paraId="64E4B91C" w14:textId="77777777" w:rsidR="00245DC0" w:rsidRDefault="00245DC0" w:rsidP="00BD70A5">
      <w:pPr>
        <w:ind w:left="0"/>
      </w:pPr>
    </w:p>
    <w:p w14:paraId="49F7323A" w14:textId="54477D9B" w:rsidR="00245DC0" w:rsidRDefault="00245DC0" w:rsidP="00245DC0">
      <w:r>
        <w:t>In what ways do you expect this project to impact the quality of life of our neighborhood residents and community members?</w:t>
      </w:r>
    </w:p>
    <w:sdt>
      <w:sdtPr>
        <w:id w:val="981743002"/>
        <w:showingPlcHdr/>
      </w:sdtPr>
      <w:sdtContent>
        <w:p w14:paraId="2B4EC146" w14:textId="408F0E6F" w:rsidR="00245DC0" w:rsidRDefault="00245DC0" w:rsidP="00245DC0">
          <w:pPr>
            <w:ind w:left="0" w:firstLine="90"/>
          </w:pPr>
          <w:r w:rsidRPr="00A4024F">
            <w:rPr>
              <w:rStyle w:val="PlaceholderText"/>
            </w:rPr>
            <w:t>Click here to enter text.</w:t>
          </w:r>
        </w:p>
      </w:sdtContent>
    </w:sdt>
    <w:p w14:paraId="6D50E6C6" w14:textId="77777777" w:rsidR="00245DC0" w:rsidRDefault="00245DC0" w:rsidP="00BD70A5">
      <w:pPr>
        <w:ind w:left="0"/>
      </w:pPr>
    </w:p>
    <w:p w14:paraId="137830E7" w14:textId="354193EB" w:rsidR="00245DC0" w:rsidRDefault="00245DC0" w:rsidP="00245DC0">
      <w:r>
        <w:t>Hamilton County and the City of Cincinnati are at a dramatic deficit of affordable housing needed for low-income households. Please use the enclosed Rubric to indicate the score that reflects your commitment to address this need within this proposed project. Please use this space to provide any notes that may help us understand your score in the Housing Affordability category.</w:t>
      </w:r>
    </w:p>
    <w:sdt>
      <w:sdtPr>
        <w:id w:val="-164858050"/>
        <w:showingPlcHdr/>
      </w:sdtPr>
      <w:sdtContent>
        <w:p w14:paraId="04F8B8EE" w14:textId="701B7714" w:rsidR="00245DC0" w:rsidRDefault="00245DC0" w:rsidP="00245DC0">
          <w:pPr>
            <w:ind w:left="0" w:firstLine="90"/>
          </w:pPr>
          <w:r w:rsidRPr="00A4024F">
            <w:rPr>
              <w:rStyle w:val="PlaceholderText"/>
            </w:rPr>
            <w:t>Click here to enter text.</w:t>
          </w:r>
        </w:p>
      </w:sdtContent>
    </w:sdt>
    <w:p w14:paraId="4B2997DC" w14:textId="77777777" w:rsidR="00245DC0" w:rsidRDefault="00245DC0" w:rsidP="00BD70A5">
      <w:pPr>
        <w:ind w:left="0"/>
      </w:pPr>
    </w:p>
    <w:p w14:paraId="569016EF" w14:textId="6395BB29" w:rsidR="00245DC0" w:rsidRDefault="00245DC0" w:rsidP="00245DC0">
      <w:r>
        <w:t xml:space="preserve">The Jobs and Labor category of the Rubric is designed to evaluate the </w:t>
      </w:r>
      <w:r w:rsidR="00F20261">
        <w:t xml:space="preserve">employment opportunities </w:t>
      </w:r>
      <w:r>
        <w:t>associated with this project.</w:t>
      </w:r>
      <w:r w:rsidR="00734DD0">
        <w:t xml:space="preserve"> The scor</w:t>
      </w:r>
      <w:r w:rsidR="00F20261">
        <w:t>ing is layered</w:t>
      </w:r>
      <w:r w:rsidR="00734DD0">
        <w:t xml:space="preserve"> and involves multiple standards, outlined below. </w:t>
      </w:r>
      <w:r w:rsidR="00F20261">
        <w:t>Links are provided for more information. Please check each standard that will be met by this project.</w:t>
      </w:r>
    </w:p>
    <w:p w14:paraId="0AC42947" w14:textId="77777777" w:rsidR="00734DD0" w:rsidRDefault="00734DD0" w:rsidP="00245DC0"/>
    <w:tbl>
      <w:tblPr>
        <w:tblStyle w:val="TableGrid"/>
        <w:tblW w:w="9666" w:type="dxa"/>
        <w:tblInd w:w="72" w:type="dxa"/>
        <w:tblLayout w:type="fixed"/>
        <w:tblCellMar>
          <w:top w:w="58" w:type="dxa"/>
          <w:left w:w="101" w:type="dxa"/>
          <w:bottom w:w="58" w:type="dxa"/>
          <w:right w:w="101" w:type="dxa"/>
        </w:tblCellMar>
        <w:tblLook w:val="04A0" w:firstRow="1" w:lastRow="0" w:firstColumn="1" w:lastColumn="0" w:noHBand="0" w:noVBand="1"/>
      </w:tblPr>
      <w:tblGrid>
        <w:gridCol w:w="2376"/>
        <w:gridCol w:w="3510"/>
        <w:gridCol w:w="1890"/>
        <w:gridCol w:w="983"/>
        <w:gridCol w:w="907"/>
      </w:tblGrid>
      <w:tr w:rsidR="007429CF" w14:paraId="4F45CE7F" w14:textId="77777777" w:rsidTr="00F20261">
        <w:tc>
          <w:tcPr>
            <w:tcW w:w="2376" w:type="dxa"/>
            <w:vAlign w:val="center"/>
          </w:tcPr>
          <w:p w14:paraId="73D32346" w14:textId="0CBC44F2" w:rsidR="00734DD0" w:rsidRPr="006B1DE3" w:rsidRDefault="007429CF" w:rsidP="00F20261">
            <w:pPr>
              <w:ind w:left="0"/>
              <w:jc w:val="center"/>
              <w:rPr>
                <w:b/>
              </w:rPr>
            </w:pPr>
            <w:r w:rsidRPr="006B1DE3">
              <w:rPr>
                <w:b/>
              </w:rPr>
              <w:t>Standard</w:t>
            </w:r>
          </w:p>
        </w:tc>
        <w:tc>
          <w:tcPr>
            <w:tcW w:w="3510" w:type="dxa"/>
            <w:vAlign w:val="center"/>
          </w:tcPr>
          <w:p w14:paraId="05FD3B3B" w14:textId="393A7332" w:rsidR="00734DD0" w:rsidRPr="006B1DE3" w:rsidRDefault="007429CF" w:rsidP="00F20261">
            <w:pPr>
              <w:ind w:left="0"/>
              <w:jc w:val="center"/>
              <w:rPr>
                <w:b/>
              </w:rPr>
            </w:pPr>
            <w:r w:rsidRPr="006B1DE3">
              <w:rPr>
                <w:b/>
              </w:rPr>
              <w:t>Basic Description</w:t>
            </w:r>
          </w:p>
        </w:tc>
        <w:tc>
          <w:tcPr>
            <w:tcW w:w="1890" w:type="dxa"/>
            <w:vAlign w:val="center"/>
          </w:tcPr>
          <w:p w14:paraId="5ED5F137" w14:textId="77F336F7" w:rsidR="00734DD0" w:rsidRPr="006B1DE3" w:rsidRDefault="007429CF" w:rsidP="00F20261">
            <w:pPr>
              <w:ind w:left="0"/>
              <w:jc w:val="center"/>
              <w:rPr>
                <w:b/>
              </w:rPr>
            </w:pPr>
            <w:r w:rsidRPr="006B1DE3">
              <w:rPr>
                <w:b/>
              </w:rPr>
              <w:t>Requirement</w:t>
            </w:r>
          </w:p>
        </w:tc>
        <w:tc>
          <w:tcPr>
            <w:tcW w:w="1890" w:type="dxa"/>
            <w:gridSpan w:val="2"/>
            <w:vAlign w:val="center"/>
          </w:tcPr>
          <w:p w14:paraId="5093C051" w14:textId="43F1E3BD" w:rsidR="00734DD0" w:rsidRPr="006B1DE3" w:rsidRDefault="006B1DE3" w:rsidP="00F20261">
            <w:pPr>
              <w:ind w:left="0"/>
              <w:jc w:val="center"/>
              <w:rPr>
                <w:b/>
              </w:rPr>
            </w:pPr>
            <w:r>
              <w:rPr>
                <w:b/>
              </w:rPr>
              <w:t>Will meet standard</w:t>
            </w:r>
          </w:p>
        </w:tc>
      </w:tr>
      <w:tr w:rsidR="007429CF" w14:paraId="6C023970" w14:textId="77777777" w:rsidTr="006B1DE3">
        <w:tc>
          <w:tcPr>
            <w:tcW w:w="2376" w:type="dxa"/>
            <w:vAlign w:val="center"/>
          </w:tcPr>
          <w:p w14:paraId="440FCDA1" w14:textId="40E20FD3" w:rsidR="00734DD0" w:rsidRDefault="00A54DAC" w:rsidP="006B1DE3">
            <w:pPr>
              <w:spacing w:before="0"/>
              <w:ind w:left="0"/>
            </w:pPr>
            <w:hyperlink r:id="rId10" w:history="1">
              <w:r w:rsidR="007429CF" w:rsidRPr="00F20261">
                <w:rPr>
                  <w:rStyle w:val="Hyperlink"/>
                </w:rPr>
                <w:t>Cincinnati Wage Theft Ordinance</w:t>
              </w:r>
            </w:hyperlink>
          </w:p>
        </w:tc>
        <w:tc>
          <w:tcPr>
            <w:tcW w:w="3510" w:type="dxa"/>
            <w:vAlign w:val="center"/>
          </w:tcPr>
          <w:p w14:paraId="2D507E1E" w14:textId="6611F800" w:rsidR="00734DD0" w:rsidRDefault="006B1DE3" w:rsidP="006B1DE3">
            <w:pPr>
              <w:spacing w:before="0"/>
              <w:ind w:left="0"/>
            </w:pPr>
            <w:r>
              <w:t>C</w:t>
            </w:r>
            <w:r w:rsidRPr="006B1DE3">
              <w:t xml:space="preserve">ontractors </w:t>
            </w:r>
            <w:r>
              <w:t>must not</w:t>
            </w:r>
            <w:r w:rsidRPr="006B1DE3">
              <w:t xml:space="preserve"> have outstanding cases of wage theft, which is when an employer illegally un</w:t>
            </w:r>
            <w:r>
              <w:t>derpays workers for their labor</w:t>
            </w:r>
          </w:p>
        </w:tc>
        <w:tc>
          <w:tcPr>
            <w:tcW w:w="1890" w:type="dxa"/>
            <w:vAlign w:val="center"/>
          </w:tcPr>
          <w:p w14:paraId="04031C92" w14:textId="5DE462A3" w:rsidR="00917B82" w:rsidRDefault="00917B82" w:rsidP="006B1DE3">
            <w:pPr>
              <w:spacing w:before="0"/>
              <w:ind w:left="0"/>
            </w:pPr>
            <w:r>
              <w:t>Required for 1 – 4</w:t>
            </w:r>
            <w:r w:rsidR="006B1DE3">
              <w:t xml:space="preserve"> point levels</w:t>
            </w:r>
          </w:p>
        </w:tc>
        <w:sdt>
          <w:sdtPr>
            <w:id w:val="-1393576297"/>
            <w14:checkbox>
              <w14:checked w14:val="0"/>
              <w14:checkedState w14:val="2612" w14:font="MS Gothic"/>
              <w14:uncheckedState w14:val="2610" w14:font="MS Gothic"/>
            </w14:checkbox>
          </w:sdtPr>
          <w:sdtContent>
            <w:tc>
              <w:tcPr>
                <w:tcW w:w="1890" w:type="dxa"/>
                <w:gridSpan w:val="2"/>
                <w:vAlign w:val="center"/>
              </w:tcPr>
              <w:p w14:paraId="066BAE16" w14:textId="0B5C78A9" w:rsidR="00734DD0" w:rsidRDefault="006B1DE3" w:rsidP="006B1DE3">
                <w:pPr>
                  <w:spacing w:before="0"/>
                  <w:ind w:left="0"/>
                  <w:jc w:val="center"/>
                </w:pPr>
                <w:r>
                  <w:rPr>
                    <w:rFonts w:ascii="MS Gothic" w:eastAsia="MS Gothic" w:hAnsi="MS Gothic" w:hint="eastAsia"/>
                  </w:rPr>
                  <w:t>☐</w:t>
                </w:r>
              </w:p>
            </w:tc>
          </w:sdtContent>
        </w:sdt>
      </w:tr>
      <w:tr w:rsidR="007429CF" w14:paraId="4AB3BF58" w14:textId="77777777" w:rsidTr="006B1DE3">
        <w:tc>
          <w:tcPr>
            <w:tcW w:w="2376" w:type="dxa"/>
            <w:vAlign w:val="center"/>
          </w:tcPr>
          <w:p w14:paraId="2C62676A" w14:textId="5B3E4886" w:rsidR="00734DD0" w:rsidRDefault="00A54DAC" w:rsidP="006B1DE3">
            <w:pPr>
              <w:spacing w:before="0"/>
              <w:ind w:left="0"/>
            </w:pPr>
            <w:hyperlink r:id="rId11" w:history="1">
              <w:r w:rsidR="007429CF" w:rsidRPr="00F20261">
                <w:rPr>
                  <w:rStyle w:val="Hyperlink"/>
                </w:rPr>
                <w:t>Ohio Prevailing Wage Contractor Responsibilities</w:t>
              </w:r>
            </w:hyperlink>
          </w:p>
        </w:tc>
        <w:tc>
          <w:tcPr>
            <w:tcW w:w="3510" w:type="dxa"/>
            <w:vAlign w:val="center"/>
          </w:tcPr>
          <w:p w14:paraId="56260C5F" w14:textId="7EE640E3" w:rsidR="00734DD0" w:rsidRDefault="006B1DE3" w:rsidP="006B1DE3">
            <w:pPr>
              <w:spacing w:before="0"/>
              <w:ind w:left="0"/>
            </w:pPr>
            <w:r>
              <w:t>Contractors must meet established</w:t>
            </w:r>
            <w:r w:rsidRPr="006B1DE3">
              <w:t xml:space="preserve"> industry standards for fair pay</w:t>
            </w:r>
            <w:r>
              <w:t xml:space="preserve"> and benefits within the trades</w:t>
            </w:r>
          </w:p>
        </w:tc>
        <w:tc>
          <w:tcPr>
            <w:tcW w:w="1890" w:type="dxa"/>
            <w:vAlign w:val="center"/>
          </w:tcPr>
          <w:p w14:paraId="0CB58191" w14:textId="262A181C" w:rsidR="00734DD0" w:rsidRDefault="00917B82" w:rsidP="006B1DE3">
            <w:pPr>
              <w:spacing w:before="0"/>
              <w:ind w:left="0"/>
            </w:pPr>
            <w:r>
              <w:t>Required for 1 – 4</w:t>
            </w:r>
            <w:r w:rsidR="006B1DE3">
              <w:t xml:space="preserve"> point levels</w:t>
            </w:r>
          </w:p>
        </w:tc>
        <w:sdt>
          <w:sdtPr>
            <w:id w:val="784457579"/>
            <w14:checkbox>
              <w14:checked w14:val="0"/>
              <w14:checkedState w14:val="2612" w14:font="MS Gothic"/>
              <w14:uncheckedState w14:val="2610" w14:font="MS Gothic"/>
            </w14:checkbox>
          </w:sdtPr>
          <w:sdtContent>
            <w:tc>
              <w:tcPr>
                <w:tcW w:w="1890" w:type="dxa"/>
                <w:gridSpan w:val="2"/>
                <w:vAlign w:val="center"/>
              </w:tcPr>
              <w:p w14:paraId="2A383E1E" w14:textId="41986733" w:rsidR="00734DD0" w:rsidRDefault="006B1DE3" w:rsidP="006B1DE3">
                <w:pPr>
                  <w:spacing w:before="0"/>
                  <w:ind w:left="0"/>
                  <w:jc w:val="center"/>
                </w:pPr>
                <w:r>
                  <w:rPr>
                    <w:rFonts w:ascii="MS Gothic" w:eastAsia="MS Gothic" w:hAnsi="MS Gothic" w:hint="eastAsia"/>
                  </w:rPr>
                  <w:t>☐</w:t>
                </w:r>
              </w:p>
            </w:tc>
          </w:sdtContent>
        </w:sdt>
      </w:tr>
      <w:tr w:rsidR="007429CF" w14:paraId="7F8A742D" w14:textId="77777777" w:rsidTr="006B1DE3">
        <w:tc>
          <w:tcPr>
            <w:tcW w:w="2376" w:type="dxa"/>
            <w:vAlign w:val="center"/>
          </w:tcPr>
          <w:p w14:paraId="6CC06084" w14:textId="614FE9D1" w:rsidR="00734DD0" w:rsidRDefault="00A54DAC" w:rsidP="006B1DE3">
            <w:pPr>
              <w:spacing w:before="0"/>
              <w:ind w:left="0"/>
            </w:pPr>
            <w:hyperlink r:id="rId12" w:history="1">
              <w:r w:rsidR="007429CF" w:rsidRPr="00F20261">
                <w:rPr>
                  <w:rStyle w:val="Hyperlink"/>
                </w:rPr>
                <w:t>Cincinnati Responsible Bidder criteria and requirements</w:t>
              </w:r>
            </w:hyperlink>
          </w:p>
        </w:tc>
        <w:tc>
          <w:tcPr>
            <w:tcW w:w="3510" w:type="dxa"/>
            <w:vAlign w:val="center"/>
          </w:tcPr>
          <w:p w14:paraId="2B43A815" w14:textId="23DCC3C6" w:rsidR="00734DD0" w:rsidRDefault="006B1DE3" w:rsidP="006B1DE3">
            <w:pPr>
              <w:spacing w:before="0"/>
              <w:ind w:left="0"/>
            </w:pPr>
            <w:r>
              <w:t>Contractors must actively offer or contribute to state-</w:t>
            </w:r>
            <w:r w:rsidRPr="006B1DE3">
              <w:t>approved ap</w:t>
            </w:r>
            <w:r>
              <w:t>prenticeship program</w:t>
            </w:r>
          </w:p>
        </w:tc>
        <w:tc>
          <w:tcPr>
            <w:tcW w:w="1890" w:type="dxa"/>
            <w:vAlign w:val="center"/>
          </w:tcPr>
          <w:p w14:paraId="5D93F855" w14:textId="6DB56D84" w:rsidR="00734DD0" w:rsidRDefault="00917B82" w:rsidP="006B1DE3">
            <w:pPr>
              <w:spacing w:before="0"/>
              <w:ind w:left="0"/>
            </w:pPr>
            <w:r>
              <w:t xml:space="preserve">Required for </w:t>
            </w:r>
            <w:r w:rsidR="006B1DE3">
              <w:t>2 point level</w:t>
            </w:r>
          </w:p>
        </w:tc>
        <w:sdt>
          <w:sdtPr>
            <w:id w:val="1984576909"/>
            <w14:checkbox>
              <w14:checked w14:val="0"/>
              <w14:checkedState w14:val="2612" w14:font="MS Gothic"/>
              <w14:uncheckedState w14:val="2610" w14:font="MS Gothic"/>
            </w14:checkbox>
          </w:sdtPr>
          <w:sdtContent>
            <w:tc>
              <w:tcPr>
                <w:tcW w:w="1890" w:type="dxa"/>
                <w:gridSpan w:val="2"/>
                <w:vAlign w:val="center"/>
              </w:tcPr>
              <w:p w14:paraId="10AAB265" w14:textId="4EBF40FC" w:rsidR="00734DD0" w:rsidRDefault="006B1DE3" w:rsidP="006B1DE3">
                <w:pPr>
                  <w:spacing w:before="0"/>
                  <w:ind w:left="0"/>
                  <w:jc w:val="center"/>
                </w:pPr>
                <w:r>
                  <w:rPr>
                    <w:rFonts w:ascii="MS Gothic" w:eastAsia="MS Gothic" w:hAnsi="MS Gothic" w:hint="eastAsia"/>
                  </w:rPr>
                  <w:t>☐</w:t>
                </w:r>
              </w:p>
            </w:tc>
          </w:sdtContent>
        </w:sdt>
      </w:tr>
      <w:tr w:rsidR="00121936" w14:paraId="225A3E3F" w14:textId="77777777" w:rsidTr="002B37EC">
        <w:tc>
          <w:tcPr>
            <w:tcW w:w="2376" w:type="dxa"/>
            <w:vAlign w:val="center"/>
          </w:tcPr>
          <w:p w14:paraId="60B96EC9" w14:textId="196F84D8" w:rsidR="00121936" w:rsidRDefault="00A54DAC" w:rsidP="006B1DE3">
            <w:pPr>
              <w:spacing w:before="0"/>
              <w:ind w:left="0"/>
            </w:pPr>
            <w:hyperlink r:id="rId13" w:history="1">
              <w:r w:rsidR="00121936" w:rsidRPr="00F20261">
                <w:rPr>
                  <w:rStyle w:val="Hyperlink"/>
                </w:rPr>
                <w:t>Federal Section 3 Business Concerns criteria</w:t>
              </w:r>
            </w:hyperlink>
          </w:p>
        </w:tc>
        <w:tc>
          <w:tcPr>
            <w:tcW w:w="3510" w:type="dxa"/>
            <w:vAlign w:val="center"/>
          </w:tcPr>
          <w:p w14:paraId="44DBF454" w14:textId="664809C4" w:rsidR="00121936" w:rsidRDefault="00121936" w:rsidP="006B1DE3">
            <w:pPr>
              <w:spacing w:before="0"/>
              <w:ind w:left="0"/>
            </w:pPr>
            <w:r>
              <w:t>Employers must prioritize the hiring of local, low-income residents</w:t>
            </w:r>
          </w:p>
        </w:tc>
        <w:tc>
          <w:tcPr>
            <w:tcW w:w="1890" w:type="dxa"/>
            <w:vAlign w:val="center"/>
          </w:tcPr>
          <w:p w14:paraId="45391627" w14:textId="74AB7FFD" w:rsidR="00121936" w:rsidRDefault="00121936" w:rsidP="006B1DE3">
            <w:pPr>
              <w:spacing w:before="0"/>
              <w:ind w:left="0"/>
            </w:pPr>
            <w:r>
              <w:t>Required for 3 and 4 point levels</w:t>
            </w:r>
          </w:p>
        </w:tc>
        <w:sdt>
          <w:sdtPr>
            <w:id w:val="847064320"/>
            <w14:checkbox>
              <w14:checked w14:val="0"/>
              <w14:checkedState w14:val="2612" w14:font="MS Gothic"/>
              <w14:uncheckedState w14:val="2610" w14:font="MS Gothic"/>
            </w14:checkbox>
          </w:sdtPr>
          <w:sdtContent>
            <w:tc>
              <w:tcPr>
                <w:tcW w:w="1890" w:type="dxa"/>
                <w:gridSpan w:val="2"/>
                <w:vAlign w:val="center"/>
              </w:tcPr>
              <w:p w14:paraId="212BA4B3" w14:textId="7259FA4D" w:rsidR="00121936" w:rsidRPr="006B1DE3" w:rsidRDefault="00121936" w:rsidP="006B1DE3">
                <w:pPr>
                  <w:spacing w:before="0"/>
                  <w:ind w:left="0"/>
                  <w:jc w:val="center"/>
                  <w:rPr>
                    <w:sz w:val="14"/>
                  </w:rPr>
                </w:pPr>
                <w:r>
                  <w:rPr>
                    <w:rFonts w:ascii="MS Gothic" w:eastAsia="MS Gothic" w:hAnsi="MS Gothic" w:hint="eastAsia"/>
                  </w:rPr>
                  <w:t>☐</w:t>
                </w:r>
              </w:p>
            </w:tc>
          </w:sdtContent>
        </w:sdt>
      </w:tr>
      <w:tr w:rsidR="006B1DE3" w14:paraId="5D4AC9AC" w14:textId="77777777" w:rsidTr="006B1DE3">
        <w:tc>
          <w:tcPr>
            <w:tcW w:w="2376" w:type="dxa"/>
            <w:vAlign w:val="center"/>
          </w:tcPr>
          <w:p w14:paraId="7D97D7FB" w14:textId="1B8C703C" w:rsidR="006B1DE3" w:rsidRDefault="00A54DAC" w:rsidP="006B1DE3">
            <w:pPr>
              <w:spacing w:before="0"/>
              <w:ind w:left="0"/>
            </w:pPr>
            <w:hyperlink r:id="rId14" w:history="1">
              <w:r w:rsidR="006B1DE3" w:rsidRPr="00F20261">
                <w:rPr>
                  <w:rStyle w:val="Hyperlink"/>
                </w:rPr>
                <w:t>City of Cincinnati local Living Wage rates</w:t>
              </w:r>
            </w:hyperlink>
          </w:p>
        </w:tc>
        <w:tc>
          <w:tcPr>
            <w:tcW w:w="3510" w:type="dxa"/>
            <w:vAlign w:val="center"/>
          </w:tcPr>
          <w:p w14:paraId="4545BF21" w14:textId="0F0ACDB8" w:rsidR="006B1DE3" w:rsidRDefault="006B1DE3" w:rsidP="006B1DE3">
            <w:pPr>
              <w:spacing w:before="0"/>
              <w:ind w:left="0"/>
            </w:pPr>
            <w:r>
              <w:t>Employers must meet established City standards for local Living Wage rates</w:t>
            </w:r>
          </w:p>
        </w:tc>
        <w:tc>
          <w:tcPr>
            <w:tcW w:w="1890" w:type="dxa"/>
            <w:vAlign w:val="center"/>
          </w:tcPr>
          <w:p w14:paraId="1FC23413" w14:textId="52222775" w:rsidR="006B1DE3" w:rsidRDefault="006B1DE3" w:rsidP="006B1DE3">
            <w:pPr>
              <w:spacing w:before="0"/>
              <w:ind w:left="0"/>
            </w:pPr>
            <w:r>
              <w:t>Required for 3 and 4 point levels</w:t>
            </w:r>
          </w:p>
        </w:tc>
        <w:tc>
          <w:tcPr>
            <w:tcW w:w="983" w:type="dxa"/>
            <w:vAlign w:val="center"/>
          </w:tcPr>
          <w:p w14:paraId="1A2CEBDA" w14:textId="77777777" w:rsidR="006B1DE3" w:rsidRDefault="006B1DE3" w:rsidP="006B1DE3">
            <w:pPr>
              <w:spacing w:before="0"/>
              <w:ind w:left="0"/>
              <w:jc w:val="center"/>
              <w:rPr>
                <w:sz w:val="14"/>
              </w:rPr>
            </w:pPr>
            <w:r w:rsidRPr="006B1DE3">
              <w:rPr>
                <w:sz w:val="14"/>
              </w:rPr>
              <w:t>Ma</w:t>
            </w:r>
            <w:r>
              <w:rPr>
                <w:sz w:val="14"/>
              </w:rPr>
              <w:t xml:space="preserve">jority of </w:t>
            </w:r>
            <w:r w:rsidRPr="006B1DE3">
              <w:rPr>
                <w:sz w:val="14"/>
              </w:rPr>
              <w:t>Employ</w:t>
            </w:r>
            <w:r>
              <w:rPr>
                <w:sz w:val="14"/>
              </w:rPr>
              <w:t>ees</w:t>
            </w:r>
          </w:p>
          <w:sdt>
            <w:sdtPr>
              <w:id w:val="-28876204"/>
              <w14:checkbox>
                <w14:checked w14:val="0"/>
                <w14:checkedState w14:val="2612" w14:font="MS Gothic"/>
                <w14:uncheckedState w14:val="2610" w14:font="MS Gothic"/>
              </w14:checkbox>
            </w:sdtPr>
            <w:sdtContent>
              <w:p w14:paraId="63F32E29" w14:textId="3CDC0E9A" w:rsidR="006B1DE3" w:rsidRDefault="006B1DE3" w:rsidP="006B1DE3">
                <w:pPr>
                  <w:spacing w:before="0"/>
                  <w:ind w:left="0"/>
                  <w:jc w:val="center"/>
                </w:pPr>
                <w:r>
                  <w:rPr>
                    <w:rFonts w:ascii="MS Gothic" w:eastAsia="MS Gothic" w:hAnsi="MS Gothic" w:hint="eastAsia"/>
                  </w:rPr>
                  <w:t>☐</w:t>
                </w:r>
              </w:p>
            </w:sdtContent>
          </w:sdt>
        </w:tc>
        <w:tc>
          <w:tcPr>
            <w:tcW w:w="907" w:type="dxa"/>
            <w:vAlign w:val="center"/>
          </w:tcPr>
          <w:p w14:paraId="6128F4B9" w14:textId="77777777" w:rsidR="006B1DE3" w:rsidRDefault="006B1DE3" w:rsidP="006B1DE3">
            <w:pPr>
              <w:spacing w:before="0"/>
              <w:ind w:left="0"/>
              <w:jc w:val="center"/>
              <w:rPr>
                <w:sz w:val="14"/>
              </w:rPr>
            </w:pPr>
            <w:r w:rsidRPr="006B1DE3">
              <w:rPr>
                <w:sz w:val="14"/>
              </w:rPr>
              <w:t>All Employees</w:t>
            </w:r>
          </w:p>
          <w:sdt>
            <w:sdtPr>
              <w:id w:val="1969154393"/>
              <w14:checkbox>
                <w14:checked w14:val="0"/>
                <w14:checkedState w14:val="2612" w14:font="MS Gothic"/>
                <w14:uncheckedState w14:val="2610" w14:font="MS Gothic"/>
              </w14:checkbox>
            </w:sdtPr>
            <w:sdtContent>
              <w:p w14:paraId="785483A2" w14:textId="326F89E5" w:rsidR="006B1DE3" w:rsidRDefault="006B1DE3" w:rsidP="006B1DE3">
                <w:pPr>
                  <w:spacing w:before="0"/>
                  <w:ind w:left="0"/>
                  <w:jc w:val="center"/>
                </w:pPr>
                <w:r>
                  <w:rPr>
                    <w:rFonts w:ascii="MS Gothic" w:eastAsia="MS Gothic" w:hAnsi="MS Gothic" w:hint="eastAsia"/>
                  </w:rPr>
                  <w:t>☐</w:t>
                </w:r>
              </w:p>
            </w:sdtContent>
          </w:sdt>
        </w:tc>
      </w:tr>
    </w:tbl>
    <w:p w14:paraId="7EEDA811" w14:textId="1E246B65" w:rsidR="00F20261" w:rsidRDefault="00F20261" w:rsidP="00665749">
      <w:pPr>
        <w:ind w:left="90"/>
      </w:pPr>
      <w:r>
        <w:lastRenderedPageBreak/>
        <w:t>Is this project expected to create long-term jobs beyond the construc</w:t>
      </w:r>
      <w:r w:rsidR="00665749">
        <w:t xml:space="preserve">tion phase? If so, how many new </w:t>
      </w:r>
      <w:r>
        <w:t>jobs are expected? In what fields/professions will these jobs be?</w:t>
      </w:r>
    </w:p>
    <w:sdt>
      <w:sdtPr>
        <w:id w:val="-1970274658"/>
        <w:showingPlcHdr/>
      </w:sdtPr>
      <w:sdtContent>
        <w:p w14:paraId="7E5581F1" w14:textId="24D0B7C5" w:rsidR="00F20261" w:rsidRDefault="002B6CBA" w:rsidP="00F20261">
          <w:r w:rsidRPr="00503EA3">
            <w:rPr>
              <w:rStyle w:val="PlaceholderText"/>
            </w:rPr>
            <w:t>Click here to enter text.</w:t>
          </w:r>
        </w:p>
      </w:sdtContent>
    </w:sdt>
    <w:p w14:paraId="70CCAE0E" w14:textId="77777777" w:rsidR="00245DC0" w:rsidRDefault="00245DC0" w:rsidP="00BD70A5">
      <w:pPr>
        <w:ind w:left="0"/>
      </w:pPr>
    </w:p>
    <w:p w14:paraId="5D6975C1" w14:textId="66ACB21D" w:rsidR="0026062F" w:rsidRDefault="00245DC0" w:rsidP="00665749">
      <w:r>
        <w:t xml:space="preserve">Please </w:t>
      </w:r>
      <w:r w:rsidR="003D4722">
        <w:t xml:space="preserve">use the Rubric to score your commitment(s) in the Jobs and Labor category, and </w:t>
      </w:r>
      <w:r>
        <w:t xml:space="preserve">use this space to provide any notes that may help us understand your </w:t>
      </w:r>
      <w:r w:rsidR="003D4722">
        <w:t>score</w:t>
      </w:r>
      <w:r w:rsidR="00665749">
        <w:t>.</w:t>
      </w:r>
    </w:p>
    <w:sdt>
      <w:sdtPr>
        <w:id w:val="-1034499699"/>
        <w:showingPlcHdr/>
      </w:sdtPr>
      <w:sdtContent>
        <w:p w14:paraId="0366285D" w14:textId="4FF62614" w:rsidR="00245DC0" w:rsidRDefault="002B6CBA" w:rsidP="00BD70A5">
          <w:pPr>
            <w:ind w:left="0"/>
          </w:pPr>
          <w:r w:rsidRPr="00503EA3">
            <w:rPr>
              <w:rStyle w:val="PlaceholderText"/>
            </w:rPr>
            <w:t>Click here to enter text.</w:t>
          </w:r>
        </w:p>
      </w:sdtContent>
    </w:sdt>
    <w:p w14:paraId="6D6700D2" w14:textId="77777777" w:rsidR="00245DC0" w:rsidRDefault="00245DC0" w:rsidP="00665749">
      <w:pPr>
        <w:ind w:left="0"/>
      </w:pPr>
    </w:p>
    <w:p w14:paraId="662A0ADD" w14:textId="59A09DA5" w:rsidR="000E3BA2" w:rsidRDefault="007C7490">
      <w:r>
        <w:t>**Scoring in t</w:t>
      </w:r>
      <w:r w:rsidR="000E3BA2">
        <w:t xml:space="preserve">he Community Input and Community Footprint categories </w:t>
      </w:r>
      <w:r>
        <w:t xml:space="preserve">requires an assessment of the developer’s response to </w:t>
      </w:r>
      <w:r w:rsidR="00E32544">
        <w:t>needs and desires stated by</w:t>
      </w:r>
      <w:r>
        <w:t xml:space="preserve"> the community. It is the responsibility of the community council to make a final determination of scores in these categories. Please do your best to estimat</w:t>
      </w:r>
      <w:r w:rsidR="00E32544">
        <w:t xml:space="preserve">e initial scores in these areas—guided by the sections below—based </w:t>
      </w:r>
      <w:r>
        <w:t xml:space="preserve">on what you </w:t>
      </w:r>
      <w:r w:rsidR="00E32544">
        <w:t xml:space="preserve">already </w:t>
      </w:r>
      <w:r>
        <w:t xml:space="preserve">know and </w:t>
      </w:r>
      <w:r w:rsidR="00E32544">
        <w:t>the commitments you can make.</w:t>
      </w:r>
    </w:p>
    <w:p w14:paraId="75EFB4B9" w14:textId="77777777" w:rsidR="000E3BA2" w:rsidRDefault="000E3BA2"/>
    <w:p w14:paraId="4CBAF9E0" w14:textId="77777777" w:rsidR="00883F4E" w:rsidRDefault="00245DC0">
      <w:r>
        <w:t xml:space="preserve">The Community Input category is intended to generate the kind of meaningful engagement with residents that is necessary for responsible community development to take place. </w:t>
      </w:r>
    </w:p>
    <w:p w14:paraId="21AE0D6D" w14:textId="1A04BAE2" w:rsidR="00320B8D" w:rsidRDefault="00245DC0">
      <w:r>
        <w:t xml:space="preserve">Since this engagement should directly impact plans, and because it requires no construction or </w:t>
      </w:r>
      <w:r w:rsidR="00D4115F">
        <w:t>heavy</w:t>
      </w:r>
      <w:r>
        <w:t xml:space="preserve"> funding, it is expected that the score in this category is earned </w:t>
      </w:r>
      <w:r w:rsidRPr="00245DC0">
        <w:rPr>
          <w:i/>
        </w:rPr>
        <w:t>before</w:t>
      </w:r>
      <w:r>
        <w:t xml:space="preserve"> any official community council approval or endorsement is given. (Note: this does not prohibit the ongoing gathering of further community input as the project pro</w:t>
      </w:r>
      <w:r w:rsidR="00AC666E">
        <w:t>gresses, but rather sets a base-</w:t>
      </w:r>
      <w:r>
        <w:t xml:space="preserve">level expectation up front.) Please </w:t>
      </w:r>
      <w:r w:rsidR="00C5322F">
        <w:t>estimate your</w:t>
      </w:r>
      <w:r w:rsidR="00E32544">
        <w:t xml:space="preserve"> score, </w:t>
      </w:r>
      <w:r>
        <w:t>and offer relevant notes here.</w:t>
      </w:r>
    </w:p>
    <w:sdt>
      <w:sdtPr>
        <w:id w:val="860171091"/>
        <w:showingPlcHdr/>
      </w:sdtPr>
      <w:sdtContent>
        <w:p w14:paraId="6FDAE632" w14:textId="36D47198" w:rsidR="00245DC0" w:rsidRDefault="00245DC0">
          <w:r w:rsidRPr="00A4024F">
            <w:rPr>
              <w:rStyle w:val="PlaceholderText"/>
            </w:rPr>
            <w:t>Click here to enter text.</w:t>
          </w:r>
        </w:p>
      </w:sdtContent>
    </w:sdt>
    <w:p w14:paraId="0F169CC1" w14:textId="77777777" w:rsidR="00245DC0" w:rsidRDefault="00245DC0"/>
    <w:p w14:paraId="31D80511" w14:textId="5C83CA3F" w:rsidR="00D4115F" w:rsidRDefault="00D4115F">
      <w:r>
        <w:t>Scoring in the</w:t>
      </w:r>
      <w:r w:rsidR="00245DC0">
        <w:t xml:space="preserve"> Community Footprint category </w:t>
      </w:r>
      <w:r>
        <w:t>depends on a combination of</w:t>
      </w:r>
      <w:r w:rsidR="00245DC0">
        <w:t xml:space="preserve"> </w:t>
      </w:r>
      <w:r w:rsidR="00883F4E">
        <w:t>project plans, the development site, and community thoughts and feelings about the site</w:t>
      </w:r>
      <w:r w:rsidR="00245DC0">
        <w:t xml:space="preserve">. </w:t>
      </w:r>
    </w:p>
    <w:p w14:paraId="3BBDF118" w14:textId="492957EB" w:rsidR="00245DC0" w:rsidRDefault="00245DC0">
      <w:r>
        <w:t xml:space="preserve">If you have not yet completed engagement steps that earn a score in the Community Input category, do your best to </w:t>
      </w:r>
      <w:r w:rsidR="00883F4E">
        <w:t xml:space="preserve">identify any on-site assets that may be valuable to the community, and </w:t>
      </w:r>
      <w:r>
        <w:t>e</w:t>
      </w:r>
      <w:r w:rsidR="00883F4E">
        <w:t>stimate a score in this section</w:t>
      </w:r>
      <w:r>
        <w:t xml:space="preserve"> </w:t>
      </w:r>
      <w:r w:rsidR="00D4115F">
        <w:t xml:space="preserve">based on your </w:t>
      </w:r>
      <w:r w:rsidR="00883F4E">
        <w:t>commitment(s) to these assets</w:t>
      </w:r>
      <w:r w:rsidR="00D4115F">
        <w:t>.</w:t>
      </w:r>
      <w:r>
        <w:t xml:space="preserve"> </w:t>
      </w:r>
      <w:r w:rsidR="00883F4E">
        <w:t xml:space="preserve">Explain the reason for your estimated score here. </w:t>
      </w:r>
    </w:p>
    <w:sdt>
      <w:sdtPr>
        <w:id w:val="339054651"/>
        <w:showingPlcHdr/>
      </w:sdtPr>
      <w:sdtContent>
        <w:p w14:paraId="4D8C6819" w14:textId="4619BD81" w:rsidR="00245DC0" w:rsidRDefault="00245DC0">
          <w:r w:rsidRPr="00A4024F">
            <w:rPr>
              <w:rStyle w:val="PlaceholderText"/>
            </w:rPr>
            <w:t>Click here to enter text.</w:t>
          </w:r>
        </w:p>
      </w:sdtContent>
    </w:sdt>
    <w:p w14:paraId="6487D407" w14:textId="77777777" w:rsidR="00245DC0" w:rsidRDefault="00245DC0"/>
    <w:p w14:paraId="1E82596E" w14:textId="1706634D" w:rsidR="00245DC0" w:rsidRDefault="00245DC0">
      <w:r>
        <w:t>Points in the Extra Credit categories are available to projects that score a minimum of 50% across the main categories of the Rubric. Please indicate</w:t>
      </w:r>
      <w:r w:rsidR="00E32544">
        <w:t xml:space="preserve"> your commitment(s) across the Extra Point</w:t>
      </w:r>
      <w:r>
        <w:t xml:space="preserve"> categories, and offer any relevant notes here.</w:t>
      </w:r>
    </w:p>
    <w:sdt>
      <w:sdtPr>
        <w:id w:val="171150710"/>
        <w:showingPlcHdr/>
      </w:sdtPr>
      <w:sdtContent>
        <w:p w14:paraId="69344828" w14:textId="264C083B" w:rsidR="00245DC0" w:rsidRDefault="00245DC0">
          <w:r w:rsidRPr="00A4024F">
            <w:rPr>
              <w:rStyle w:val="PlaceholderText"/>
            </w:rPr>
            <w:t>Click here to enter text.</w:t>
          </w:r>
        </w:p>
      </w:sdtContent>
    </w:sdt>
    <w:p w14:paraId="0A879D7B" w14:textId="77777777" w:rsidR="00245DC0" w:rsidRDefault="00245DC0"/>
    <w:p w14:paraId="3110D813" w14:textId="0805A9C0" w:rsidR="009B28C4" w:rsidRDefault="009B28C4">
      <w:r>
        <w:t>Are you willing to sign a Memorandum of Understanding</w:t>
      </w:r>
      <w:r w:rsidR="00E32544">
        <w:t xml:space="preserve"> stating that the council’s approval/endorsement of the project, and any public subsidies sought to realize it, are given on the basis of these commitments by the developer?</w:t>
      </w:r>
      <w:r>
        <w:t xml:space="preserve"> </w:t>
      </w:r>
    </w:p>
    <w:sdt>
      <w:sdtPr>
        <w:id w:val="1345214485"/>
        <w:showingPlcHdr/>
        <w:text/>
      </w:sdtPr>
      <w:sdtContent>
        <w:p w14:paraId="083167B3" w14:textId="42FFD0E8" w:rsidR="009B28C4" w:rsidRDefault="009B28C4">
          <w:r w:rsidRPr="003C34B3">
            <w:rPr>
              <w:rStyle w:val="PlaceholderText"/>
            </w:rPr>
            <w:t>Click here to enter text.</w:t>
          </w:r>
        </w:p>
      </w:sdtContent>
    </w:sdt>
    <w:p w14:paraId="6E3E2DE3" w14:textId="77777777" w:rsidR="009B28C4" w:rsidRDefault="009B28C4"/>
    <w:p w14:paraId="58D135BC" w14:textId="30BF0AEE" w:rsidR="00E8479C" w:rsidRDefault="00E8479C">
      <w:r>
        <w:t>What kind of support or assistance, apart from financial subsidy, does your business need from the community in order to maximize this project’s positive impact?</w:t>
      </w:r>
    </w:p>
    <w:sdt>
      <w:sdtPr>
        <w:id w:val="-1874061626"/>
        <w:showingPlcHdr/>
      </w:sdtPr>
      <w:sdtContent>
        <w:p w14:paraId="2C132028" w14:textId="7B608F8D" w:rsidR="00E8479C" w:rsidRDefault="00245DC0" w:rsidP="00245DC0">
          <w:pPr>
            <w:spacing w:before="0" w:after="240" w:line="252" w:lineRule="auto"/>
            <w:ind w:left="0" w:right="0" w:firstLine="90"/>
          </w:pPr>
          <w:r w:rsidRPr="00A4024F">
            <w:rPr>
              <w:rStyle w:val="PlaceholderText"/>
            </w:rPr>
            <w:t>Click here to enter text.</w:t>
          </w:r>
        </w:p>
      </w:sdtContent>
    </w:sdt>
    <w:p w14:paraId="5926FEDA" w14:textId="77777777" w:rsidR="00245DC0" w:rsidRDefault="00245DC0">
      <w:pPr>
        <w:spacing w:before="0" w:after="240" w:line="252" w:lineRule="auto"/>
        <w:ind w:left="0" w:right="0"/>
      </w:pPr>
    </w:p>
    <w:p w14:paraId="092256CE" w14:textId="77777777" w:rsidR="00245DC0" w:rsidRDefault="00245DC0" w:rsidP="00245DC0">
      <w:r>
        <w:t>What else would you like to share with us?</w:t>
      </w:r>
    </w:p>
    <w:sdt>
      <w:sdtPr>
        <w:id w:val="828021883"/>
        <w:showingPlcHdr/>
      </w:sdtPr>
      <w:sdtContent>
        <w:p w14:paraId="480BD620" w14:textId="3F4257A2" w:rsidR="00245DC0" w:rsidRDefault="00245DC0" w:rsidP="00245DC0">
          <w:pPr>
            <w:spacing w:before="0" w:after="240" w:line="252" w:lineRule="auto"/>
            <w:ind w:left="0" w:right="0" w:firstLine="90"/>
          </w:pPr>
          <w:r w:rsidRPr="00A4024F">
            <w:rPr>
              <w:rStyle w:val="PlaceholderText"/>
            </w:rPr>
            <w:t>Click here to enter text.</w:t>
          </w:r>
        </w:p>
      </w:sdtContent>
    </w:sdt>
    <w:sectPr w:rsidR="00245DC0">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AC3FA" w14:textId="77777777" w:rsidR="003C5D50" w:rsidRDefault="003C5D50">
      <w:r>
        <w:separator/>
      </w:r>
    </w:p>
  </w:endnote>
  <w:endnote w:type="continuationSeparator" w:id="0">
    <w:p w14:paraId="25F35C7C" w14:textId="77777777" w:rsidR="003C5D50" w:rsidRDefault="003C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1404"/>
      <w:gridCol w:w="6552"/>
      <w:gridCol w:w="1404"/>
    </w:tblGrid>
    <w:tr w:rsidR="00A54DAC" w14:paraId="797A24F7" w14:textId="77777777">
      <w:tc>
        <w:tcPr>
          <w:tcW w:w="750" w:type="pct"/>
        </w:tcPr>
        <w:p w14:paraId="68576990" w14:textId="65091E3D" w:rsidR="00A54DAC" w:rsidRDefault="00A54DAC" w:rsidP="00B33862">
          <w:pPr>
            <w:pStyle w:val="Footer"/>
            <w:ind w:left="0"/>
          </w:pPr>
        </w:p>
      </w:tc>
      <w:tc>
        <w:tcPr>
          <w:tcW w:w="3500" w:type="pct"/>
        </w:tcPr>
        <w:p w14:paraId="7C7998FE" w14:textId="6A0F4A9C" w:rsidR="00A54DAC" w:rsidRDefault="00A54DAC" w:rsidP="00B33862">
          <w:pPr>
            <w:pStyle w:val="Footer"/>
            <w:ind w:left="0"/>
          </w:pPr>
        </w:p>
      </w:tc>
      <w:tc>
        <w:tcPr>
          <w:tcW w:w="750" w:type="pct"/>
        </w:tcPr>
        <w:p w14:paraId="5FEF46C0" w14:textId="11E4E479" w:rsidR="00A54DAC" w:rsidRDefault="00A54DAC">
          <w:pPr>
            <w:pStyle w:val="Footer"/>
            <w:jc w:val="right"/>
          </w:pPr>
          <w:r>
            <w:fldChar w:fldCharType="begin"/>
          </w:r>
          <w:r>
            <w:instrText xml:space="preserve"> PAGE  \* Arabic </w:instrText>
          </w:r>
          <w:r>
            <w:fldChar w:fldCharType="separate"/>
          </w:r>
          <w:r>
            <w:rPr>
              <w:noProof/>
            </w:rPr>
            <w:t>3</w:t>
          </w:r>
          <w:r>
            <w:fldChar w:fldCharType="end"/>
          </w:r>
        </w:p>
      </w:tc>
    </w:tr>
  </w:tbl>
  <w:p w14:paraId="5DE9032D" w14:textId="77777777" w:rsidR="00A54DAC" w:rsidRDefault="00A5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E414" w14:textId="77777777" w:rsidR="003C5D50" w:rsidRDefault="003C5D50">
      <w:r>
        <w:separator/>
      </w:r>
    </w:p>
  </w:footnote>
  <w:footnote w:type="continuationSeparator" w:id="0">
    <w:p w14:paraId="06519D8B" w14:textId="77777777" w:rsidR="003C5D50" w:rsidRDefault="003C5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C3"/>
    <w:rsid w:val="0009227D"/>
    <w:rsid w:val="000E25B2"/>
    <w:rsid w:val="000E3BA2"/>
    <w:rsid w:val="000F2162"/>
    <w:rsid w:val="000F6FDE"/>
    <w:rsid w:val="00120D64"/>
    <w:rsid w:val="00121936"/>
    <w:rsid w:val="00131CFA"/>
    <w:rsid w:val="00134137"/>
    <w:rsid w:val="0016671E"/>
    <w:rsid w:val="0018413F"/>
    <w:rsid w:val="001C241E"/>
    <w:rsid w:val="001D7BDA"/>
    <w:rsid w:val="001E2A2B"/>
    <w:rsid w:val="001F29CC"/>
    <w:rsid w:val="001F661F"/>
    <w:rsid w:val="001F6AB0"/>
    <w:rsid w:val="00245DC0"/>
    <w:rsid w:val="0026062F"/>
    <w:rsid w:val="00263DA8"/>
    <w:rsid w:val="002A14E5"/>
    <w:rsid w:val="002B37EC"/>
    <w:rsid w:val="002B6CBA"/>
    <w:rsid w:val="00320B8D"/>
    <w:rsid w:val="00397E18"/>
    <w:rsid w:val="003B3E31"/>
    <w:rsid w:val="003C4EA9"/>
    <w:rsid w:val="003C5D50"/>
    <w:rsid w:val="003D4722"/>
    <w:rsid w:val="003D7D8A"/>
    <w:rsid w:val="00474597"/>
    <w:rsid w:val="0049150A"/>
    <w:rsid w:val="004C4BFD"/>
    <w:rsid w:val="004D3B3D"/>
    <w:rsid w:val="004F3B87"/>
    <w:rsid w:val="00532481"/>
    <w:rsid w:val="00536A9D"/>
    <w:rsid w:val="005457EA"/>
    <w:rsid w:val="005A3291"/>
    <w:rsid w:val="005B0A9C"/>
    <w:rsid w:val="005B52C1"/>
    <w:rsid w:val="0060783B"/>
    <w:rsid w:val="006253C3"/>
    <w:rsid w:val="00644F3C"/>
    <w:rsid w:val="00665749"/>
    <w:rsid w:val="006778AB"/>
    <w:rsid w:val="006957E5"/>
    <w:rsid w:val="006B1DE3"/>
    <w:rsid w:val="00722A20"/>
    <w:rsid w:val="00734DD0"/>
    <w:rsid w:val="007429CF"/>
    <w:rsid w:val="007603E2"/>
    <w:rsid w:val="007C7490"/>
    <w:rsid w:val="007E68C4"/>
    <w:rsid w:val="007F4127"/>
    <w:rsid w:val="008255BC"/>
    <w:rsid w:val="008378E5"/>
    <w:rsid w:val="00861B15"/>
    <w:rsid w:val="008767A2"/>
    <w:rsid w:val="00883F4E"/>
    <w:rsid w:val="008E77FA"/>
    <w:rsid w:val="00900634"/>
    <w:rsid w:val="00917B82"/>
    <w:rsid w:val="009A5F25"/>
    <w:rsid w:val="009B28C4"/>
    <w:rsid w:val="00A00423"/>
    <w:rsid w:val="00A211BD"/>
    <w:rsid w:val="00A54DAC"/>
    <w:rsid w:val="00A74B47"/>
    <w:rsid w:val="00AC666E"/>
    <w:rsid w:val="00AE57C0"/>
    <w:rsid w:val="00AF09F5"/>
    <w:rsid w:val="00B33862"/>
    <w:rsid w:val="00B54ADA"/>
    <w:rsid w:val="00BC05B0"/>
    <w:rsid w:val="00BD70A5"/>
    <w:rsid w:val="00BF2571"/>
    <w:rsid w:val="00BF72CB"/>
    <w:rsid w:val="00C26267"/>
    <w:rsid w:val="00C360AB"/>
    <w:rsid w:val="00C3681C"/>
    <w:rsid w:val="00C5322F"/>
    <w:rsid w:val="00CD6544"/>
    <w:rsid w:val="00CE10F5"/>
    <w:rsid w:val="00CE68D5"/>
    <w:rsid w:val="00CF1B35"/>
    <w:rsid w:val="00D0166F"/>
    <w:rsid w:val="00D15540"/>
    <w:rsid w:val="00D4115F"/>
    <w:rsid w:val="00D84E9B"/>
    <w:rsid w:val="00E04070"/>
    <w:rsid w:val="00E32544"/>
    <w:rsid w:val="00E33171"/>
    <w:rsid w:val="00E40229"/>
    <w:rsid w:val="00E50146"/>
    <w:rsid w:val="00E83BC1"/>
    <w:rsid w:val="00E8479C"/>
    <w:rsid w:val="00E9707C"/>
    <w:rsid w:val="00ED754B"/>
    <w:rsid w:val="00EE51A2"/>
    <w:rsid w:val="00F01B06"/>
    <w:rsid w:val="00F20261"/>
    <w:rsid w:val="00F3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96AC3"/>
  <w15:docId w15:val="{AF43AC65-BE2D-4D47-AF51-23B65985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pPr>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F6AB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B0"/>
    <w:rPr>
      <w:rFonts w:ascii="Tahoma" w:hAnsi="Tahoma" w:cs="Tahoma"/>
      <w:sz w:val="16"/>
      <w:szCs w:val="16"/>
    </w:rPr>
  </w:style>
  <w:style w:type="character" w:styleId="Hyperlink">
    <w:name w:val="Hyperlink"/>
    <w:basedOn w:val="DefaultParagraphFont"/>
    <w:uiPriority w:val="99"/>
    <w:unhideWhenUsed/>
    <w:rsid w:val="00EE51A2"/>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gov/sites/dfiles/documents/19580_SECTION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ibrary.municode.com/oh/cincinnati/codes/code_of_ordinances?nodeId=TITIIIFIPEPRREPRPR_CH320COGUCOCOISWAWODE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ohio.gov/documents/dico_prevailingwagecontractorrequir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incinnati-oh.gov/inclusion/assets/File/Wage%20Enforcement%20Regs.pdf" TargetMode="External"/><Relationship Id="rId4" Type="http://schemas.openxmlformats.org/officeDocument/2006/relationships/styles" Target="styles.xml"/><Relationship Id="rId9" Type="http://schemas.openxmlformats.org/officeDocument/2006/relationships/hyperlink" Target="https://inclusionaryhousing.org/calculator/" TargetMode="External"/><Relationship Id="rId14" Type="http://schemas.openxmlformats.org/officeDocument/2006/relationships/hyperlink" Target="https://www.cincinnati-oh.gov/inclusion/assets/File/FAQs%20re%20Amendments%20effective%207_1_2016%20with%204_3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_000\AppData\Roaming\Microsoft\Templates\Marketing%20message%20analysis%20questionn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4238C20-C9BD-4C2F-871D-4260B6F0308B}"/>
      </w:docPartPr>
      <w:docPartBody>
        <w:p w:rsidR="00C04E95" w:rsidRDefault="00A908AA" w:rsidP="00A908AA">
          <w:pPr>
            <w:pStyle w:val="DefaultPlaceholder-185401344016"/>
          </w:pPr>
          <w:r>
            <w:rPr>
              <w:rStyle w:val="PlaceholderText"/>
            </w:rPr>
            <w:t xml:space="preserve">Click </w:t>
          </w:r>
          <w:r w:rsidRPr="006E3750">
            <w:rPr>
              <w:rStyle w:val="PlaceholderText"/>
            </w:rPr>
            <w:t>here to enter text.</w:t>
          </w:r>
        </w:p>
      </w:docPartBody>
    </w:docPart>
    <w:docPart>
      <w:docPartPr>
        <w:name w:val="80762A7ADD2C47719778B550EA031515"/>
        <w:category>
          <w:name w:val="General"/>
          <w:gallery w:val="placeholder"/>
        </w:category>
        <w:types>
          <w:type w:val="bbPlcHdr"/>
        </w:types>
        <w:behaviors>
          <w:behavior w:val="content"/>
        </w:behaviors>
        <w:guid w:val="{A79976FD-8878-4BD6-835E-78213E95604D}"/>
      </w:docPartPr>
      <w:docPartBody>
        <w:p w:rsidR="00C04E95" w:rsidRDefault="00A908AA" w:rsidP="00A908AA">
          <w:pPr>
            <w:pStyle w:val="80762A7ADD2C47719778B550EA03151517"/>
          </w:pPr>
          <w:r w:rsidRPr="006E3750">
            <w:rPr>
              <w:rStyle w:val="PlaceholderText"/>
            </w:rPr>
            <w:t>Click here to enter text.</w:t>
          </w:r>
        </w:p>
      </w:docPartBody>
    </w:docPart>
    <w:docPart>
      <w:docPartPr>
        <w:name w:val="12711592C04041288E49942847EC623A"/>
        <w:category>
          <w:name w:val="General"/>
          <w:gallery w:val="placeholder"/>
        </w:category>
        <w:types>
          <w:type w:val="bbPlcHdr"/>
        </w:types>
        <w:behaviors>
          <w:behavior w:val="content"/>
        </w:behaviors>
        <w:guid w:val="{9FBC6D98-3196-46B5-96B4-019D16AF6899}"/>
      </w:docPartPr>
      <w:docPartBody>
        <w:p w:rsidR="00AB249A" w:rsidRDefault="00A908AA" w:rsidP="00A908AA">
          <w:pPr>
            <w:pStyle w:val="12711592C04041288E49942847EC623A16"/>
          </w:pPr>
          <w:r>
            <w:rPr>
              <w:rStyle w:val="PlaceholderText"/>
            </w:rPr>
            <w:t>Click</w:t>
          </w:r>
          <w:r w:rsidRPr="006E3750">
            <w:rPr>
              <w:rStyle w:val="PlaceholderText"/>
            </w:rPr>
            <w:t xml:space="preserve"> here to enter text.</w:t>
          </w:r>
        </w:p>
      </w:docPartBody>
    </w:docPart>
    <w:docPart>
      <w:docPartPr>
        <w:name w:val="81B6A439EDFF4681A24E37211D11AAD8"/>
        <w:category>
          <w:name w:val="General"/>
          <w:gallery w:val="placeholder"/>
        </w:category>
        <w:types>
          <w:type w:val="bbPlcHdr"/>
        </w:types>
        <w:behaviors>
          <w:behavior w:val="content"/>
        </w:behaviors>
        <w:guid w:val="{61ED978C-1E22-4BA6-909A-ED2590F322E2}"/>
      </w:docPartPr>
      <w:docPartBody>
        <w:p w:rsidR="00063335" w:rsidRDefault="00A908AA" w:rsidP="00A908AA">
          <w:pPr>
            <w:pStyle w:val="81B6A439EDFF4681A24E37211D11AAD813"/>
          </w:pPr>
          <w:r w:rsidRPr="00A4024F">
            <w:rPr>
              <w:rStyle w:val="PlaceholderText"/>
            </w:rPr>
            <w:t>Click here to enter text.</w:t>
          </w:r>
        </w:p>
      </w:docPartBody>
    </w:docPart>
    <w:docPart>
      <w:docPartPr>
        <w:name w:val="937FEE0663D34594A892ED3234FAF257"/>
        <w:category>
          <w:name w:val="General"/>
          <w:gallery w:val="placeholder"/>
        </w:category>
        <w:types>
          <w:type w:val="bbPlcHdr"/>
        </w:types>
        <w:behaviors>
          <w:behavior w:val="content"/>
        </w:behaviors>
        <w:guid w:val="{5A474825-A5E5-4F71-8A4A-15AA5E8D31A5}"/>
      </w:docPartPr>
      <w:docPartBody>
        <w:p w:rsidR="00063335" w:rsidRDefault="00A908AA" w:rsidP="00A908AA">
          <w:pPr>
            <w:pStyle w:val="937FEE0663D34594A892ED3234FAF25713"/>
          </w:pPr>
          <w:r w:rsidRPr="00392CF2">
            <w:rPr>
              <w:rStyle w:val="PlaceholderText"/>
            </w:rPr>
            <w:t>Click here to enter text.</w:t>
          </w:r>
        </w:p>
      </w:docPartBody>
    </w:docPart>
    <w:docPart>
      <w:docPartPr>
        <w:name w:val="3A008CAAAB6342D4ABC7292E4207DBA7"/>
        <w:category>
          <w:name w:val="General"/>
          <w:gallery w:val="placeholder"/>
        </w:category>
        <w:types>
          <w:type w:val="bbPlcHdr"/>
        </w:types>
        <w:behaviors>
          <w:behavior w:val="content"/>
        </w:behaviors>
        <w:guid w:val="{F59AE9D7-572E-43D4-975E-6FD48C5191DB}"/>
      </w:docPartPr>
      <w:docPartBody>
        <w:p w:rsidR="00A908AA" w:rsidRDefault="00A908AA" w:rsidP="00A908AA">
          <w:pPr>
            <w:pStyle w:val="3A008CAAAB6342D4ABC7292E4207DBA73"/>
          </w:pPr>
          <w:r>
            <w:rPr>
              <w:rStyle w:val="PlaceholderText"/>
            </w:rPr>
            <w:t xml:space="preserve"> </w:t>
          </w:r>
        </w:p>
      </w:docPartBody>
    </w:docPart>
    <w:docPart>
      <w:docPartPr>
        <w:name w:val="4357DCEB46EF426AB9989D8F4B0559BF"/>
        <w:category>
          <w:name w:val="General"/>
          <w:gallery w:val="placeholder"/>
        </w:category>
        <w:types>
          <w:type w:val="bbPlcHdr"/>
        </w:types>
        <w:behaviors>
          <w:behavior w:val="content"/>
        </w:behaviors>
        <w:guid w:val="{DC3BC3E8-16CC-4D11-A530-E9E9D618C7C7}"/>
      </w:docPartPr>
      <w:docPartBody>
        <w:p w:rsidR="00A908AA" w:rsidRDefault="00A908AA" w:rsidP="00A908AA">
          <w:pPr>
            <w:pStyle w:val="4357DCEB46EF426AB9989D8F4B0559BF3"/>
          </w:pPr>
          <w:r>
            <w:rPr>
              <w:rStyle w:val="PlaceholderText"/>
            </w:rPr>
            <w:t xml:space="preserve"> </w:t>
          </w:r>
        </w:p>
      </w:docPartBody>
    </w:docPart>
    <w:docPart>
      <w:docPartPr>
        <w:name w:val="DDB47C4DBF354137B5EC38ECE68670BD"/>
        <w:category>
          <w:name w:val="General"/>
          <w:gallery w:val="placeholder"/>
        </w:category>
        <w:types>
          <w:type w:val="bbPlcHdr"/>
        </w:types>
        <w:behaviors>
          <w:behavior w:val="content"/>
        </w:behaviors>
        <w:guid w:val="{CC3A4581-1151-4AA2-9457-CADC6370A73A}"/>
      </w:docPartPr>
      <w:docPartBody>
        <w:p w:rsidR="00A908AA" w:rsidRDefault="00A908AA" w:rsidP="00A908AA">
          <w:pPr>
            <w:pStyle w:val="DDB47C4DBF354137B5EC38ECE68670BD3"/>
          </w:pPr>
          <w:r>
            <w:rPr>
              <w:rStyle w:val="PlaceholderText"/>
            </w:rPr>
            <w:t xml:space="preserve"> </w:t>
          </w:r>
        </w:p>
      </w:docPartBody>
    </w:docPart>
    <w:docPart>
      <w:docPartPr>
        <w:name w:val="EA09B8494B3843DE96F3ADD2C233EC29"/>
        <w:category>
          <w:name w:val="General"/>
          <w:gallery w:val="placeholder"/>
        </w:category>
        <w:types>
          <w:type w:val="bbPlcHdr"/>
        </w:types>
        <w:behaviors>
          <w:behavior w:val="content"/>
        </w:behaviors>
        <w:guid w:val="{396E65A5-FA27-4175-A9D8-EFBDE1642E8F}"/>
      </w:docPartPr>
      <w:docPartBody>
        <w:p w:rsidR="00A908AA" w:rsidRDefault="00A908AA" w:rsidP="00A908AA">
          <w:pPr>
            <w:pStyle w:val="EA09B8494B3843DE96F3ADD2C233EC293"/>
          </w:pPr>
          <w:r>
            <w:rPr>
              <w:rStyle w:val="PlaceholderText"/>
            </w:rPr>
            <w:t xml:space="preserve"> </w:t>
          </w:r>
        </w:p>
      </w:docPartBody>
    </w:docPart>
    <w:docPart>
      <w:docPartPr>
        <w:name w:val="BDD44DD44A3C4859B18CE4F125123D08"/>
        <w:category>
          <w:name w:val="General"/>
          <w:gallery w:val="placeholder"/>
        </w:category>
        <w:types>
          <w:type w:val="bbPlcHdr"/>
        </w:types>
        <w:behaviors>
          <w:behavior w:val="content"/>
        </w:behaviors>
        <w:guid w:val="{675A4C69-1478-4376-A2D4-F4AED602F3E5}"/>
      </w:docPartPr>
      <w:docPartBody>
        <w:p w:rsidR="00A908AA" w:rsidRDefault="00A908AA" w:rsidP="00A908AA">
          <w:pPr>
            <w:pStyle w:val="BDD44DD44A3C4859B18CE4F125123D083"/>
          </w:pPr>
          <w:r>
            <w:rPr>
              <w:rStyle w:val="PlaceholderText"/>
            </w:rPr>
            <w:t xml:space="preserve"> </w:t>
          </w:r>
        </w:p>
      </w:docPartBody>
    </w:docPart>
    <w:docPart>
      <w:docPartPr>
        <w:name w:val="F8CF911FFEAE42DEB530478616E119D7"/>
        <w:category>
          <w:name w:val="General"/>
          <w:gallery w:val="placeholder"/>
        </w:category>
        <w:types>
          <w:type w:val="bbPlcHdr"/>
        </w:types>
        <w:behaviors>
          <w:behavior w:val="content"/>
        </w:behaviors>
        <w:guid w:val="{C96E1FE1-128C-40CF-B855-91F0D52E459C}"/>
      </w:docPartPr>
      <w:docPartBody>
        <w:p w:rsidR="00A908AA" w:rsidRDefault="00A908AA" w:rsidP="00A908AA">
          <w:pPr>
            <w:pStyle w:val="F8CF911FFEAE42DEB530478616E119D73"/>
          </w:pPr>
          <w:r>
            <w:rPr>
              <w:rStyle w:val="PlaceholderText"/>
            </w:rPr>
            <w:t xml:space="preserve"> </w:t>
          </w:r>
        </w:p>
      </w:docPartBody>
    </w:docPart>
    <w:docPart>
      <w:docPartPr>
        <w:name w:val="1A62A18222B740A4816AA8BCA54D98E4"/>
        <w:category>
          <w:name w:val="General"/>
          <w:gallery w:val="placeholder"/>
        </w:category>
        <w:types>
          <w:type w:val="bbPlcHdr"/>
        </w:types>
        <w:behaviors>
          <w:behavior w:val="content"/>
        </w:behaviors>
        <w:guid w:val="{DB46F5C2-3942-410B-B5F9-F7DEBDD95BC4}"/>
      </w:docPartPr>
      <w:docPartBody>
        <w:p w:rsidR="00A908AA" w:rsidRDefault="00A908AA" w:rsidP="00A908AA">
          <w:pPr>
            <w:pStyle w:val="1A62A18222B740A4816AA8BCA54D98E43"/>
          </w:pPr>
          <w:r>
            <w:rPr>
              <w:rStyle w:val="PlaceholderText"/>
            </w:rPr>
            <w:t xml:space="preserve"> </w:t>
          </w:r>
        </w:p>
      </w:docPartBody>
    </w:docPart>
    <w:docPart>
      <w:docPartPr>
        <w:name w:val="8045D7CD9B1B4E609300572DF77C1342"/>
        <w:category>
          <w:name w:val="General"/>
          <w:gallery w:val="placeholder"/>
        </w:category>
        <w:types>
          <w:type w:val="bbPlcHdr"/>
        </w:types>
        <w:behaviors>
          <w:behavior w:val="content"/>
        </w:behaviors>
        <w:guid w:val="{36963F7F-6778-4720-AB5F-BBBB376D1D71}"/>
      </w:docPartPr>
      <w:docPartBody>
        <w:p w:rsidR="00A908AA" w:rsidRDefault="00A908AA" w:rsidP="00A908AA">
          <w:pPr>
            <w:pStyle w:val="8045D7CD9B1B4E609300572DF77C13423"/>
          </w:pPr>
          <w:r>
            <w:rPr>
              <w:rStyle w:val="PlaceholderText"/>
            </w:rPr>
            <w:t xml:space="preserve"> </w:t>
          </w:r>
        </w:p>
      </w:docPartBody>
    </w:docPart>
    <w:docPart>
      <w:docPartPr>
        <w:name w:val="19BFDCE6AB6A48E0953D8361B507DA05"/>
        <w:category>
          <w:name w:val="General"/>
          <w:gallery w:val="placeholder"/>
        </w:category>
        <w:types>
          <w:type w:val="bbPlcHdr"/>
        </w:types>
        <w:behaviors>
          <w:behavior w:val="content"/>
        </w:behaviors>
        <w:guid w:val="{ACA36C22-CD26-4319-954D-DE19E44FB16D}"/>
      </w:docPartPr>
      <w:docPartBody>
        <w:p w:rsidR="00A908AA" w:rsidRDefault="00A908AA" w:rsidP="00A908AA">
          <w:pPr>
            <w:pStyle w:val="19BFDCE6AB6A48E0953D8361B507DA053"/>
          </w:pPr>
          <w:r>
            <w:rPr>
              <w:rStyle w:val="PlaceholderText"/>
            </w:rPr>
            <w:t xml:space="preserve"> </w:t>
          </w:r>
        </w:p>
      </w:docPartBody>
    </w:docPart>
    <w:docPart>
      <w:docPartPr>
        <w:name w:val="EEA2F5A3A555413EBDB92BA4CD206D07"/>
        <w:category>
          <w:name w:val="General"/>
          <w:gallery w:val="placeholder"/>
        </w:category>
        <w:types>
          <w:type w:val="bbPlcHdr"/>
        </w:types>
        <w:behaviors>
          <w:behavior w:val="content"/>
        </w:behaviors>
        <w:guid w:val="{FD4C5540-D936-4CA0-8ADE-3DB526EE9E5B}"/>
      </w:docPartPr>
      <w:docPartBody>
        <w:p w:rsidR="00A908AA" w:rsidRDefault="00A908AA" w:rsidP="00A908AA">
          <w:pPr>
            <w:pStyle w:val="EEA2F5A3A555413EBDB92BA4CD206D073"/>
          </w:pPr>
          <w:r>
            <w:rPr>
              <w:rStyle w:val="PlaceholderText"/>
            </w:rPr>
            <w:t xml:space="preserve"> </w:t>
          </w:r>
        </w:p>
      </w:docPartBody>
    </w:docPart>
    <w:docPart>
      <w:docPartPr>
        <w:name w:val="8161563C23E64DA7864D3F9A54C8FC97"/>
        <w:category>
          <w:name w:val="General"/>
          <w:gallery w:val="placeholder"/>
        </w:category>
        <w:types>
          <w:type w:val="bbPlcHdr"/>
        </w:types>
        <w:behaviors>
          <w:behavior w:val="content"/>
        </w:behaviors>
        <w:guid w:val="{815C3A0E-5220-4F1A-869B-A14E86B69E89}"/>
      </w:docPartPr>
      <w:docPartBody>
        <w:p w:rsidR="00A908AA" w:rsidRDefault="00A908AA" w:rsidP="00A908AA">
          <w:pPr>
            <w:pStyle w:val="8161563C23E64DA7864D3F9A54C8FC973"/>
          </w:pPr>
          <w:r>
            <w:rPr>
              <w:rStyle w:val="PlaceholderText"/>
            </w:rPr>
            <w:t xml:space="preserve"> </w:t>
          </w:r>
        </w:p>
      </w:docPartBody>
    </w:docPart>
    <w:docPart>
      <w:docPartPr>
        <w:name w:val="B7A1ACBB88E240D191B082EBB266E99D"/>
        <w:category>
          <w:name w:val="General"/>
          <w:gallery w:val="placeholder"/>
        </w:category>
        <w:types>
          <w:type w:val="bbPlcHdr"/>
        </w:types>
        <w:behaviors>
          <w:behavior w:val="content"/>
        </w:behaviors>
        <w:guid w:val="{492BF1F0-709C-4E22-A1BC-D91E96CE5931}"/>
      </w:docPartPr>
      <w:docPartBody>
        <w:p w:rsidR="00A908AA" w:rsidRDefault="00A908AA" w:rsidP="00A908AA">
          <w:pPr>
            <w:pStyle w:val="B7A1ACBB88E240D191B082EBB266E99D3"/>
          </w:pPr>
          <w:r w:rsidRPr="00A4024F">
            <w:rPr>
              <w:rStyle w:val="PlaceholderText"/>
            </w:rPr>
            <w:t>Click here to enter text.</w:t>
          </w:r>
        </w:p>
      </w:docPartBody>
    </w:docPart>
    <w:docPart>
      <w:docPartPr>
        <w:name w:val="10F07D2D925F45639B26C4C4944E1635"/>
        <w:category>
          <w:name w:val="General"/>
          <w:gallery w:val="placeholder"/>
        </w:category>
        <w:types>
          <w:type w:val="bbPlcHdr"/>
        </w:types>
        <w:behaviors>
          <w:behavior w:val="content"/>
        </w:behaviors>
        <w:guid w:val="{33212541-47BA-46DF-9E3A-43A02D03BE78}"/>
      </w:docPartPr>
      <w:docPartBody>
        <w:p w:rsidR="00A908AA" w:rsidRDefault="00A908AA" w:rsidP="00A908AA">
          <w:pPr>
            <w:pStyle w:val="10F07D2D925F45639B26C4C4944E16353"/>
          </w:pPr>
          <w:r w:rsidRPr="00A4024F">
            <w:rPr>
              <w:rStyle w:val="PlaceholderText"/>
            </w:rPr>
            <w:t>Click here to enter text.</w:t>
          </w:r>
        </w:p>
      </w:docPartBody>
    </w:docPart>
    <w:docPart>
      <w:docPartPr>
        <w:name w:val="D67C6A70388F47B3B980AE59C9ACAF46"/>
        <w:category>
          <w:name w:val="General"/>
          <w:gallery w:val="placeholder"/>
        </w:category>
        <w:types>
          <w:type w:val="bbPlcHdr"/>
        </w:types>
        <w:behaviors>
          <w:behavior w:val="content"/>
        </w:behaviors>
        <w:guid w:val="{DFD8AB44-7C7E-47E5-9C4F-9C6B8D8A31FE}"/>
      </w:docPartPr>
      <w:docPartBody>
        <w:p w:rsidR="00ED4AF8" w:rsidRDefault="00A908AA" w:rsidP="00A908AA">
          <w:pPr>
            <w:pStyle w:val="D67C6A70388F47B3B980AE59C9ACAF46"/>
          </w:pPr>
          <w:r>
            <w:rPr>
              <w:rStyle w:val="PlaceholderText"/>
            </w:rPr>
            <w:t xml:space="preserve"> </w:t>
          </w:r>
        </w:p>
      </w:docPartBody>
    </w:docPart>
    <w:docPart>
      <w:docPartPr>
        <w:name w:val="60A2D1F15E1D4BA9A6F03A8769FDE558"/>
        <w:category>
          <w:name w:val="General"/>
          <w:gallery w:val="placeholder"/>
        </w:category>
        <w:types>
          <w:type w:val="bbPlcHdr"/>
        </w:types>
        <w:behaviors>
          <w:behavior w:val="content"/>
        </w:behaviors>
        <w:guid w:val="{8BA68416-EBC3-42E5-BA50-1F25D9380106}"/>
      </w:docPartPr>
      <w:docPartBody>
        <w:p w:rsidR="00ED4AF8" w:rsidRDefault="00A908AA" w:rsidP="00A908AA">
          <w:pPr>
            <w:pStyle w:val="60A2D1F15E1D4BA9A6F03A8769FDE558"/>
          </w:pPr>
          <w:r>
            <w:rPr>
              <w:rStyle w:val="PlaceholderText"/>
            </w:rPr>
            <w:t xml:space="preserve"> </w:t>
          </w:r>
        </w:p>
      </w:docPartBody>
    </w:docPart>
    <w:docPart>
      <w:docPartPr>
        <w:name w:val="F9D059782DBE4550A83360E386C52620"/>
        <w:category>
          <w:name w:val="General"/>
          <w:gallery w:val="placeholder"/>
        </w:category>
        <w:types>
          <w:type w:val="bbPlcHdr"/>
        </w:types>
        <w:behaviors>
          <w:behavior w:val="content"/>
        </w:behaviors>
        <w:guid w:val="{9E87A7D1-78D3-4972-AC4E-15E9D5E10173}"/>
      </w:docPartPr>
      <w:docPartBody>
        <w:p w:rsidR="00ED4AF8" w:rsidRDefault="00A908AA" w:rsidP="00A908AA">
          <w:pPr>
            <w:pStyle w:val="F9D059782DBE4550A83360E386C52620"/>
          </w:pPr>
          <w:r>
            <w:rPr>
              <w:rStyle w:val="PlaceholderText"/>
            </w:rPr>
            <w:t xml:space="preserve"> </w:t>
          </w:r>
        </w:p>
      </w:docPartBody>
    </w:docPart>
    <w:docPart>
      <w:docPartPr>
        <w:name w:val="CA714023FAF44F40AA9D186D591886AB"/>
        <w:category>
          <w:name w:val="General"/>
          <w:gallery w:val="placeholder"/>
        </w:category>
        <w:types>
          <w:type w:val="bbPlcHdr"/>
        </w:types>
        <w:behaviors>
          <w:behavior w:val="content"/>
        </w:behaviors>
        <w:guid w:val="{3011DB23-198B-4C7D-8340-546DC2CC221C}"/>
      </w:docPartPr>
      <w:docPartBody>
        <w:p w:rsidR="00ED4AF8" w:rsidRDefault="00A908AA" w:rsidP="00A908AA">
          <w:pPr>
            <w:pStyle w:val="CA714023FAF44F40AA9D186D591886AB"/>
          </w:pPr>
          <w:r>
            <w:rPr>
              <w:rStyle w:val="PlaceholderText"/>
            </w:rPr>
            <w:t xml:space="preserve"> </w:t>
          </w:r>
        </w:p>
      </w:docPartBody>
    </w:docPart>
    <w:docPart>
      <w:docPartPr>
        <w:name w:val="DEE86D4CABA54E1B9D676BA2A81D9121"/>
        <w:category>
          <w:name w:val="General"/>
          <w:gallery w:val="placeholder"/>
        </w:category>
        <w:types>
          <w:type w:val="bbPlcHdr"/>
        </w:types>
        <w:behaviors>
          <w:behavior w:val="content"/>
        </w:behaviors>
        <w:guid w:val="{2A1F6C79-642D-494A-9306-BCA7282606A0}"/>
      </w:docPartPr>
      <w:docPartBody>
        <w:p w:rsidR="00ED4AF8" w:rsidRDefault="00A908AA" w:rsidP="00A908AA">
          <w:pPr>
            <w:pStyle w:val="DEE86D4CABA54E1B9D676BA2A81D9121"/>
          </w:pPr>
          <w:r>
            <w:rPr>
              <w:rStyle w:val="PlaceholderText"/>
            </w:rPr>
            <w:t xml:space="preserve"> </w:t>
          </w:r>
        </w:p>
      </w:docPartBody>
    </w:docPart>
    <w:docPart>
      <w:docPartPr>
        <w:name w:val="C0BC82C887DD48B5835E34D29CD06923"/>
        <w:category>
          <w:name w:val="General"/>
          <w:gallery w:val="placeholder"/>
        </w:category>
        <w:types>
          <w:type w:val="bbPlcHdr"/>
        </w:types>
        <w:behaviors>
          <w:behavior w:val="content"/>
        </w:behaviors>
        <w:guid w:val="{4DA3156C-6DF2-4E61-985D-244AA02B9D90}"/>
      </w:docPartPr>
      <w:docPartBody>
        <w:p w:rsidR="00ED4AF8" w:rsidRDefault="00A908AA" w:rsidP="00A908AA">
          <w:pPr>
            <w:pStyle w:val="C0BC82C887DD48B5835E34D29CD06923"/>
          </w:pPr>
          <w:r>
            <w:rPr>
              <w:rStyle w:val="PlaceholderText"/>
            </w:rPr>
            <w:t xml:space="preserve"> </w:t>
          </w:r>
        </w:p>
      </w:docPartBody>
    </w:docPart>
    <w:docPart>
      <w:docPartPr>
        <w:name w:val="80AA22E5AF1A4105A5B8A407BC187D20"/>
        <w:category>
          <w:name w:val="General"/>
          <w:gallery w:val="placeholder"/>
        </w:category>
        <w:types>
          <w:type w:val="bbPlcHdr"/>
        </w:types>
        <w:behaviors>
          <w:behavior w:val="content"/>
        </w:behaviors>
        <w:guid w:val="{9D61E7A5-1B60-4AE3-87CA-0E78B59517A7}"/>
      </w:docPartPr>
      <w:docPartBody>
        <w:p w:rsidR="00ED4AF8" w:rsidRDefault="00A908AA" w:rsidP="00A908AA">
          <w:pPr>
            <w:pStyle w:val="80AA22E5AF1A4105A5B8A407BC187D20"/>
          </w:pPr>
          <w:r>
            <w:rPr>
              <w:rStyle w:val="PlaceholderText"/>
            </w:rPr>
            <w:t xml:space="preserve"> </w:t>
          </w:r>
        </w:p>
      </w:docPartBody>
    </w:docPart>
    <w:docPart>
      <w:docPartPr>
        <w:name w:val="D6CF6A4EC71B468DA4F0E7C8A3334BAD"/>
        <w:category>
          <w:name w:val="General"/>
          <w:gallery w:val="placeholder"/>
        </w:category>
        <w:types>
          <w:type w:val="bbPlcHdr"/>
        </w:types>
        <w:behaviors>
          <w:behavior w:val="content"/>
        </w:behaviors>
        <w:guid w:val="{AC980515-A1E0-4E43-A30B-AE43C8825FD3}"/>
      </w:docPartPr>
      <w:docPartBody>
        <w:p w:rsidR="00ED4AF8" w:rsidRDefault="00A908AA" w:rsidP="00A908AA">
          <w:pPr>
            <w:pStyle w:val="D6CF6A4EC71B468DA4F0E7C8A3334BAD"/>
          </w:pPr>
          <w:r>
            <w:rPr>
              <w:rStyle w:val="PlaceholderText"/>
            </w:rPr>
            <w:t xml:space="preserve"> </w:t>
          </w:r>
        </w:p>
      </w:docPartBody>
    </w:docPart>
    <w:docPart>
      <w:docPartPr>
        <w:name w:val="A99FFA58273143B18F10538E6922DB64"/>
        <w:category>
          <w:name w:val="General"/>
          <w:gallery w:val="placeholder"/>
        </w:category>
        <w:types>
          <w:type w:val="bbPlcHdr"/>
        </w:types>
        <w:behaviors>
          <w:behavior w:val="content"/>
        </w:behaviors>
        <w:guid w:val="{8965D8D2-ABBD-47C6-A859-9537DBD8FEC5}"/>
      </w:docPartPr>
      <w:docPartBody>
        <w:p w:rsidR="00ED4AF8" w:rsidRDefault="00A908AA" w:rsidP="00A908AA">
          <w:pPr>
            <w:pStyle w:val="A99FFA58273143B18F10538E6922DB64"/>
          </w:pPr>
          <w:r>
            <w:rPr>
              <w:rStyle w:val="PlaceholderText"/>
            </w:rPr>
            <w:t xml:space="preserve"> </w:t>
          </w:r>
        </w:p>
      </w:docPartBody>
    </w:docPart>
    <w:docPart>
      <w:docPartPr>
        <w:name w:val="054ED1969E7A4411B6D2C0ECA3BB79F2"/>
        <w:category>
          <w:name w:val="General"/>
          <w:gallery w:val="placeholder"/>
        </w:category>
        <w:types>
          <w:type w:val="bbPlcHdr"/>
        </w:types>
        <w:behaviors>
          <w:behavior w:val="content"/>
        </w:behaviors>
        <w:guid w:val="{2196BF2F-B4C9-4D99-B11D-2572B07C113F}"/>
      </w:docPartPr>
      <w:docPartBody>
        <w:p w:rsidR="00ED4AF8" w:rsidRDefault="00A908AA" w:rsidP="00A908AA">
          <w:pPr>
            <w:pStyle w:val="054ED1969E7A4411B6D2C0ECA3BB79F2"/>
          </w:pPr>
          <w:r>
            <w:rPr>
              <w:rStyle w:val="PlaceholderText"/>
            </w:rPr>
            <w:t xml:space="preserve"> </w:t>
          </w:r>
        </w:p>
      </w:docPartBody>
    </w:docPart>
    <w:docPart>
      <w:docPartPr>
        <w:name w:val="FFA4E014236C42749025D82F4C0CB445"/>
        <w:category>
          <w:name w:val="General"/>
          <w:gallery w:val="placeholder"/>
        </w:category>
        <w:types>
          <w:type w:val="bbPlcHdr"/>
        </w:types>
        <w:behaviors>
          <w:behavior w:val="content"/>
        </w:behaviors>
        <w:guid w:val="{25DDFF77-407A-4AD6-9679-172DDFD1D17D}"/>
      </w:docPartPr>
      <w:docPartBody>
        <w:p w:rsidR="00ED4AF8" w:rsidRDefault="00A908AA" w:rsidP="00A908AA">
          <w:pPr>
            <w:pStyle w:val="FFA4E014236C42749025D82F4C0CB445"/>
          </w:pPr>
          <w:r>
            <w:rPr>
              <w:rStyle w:val="PlaceholderText"/>
            </w:rPr>
            <w:t xml:space="preserve"> </w:t>
          </w:r>
        </w:p>
      </w:docPartBody>
    </w:docPart>
    <w:docPart>
      <w:docPartPr>
        <w:name w:val="777B771A0C8F4309BA36BBFA6AD4A80A"/>
        <w:category>
          <w:name w:val="General"/>
          <w:gallery w:val="placeholder"/>
        </w:category>
        <w:types>
          <w:type w:val="bbPlcHdr"/>
        </w:types>
        <w:behaviors>
          <w:behavior w:val="content"/>
        </w:behaviors>
        <w:guid w:val="{DE27ED10-8DAC-498F-B5B2-4048D653F202}"/>
      </w:docPartPr>
      <w:docPartBody>
        <w:p w:rsidR="00ED4AF8" w:rsidRDefault="00A908AA" w:rsidP="00A908AA">
          <w:pPr>
            <w:pStyle w:val="777B771A0C8F4309BA36BBFA6AD4A80A"/>
          </w:pPr>
          <w:r>
            <w:rPr>
              <w:rStyle w:val="PlaceholderText"/>
            </w:rPr>
            <w:t xml:space="preserve"> </w:t>
          </w:r>
        </w:p>
      </w:docPartBody>
    </w:docPart>
    <w:docPart>
      <w:docPartPr>
        <w:name w:val="476125F21BF14BEE8BD03595D761F36E"/>
        <w:category>
          <w:name w:val="General"/>
          <w:gallery w:val="placeholder"/>
        </w:category>
        <w:types>
          <w:type w:val="bbPlcHdr"/>
        </w:types>
        <w:behaviors>
          <w:behavior w:val="content"/>
        </w:behaviors>
        <w:guid w:val="{D69D96C7-16C0-40AD-8E42-365170CDB353}"/>
      </w:docPartPr>
      <w:docPartBody>
        <w:p w:rsidR="00ED4AF8" w:rsidRDefault="00A908AA" w:rsidP="00A908AA">
          <w:pPr>
            <w:pStyle w:val="476125F21BF14BEE8BD03595D761F36E"/>
          </w:pPr>
          <w:r>
            <w:rPr>
              <w:rStyle w:val="PlaceholderText"/>
            </w:rPr>
            <w:t xml:space="preserve"> </w:t>
          </w:r>
        </w:p>
      </w:docPartBody>
    </w:docPart>
    <w:docPart>
      <w:docPartPr>
        <w:name w:val="644A253728694B39A9ED23AE424B2C40"/>
        <w:category>
          <w:name w:val="General"/>
          <w:gallery w:val="placeholder"/>
        </w:category>
        <w:types>
          <w:type w:val="bbPlcHdr"/>
        </w:types>
        <w:behaviors>
          <w:behavior w:val="content"/>
        </w:behaviors>
        <w:guid w:val="{BA3008F1-5428-4F58-8D32-80FD6DB9A2D2}"/>
      </w:docPartPr>
      <w:docPartBody>
        <w:p w:rsidR="00ED4AF8" w:rsidRDefault="00A908AA" w:rsidP="00A908AA">
          <w:pPr>
            <w:pStyle w:val="644A253728694B39A9ED23AE424B2C40"/>
          </w:pPr>
          <w:r>
            <w:rPr>
              <w:rStyle w:val="PlaceholderText"/>
            </w:rPr>
            <w:t xml:space="preserve"> </w:t>
          </w:r>
        </w:p>
      </w:docPartBody>
    </w:docPart>
    <w:docPart>
      <w:docPartPr>
        <w:name w:val="E1CF27A3206743418B328B069D2BC09B"/>
        <w:category>
          <w:name w:val="General"/>
          <w:gallery w:val="placeholder"/>
        </w:category>
        <w:types>
          <w:type w:val="bbPlcHdr"/>
        </w:types>
        <w:behaviors>
          <w:behavior w:val="content"/>
        </w:behaviors>
        <w:guid w:val="{45F3026D-F852-45FB-867C-3D42E15A16F8}"/>
      </w:docPartPr>
      <w:docPartBody>
        <w:p w:rsidR="00ED4AF8" w:rsidRDefault="00A908AA" w:rsidP="00A908AA">
          <w:pPr>
            <w:pStyle w:val="E1CF27A3206743418B328B069D2BC09B"/>
          </w:pPr>
          <w:r>
            <w:rPr>
              <w:rStyle w:val="PlaceholderText"/>
            </w:rPr>
            <w:t xml:space="preserve"> </w:t>
          </w:r>
        </w:p>
      </w:docPartBody>
    </w:docPart>
    <w:docPart>
      <w:docPartPr>
        <w:name w:val="72BB16E1F87446D9A2D4A5FC3780F24E"/>
        <w:category>
          <w:name w:val="General"/>
          <w:gallery w:val="placeholder"/>
        </w:category>
        <w:types>
          <w:type w:val="bbPlcHdr"/>
        </w:types>
        <w:behaviors>
          <w:behavior w:val="content"/>
        </w:behaviors>
        <w:guid w:val="{5C04484B-D998-44B8-8E1F-1D65AD76EDF3}"/>
      </w:docPartPr>
      <w:docPartBody>
        <w:p w:rsidR="00ED4AF8" w:rsidRDefault="00A908AA" w:rsidP="00A908AA">
          <w:pPr>
            <w:pStyle w:val="72BB16E1F87446D9A2D4A5FC3780F24E"/>
          </w:pPr>
          <w:r>
            <w:rPr>
              <w:rStyle w:val="PlaceholderText"/>
            </w:rPr>
            <w:t xml:space="preserve"> </w:t>
          </w:r>
        </w:p>
      </w:docPartBody>
    </w:docPart>
    <w:docPart>
      <w:docPartPr>
        <w:name w:val="52D9D387E4FC4697942E39D08E1494BA"/>
        <w:category>
          <w:name w:val="General"/>
          <w:gallery w:val="placeholder"/>
        </w:category>
        <w:types>
          <w:type w:val="bbPlcHdr"/>
        </w:types>
        <w:behaviors>
          <w:behavior w:val="content"/>
        </w:behaviors>
        <w:guid w:val="{577FF7DF-61CD-4016-907A-96158BE29F14}"/>
      </w:docPartPr>
      <w:docPartBody>
        <w:p w:rsidR="00ED4AF8" w:rsidRDefault="00A908AA" w:rsidP="00A908AA">
          <w:pPr>
            <w:pStyle w:val="52D9D387E4FC4697942E39D08E1494BA"/>
          </w:pPr>
          <w:r>
            <w:rPr>
              <w:rStyle w:val="PlaceholderText"/>
            </w:rPr>
            <w:t xml:space="preserve"> </w:t>
          </w:r>
        </w:p>
      </w:docPartBody>
    </w:docPart>
    <w:docPart>
      <w:docPartPr>
        <w:name w:val="501E8777EFFA46C1B1CEB5E9AD57BA77"/>
        <w:category>
          <w:name w:val="General"/>
          <w:gallery w:val="placeholder"/>
        </w:category>
        <w:types>
          <w:type w:val="bbPlcHdr"/>
        </w:types>
        <w:behaviors>
          <w:behavior w:val="content"/>
        </w:behaviors>
        <w:guid w:val="{F0991499-3A61-41F8-83EE-CF06EF188A6C}"/>
      </w:docPartPr>
      <w:docPartBody>
        <w:p w:rsidR="00ED4AF8" w:rsidRDefault="00A908AA" w:rsidP="00A908AA">
          <w:pPr>
            <w:pStyle w:val="501E8777EFFA46C1B1CEB5E9AD57BA77"/>
          </w:pPr>
          <w:r>
            <w:rPr>
              <w:rStyle w:val="PlaceholderText"/>
            </w:rPr>
            <w:t xml:space="preserve"> </w:t>
          </w:r>
        </w:p>
      </w:docPartBody>
    </w:docPart>
    <w:docPart>
      <w:docPartPr>
        <w:name w:val="A3D79AAFF0A243FCA391592C209C2C6C"/>
        <w:category>
          <w:name w:val="General"/>
          <w:gallery w:val="placeholder"/>
        </w:category>
        <w:types>
          <w:type w:val="bbPlcHdr"/>
        </w:types>
        <w:behaviors>
          <w:behavior w:val="content"/>
        </w:behaviors>
        <w:guid w:val="{54C1B8ED-AC71-4C42-A390-B1F49DBF4F86}"/>
      </w:docPartPr>
      <w:docPartBody>
        <w:p w:rsidR="00ED4AF8" w:rsidRDefault="00A908AA" w:rsidP="00A908AA">
          <w:pPr>
            <w:pStyle w:val="A3D79AAFF0A243FCA391592C209C2C6C"/>
          </w:pPr>
          <w:r>
            <w:rPr>
              <w:rStyle w:val="PlaceholderText"/>
            </w:rPr>
            <w:t xml:space="preserve"> </w:t>
          </w:r>
        </w:p>
      </w:docPartBody>
    </w:docPart>
    <w:docPart>
      <w:docPartPr>
        <w:name w:val="8A68F73AD4FD4E7E93600934CA01DB9A"/>
        <w:category>
          <w:name w:val="General"/>
          <w:gallery w:val="placeholder"/>
        </w:category>
        <w:types>
          <w:type w:val="bbPlcHdr"/>
        </w:types>
        <w:behaviors>
          <w:behavior w:val="content"/>
        </w:behaviors>
        <w:guid w:val="{E3EA3CFC-7024-4974-9B79-7B6299E8257E}"/>
      </w:docPartPr>
      <w:docPartBody>
        <w:p w:rsidR="00ED4AF8" w:rsidRDefault="00A908AA" w:rsidP="00A908AA">
          <w:pPr>
            <w:pStyle w:val="8A68F73AD4FD4E7E93600934CA01DB9A"/>
          </w:pPr>
          <w:r>
            <w:rPr>
              <w:rStyle w:val="PlaceholderText"/>
            </w:rPr>
            <w:t xml:space="preserve"> </w:t>
          </w:r>
        </w:p>
      </w:docPartBody>
    </w:docPart>
    <w:docPart>
      <w:docPartPr>
        <w:name w:val="34A1BCFFDE544FA3895DD2A186176C39"/>
        <w:category>
          <w:name w:val="General"/>
          <w:gallery w:val="placeholder"/>
        </w:category>
        <w:types>
          <w:type w:val="bbPlcHdr"/>
        </w:types>
        <w:behaviors>
          <w:behavior w:val="content"/>
        </w:behaviors>
        <w:guid w:val="{45158B6E-8ED7-4CAB-9DC4-10911878F50C}"/>
      </w:docPartPr>
      <w:docPartBody>
        <w:p w:rsidR="00ED4AF8" w:rsidRDefault="00A908AA" w:rsidP="00A908AA">
          <w:pPr>
            <w:pStyle w:val="34A1BCFFDE544FA3895DD2A186176C39"/>
          </w:pPr>
          <w:r>
            <w:rPr>
              <w:rStyle w:val="PlaceholderText"/>
            </w:rPr>
            <w:t xml:space="preserve"> </w:t>
          </w:r>
        </w:p>
      </w:docPartBody>
    </w:docPart>
    <w:docPart>
      <w:docPartPr>
        <w:name w:val="CC213E1581BE4ED187D8511391E7D452"/>
        <w:category>
          <w:name w:val="General"/>
          <w:gallery w:val="placeholder"/>
        </w:category>
        <w:types>
          <w:type w:val="bbPlcHdr"/>
        </w:types>
        <w:behaviors>
          <w:behavior w:val="content"/>
        </w:behaviors>
        <w:guid w:val="{ADC2F607-430E-404B-B783-38A4E94FC36D}"/>
      </w:docPartPr>
      <w:docPartBody>
        <w:p w:rsidR="00ED4AF8" w:rsidRDefault="00A908AA" w:rsidP="00A908AA">
          <w:pPr>
            <w:pStyle w:val="CC213E1581BE4ED187D8511391E7D452"/>
          </w:pPr>
          <w:r>
            <w:rPr>
              <w:rStyle w:val="PlaceholderText"/>
            </w:rPr>
            <w:t xml:space="preserve"> </w:t>
          </w:r>
        </w:p>
      </w:docPartBody>
    </w:docPart>
    <w:docPart>
      <w:docPartPr>
        <w:name w:val="0FDF5481F4DF4B31B11E9ABD4881D3DC"/>
        <w:category>
          <w:name w:val="General"/>
          <w:gallery w:val="placeholder"/>
        </w:category>
        <w:types>
          <w:type w:val="bbPlcHdr"/>
        </w:types>
        <w:behaviors>
          <w:behavior w:val="content"/>
        </w:behaviors>
        <w:guid w:val="{D87089B1-D94F-4833-A59E-B4491D9CA489}"/>
      </w:docPartPr>
      <w:docPartBody>
        <w:p w:rsidR="00ED4AF8" w:rsidRDefault="00A908AA" w:rsidP="00A908AA">
          <w:pPr>
            <w:pStyle w:val="0FDF5481F4DF4B31B11E9ABD4881D3DC"/>
          </w:pPr>
          <w:r>
            <w:rPr>
              <w:rStyle w:val="PlaceholderText"/>
            </w:rPr>
            <w:t xml:space="preserve"> </w:t>
          </w:r>
        </w:p>
      </w:docPartBody>
    </w:docPart>
    <w:docPart>
      <w:docPartPr>
        <w:name w:val="D5CB270404C043808E26BD5F104C4854"/>
        <w:category>
          <w:name w:val="General"/>
          <w:gallery w:val="placeholder"/>
        </w:category>
        <w:types>
          <w:type w:val="bbPlcHdr"/>
        </w:types>
        <w:behaviors>
          <w:behavior w:val="content"/>
        </w:behaviors>
        <w:guid w:val="{18626858-2C8F-41A1-A6D8-300D7632358C}"/>
      </w:docPartPr>
      <w:docPartBody>
        <w:p w:rsidR="00ED4AF8" w:rsidRDefault="00A908AA" w:rsidP="00A908AA">
          <w:pPr>
            <w:pStyle w:val="D5CB270404C043808E26BD5F104C4854"/>
          </w:pPr>
          <w:r>
            <w:rPr>
              <w:rStyle w:val="PlaceholderText"/>
            </w:rPr>
            <w:t xml:space="preserve"> </w:t>
          </w:r>
        </w:p>
      </w:docPartBody>
    </w:docPart>
    <w:docPart>
      <w:docPartPr>
        <w:name w:val="366B6720008E49E5853101CFF82605F8"/>
        <w:category>
          <w:name w:val="General"/>
          <w:gallery w:val="placeholder"/>
        </w:category>
        <w:types>
          <w:type w:val="bbPlcHdr"/>
        </w:types>
        <w:behaviors>
          <w:behavior w:val="content"/>
        </w:behaviors>
        <w:guid w:val="{FF6CEF76-F7CB-461C-9445-2ED37DC76957}"/>
      </w:docPartPr>
      <w:docPartBody>
        <w:p w:rsidR="00ED4AF8" w:rsidRDefault="00A908AA" w:rsidP="00A908AA">
          <w:pPr>
            <w:pStyle w:val="366B6720008E49E5853101CFF82605F8"/>
          </w:pPr>
          <w:r>
            <w:rPr>
              <w:rStyle w:val="PlaceholderText"/>
            </w:rPr>
            <w:t xml:space="preserve"> </w:t>
          </w:r>
        </w:p>
      </w:docPartBody>
    </w:docPart>
    <w:docPart>
      <w:docPartPr>
        <w:name w:val="2ED70086454649AD81847BC569478AD9"/>
        <w:category>
          <w:name w:val="General"/>
          <w:gallery w:val="placeholder"/>
        </w:category>
        <w:types>
          <w:type w:val="bbPlcHdr"/>
        </w:types>
        <w:behaviors>
          <w:behavior w:val="content"/>
        </w:behaviors>
        <w:guid w:val="{330B62B0-A20A-49FA-9E13-0235323CD263}"/>
      </w:docPartPr>
      <w:docPartBody>
        <w:p w:rsidR="00ED4AF8" w:rsidRDefault="00A908AA" w:rsidP="00A908AA">
          <w:pPr>
            <w:pStyle w:val="2ED70086454649AD81847BC569478AD9"/>
          </w:pPr>
          <w:r>
            <w:rPr>
              <w:rStyle w:val="PlaceholderText"/>
            </w:rPr>
            <w:t xml:space="preserve"> </w:t>
          </w:r>
        </w:p>
      </w:docPartBody>
    </w:docPart>
    <w:docPart>
      <w:docPartPr>
        <w:name w:val="0CC3D5EEE717473F9B179C9073EFCAE3"/>
        <w:category>
          <w:name w:val="General"/>
          <w:gallery w:val="placeholder"/>
        </w:category>
        <w:types>
          <w:type w:val="bbPlcHdr"/>
        </w:types>
        <w:behaviors>
          <w:behavior w:val="content"/>
        </w:behaviors>
        <w:guid w:val="{444FF449-87A6-4430-A700-80CEB3200497}"/>
      </w:docPartPr>
      <w:docPartBody>
        <w:p w:rsidR="00ED4AF8" w:rsidRDefault="00A908AA" w:rsidP="00A908AA">
          <w:pPr>
            <w:pStyle w:val="0CC3D5EEE717473F9B179C9073EFCAE3"/>
          </w:pPr>
          <w:r>
            <w:rPr>
              <w:rStyle w:val="PlaceholderText"/>
            </w:rPr>
            <w:t xml:space="preserve"> </w:t>
          </w:r>
        </w:p>
      </w:docPartBody>
    </w:docPart>
    <w:docPart>
      <w:docPartPr>
        <w:name w:val="B6DE3A1D5A6540418A02869FF3A83203"/>
        <w:category>
          <w:name w:val="General"/>
          <w:gallery w:val="placeholder"/>
        </w:category>
        <w:types>
          <w:type w:val="bbPlcHdr"/>
        </w:types>
        <w:behaviors>
          <w:behavior w:val="content"/>
        </w:behaviors>
        <w:guid w:val="{5F86FA8E-1833-4813-A316-01133EA57ACB}"/>
      </w:docPartPr>
      <w:docPartBody>
        <w:p w:rsidR="00ED4AF8" w:rsidRDefault="00A908AA" w:rsidP="00A908AA">
          <w:pPr>
            <w:pStyle w:val="B6DE3A1D5A6540418A02869FF3A83203"/>
          </w:pPr>
          <w:r>
            <w:rPr>
              <w:rStyle w:val="PlaceholderText"/>
            </w:rPr>
            <w:t xml:space="preserve"> </w:t>
          </w:r>
        </w:p>
      </w:docPartBody>
    </w:docPart>
    <w:docPart>
      <w:docPartPr>
        <w:name w:val="A57188DD91D749738C3C2495B3536D9A"/>
        <w:category>
          <w:name w:val="General"/>
          <w:gallery w:val="placeholder"/>
        </w:category>
        <w:types>
          <w:type w:val="bbPlcHdr"/>
        </w:types>
        <w:behaviors>
          <w:behavior w:val="content"/>
        </w:behaviors>
        <w:guid w:val="{2F19481E-7524-40D5-AAED-077CBF113869}"/>
      </w:docPartPr>
      <w:docPartBody>
        <w:p w:rsidR="00ED4AF8" w:rsidRDefault="00A908AA" w:rsidP="00A908AA">
          <w:pPr>
            <w:pStyle w:val="A57188DD91D749738C3C2495B3536D9A"/>
          </w:pPr>
          <w:r>
            <w:rPr>
              <w:rStyle w:val="PlaceholderText"/>
            </w:rPr>
            <w:t xml:space="preserve"> </w:t>
          </w:r>
        </w:p>
      </w:docPartBody>
    </w:docPart>
    <w:docPart>
      <w:docPartPr>
        <w:name w:val="F6801C0E9A7A4D348DB190DA171D1EF3"/>
        <w:category>
          <w:name w:val="General"/>
          <w:gallery w:val="placeholder"/>
        </w:category>
        <w:types>
          <w:type w:val="bbPlcHdr"/>
        </w:types>
        <w:behaviors>
          <w:behavior w:val="content"/>
        </w:behaviors>
        <w:guid w:val="{27465D2A-332B-4B76-9BB4-275937D93783}"/>
      </w:docPartPr>
      <w:docPartBody>
        <w:p w:rsidR="00ED4AF8" w:rsidRDefault="00A908AA" w:rsidP="00A908AA">
          <w:pPr>
            <w:pStyle w:val="F6801C0E9A7A4D348DB190DA171D1EF3"/>
          </w:pPr>
          <w:r>
            <w:rPr>
              <w:rStyle w:val="PlaceholderText"/>
            </w:rPr>
            <w:t xml:space="preserve"> </w:t>
          </w:r>
        </w:p>
      </w:docPartBody>
    </w:docPart>
    <w:docPart>
      <w:docPartPr>
        <w:name w:val="91D7ACA9E1ED4EAA9AE9A10D89E010B8"/>
        <w:category>
          <w:name w:val="General"/>
          <w:gallery w:val="placeholder"/>
        </w:category>
        <w:types>
          <w:type w:val="bbPlcHdr"/>
        </w:types>
        <w:behaviors>
          <w:behavior w:val="content"/>
        </w:behaviors>
        <w:guid w:val="{3A063137-0995-4FFA-91C4-86746131CF55}"/>
      </w:docPartPr>
      <w:docPartBody>
        <w:p w:rsidR="00ED4AF8" w:rsidRDefault="00A908AA" w:rsidP="00A908AA">
          <w:pPr>
            <w:pStyle w:val="91D7ACA9E1ED4EAA9AE9A10D89E010B8"/>
          </w:pPr>
          <w:r>
            <w:rPr>
              <w:rStyle w:val="PlaceholderText"/>
            </w:rPr>
            <w:t xml:space="preserve"> </w:t>
          </w:r>
        </w:p>
      </w:docPartBody>
    </w:docPart>
    <w:docPart>
      <w:docPartPr>
        <w:name w:val="362D41B2B86140B0975D9EC5759FAEE3"/>
        <w:category>
          <w:name w:val="General"/>
          <w:gallery w:val="placeholder"/>
        </w:category>
        <w:types>
          <w:type w:val="bbPlcHdr"/>
        </w:types>
        <w:behaviors>
          <w:behavior w:val="content"/>
        </w:behaviors>
        <w:guid w:val="{4799EC49-C35A-46D7-9B66-3F3CBC2D3AA3}"/>
      </w:docPartPr>
      <w:docPartBody>
        <w:p w:rsidR="00ED4AF8" w:rsidRDefault="00A908AA" w:rsidP="00A908AA">
          <w:pPr>
            <w:pStyle w:val="362D41B2B86140B0975D9EC5759FAEE3"/>
          </w:pPr>
          <w:r>
            <w:rPr>
              <w:rStyle w:val="PlaceholderText"/>
            </w:rPr>
            <w:t xml:space="preserve"> </w:t>
          </w:r>
        </w:p>
      </w:docPartBody>
    </w:docPart>
    <w:docPart>
      <w:docPartPr>
        <w:name w:val="5EF6E7D8795941ED89641F83B37D1F99"/>
        <w:category>
          <w:name w:val="General"/>
          <w:gallery w:val="placeholder"/>
        </w:category>
        <w:types>
          <w:type w:val="bbPlcHdr"/>
        </w:types>
        <w:behaviors>
          <w:behavior w:val="content"/>
        </w:behaviors>
        <w:guid w:val="{7AE1B44B-4939-4FD2-BD22-C5EA7CD755D7}"/>
      </w:docPartPr>
      <w:docPartBody>
        <w:p w:rsidR="00ED4AF8" w:rsidRDefault="00A908AA" w:rsidP="00A908AA">
          <w:pPr>
            <w:pStyle w:val="5EF6E7D8795941ED89641F83B37D1F99"/>
          </w:pPr>
          <w:r>
            <w:rPr>
              <w:rStyle w:val="PlaceholderText"/>
            </w:rPr>
            <w:t xml:space="preserve"> </w:t>
          </w:r>
        </w:p>
      </w:docPartBody>
    </w:docPart>
    <w:docPart>
      <w:docPartPr>
        <w:name w:val="E37A8EBB62324696B820BEFBABCE7A28"/>
        <w:category>
          <w:name w:val="General"/>
          <w:gallery w:val="placeholder"/>
        </w:category>
        <w:types>
          <w:type w:val="bbPlcHdr"/>
        </w:types>
        <w:behaviors>
          <w:behavior w:val="content"/>
        </w:behaviors>
        <w:guid w:val="{A09A8AC0-02D2-403F-8EF2-C0D725B7F447}"/>
      </w:docPartPr>
      <w:docPartBody>
        <w:p w:rsidR="00ED4AF8" w:rsidRDefault="00A908AA" w:rsidP="00A908AA">
          <w:pPr>
            <w:pStyle w:val="E37A8EBB62324696B820BEFBABCE7A28"/>
          </w:pPr>
          <w:r>
            <w:rPr>
              <w:rStyle w:val="PlaceholderText"/>
            </w:rPr>
            <w:t xml:space="preserve"> </w:t>
          </w:r>
        </w:p>
      </w:docPartBody>
    </w:docPart>
    <w:docPart>
      <w:docPartPr>
        <w:name w:val="286B8B1918EF4BD5A28D6597791F0F7B"/>
        <w:category>
          <w:name w:val="General"/>
          <w:gallery w:val="placeholder"/>
        </w:category>
        <w:types>
          <w:type w:val="bbPlcHdr"/>
        </w:types>
        <w:behaviors>
          <w:behavior w:val="content"/>
        </w:behaviors>
        <w:guid w:val="{EE464608-8E25-4B3F-80F1-D22F4D9D9FF9}"/>
      </w:docPartPr>
      <w:docPartBody>
        <w:p w:rsidR="00ED4AF8" w:rsidRDefault="00A908AA" w:rsidP="00A908AA">
          <w:pPr>
            <w:pStyle w:val="286B8B1918EF4BD5A28D6597791F0F7B"/>
          </w:pPr>
          <w:r>
            <w:rPr>
              <w:rStyle w:val="PlaceholderText"/>
            </w:rPr>
            <w:t xml:space="preserve"> </w:t>
          </w:r>
        </w:p>
      </w:docPartBody>
    </w:docPart>
    <w:docPart>
      <w:docPartPr>
        <w:name w:val="E86CA3F65BE0446CA213A0826E2B459F"/>
        <w:category>
          <w:name w:val="General"/>
          <w:gallery w:val="placeholder"/>
        </w:category>
        <w:types>
          <w:type w:val="bbPlcHdr"/>
        </w:types>
        <w:behaviors>
          <w:behavior w:val="content"/>
        </w:behaviors>
        <w:guid w:val="{311B9979-78FD-4588-8A30-B68BACFF55DE}"/>
      </w:docPartPr>
      <w:docPartBody>
        <w:p w:rsidR="00ED4AF8" w:rsidRDefault="00A908AA" w:rsidP="00A908AA">
          <w:pPr>
            <w:pStyle w:val="E86CA3F65BE0446CA213A0826E2B459F"/>
          </w:pPr>
          <w:r>
            <w:rPr>
              <w:rStyle w:val="PlaceholderText"/>
            </w:rPr>
            <w:t xml:space="preserve"> </w:t>
          </w:r>
        </w:p>
      </w:docPartBody>
    </w:docPart>
    <w:docPart>
      <w:docPartPr>
        <w:name w:val="C64492511A054E0EBC659B43DEA92D38"/>
        <w:category>
          <w:name w:val="General"/>
          <w:gallery w:val="placeholder"/>
        </w:category>
        <w:types>
          <w:type w:val="bbPlcHdr"/>
        </w:types>
        <w:behaviors>
          <w:behavior w:val="content"/>
        </w:behaviors>
        <w:guid w:val="{793CF411-5FE6-47ED-8141-1DC7A6F359D0}"/>
      </w:docPartPr>
      <w:docPartBody>
        <w:p w:rsidR="00ED4AF8" w:rsidRDefault="00A908AA" w:rsidP="00A908AA">
          <w:pPr>
            <w:pStyle w:val="C64492511A054E0EBC659B43DEA92D38"/>
          </w:pPr>
          <w:r>
            <w:rPr>
              <w:rStyle w:val="PlaceholderText"/>
            </w:rPr>
            <w:t xml:space="preserve"> </w:t>
          </w:r>
        </w:p>
      </w:docPartBody>
    </w:docPart>
    <w:docPart>
      <w:docPartPr>
        <w:name w:val="D5A6BFFF8DFE4AE4BDF30B2123FC18F2"/>
        <w:category>
          <w:name w:val="General"/>
          <w:gallery w:val="placeholder"/>
        </w:category>
        <w:types>
          <w:type w:val="bbPlcHdr"/>
        </w:types>
        <w:behaviors>
          <w:behavior w:val="content"/>
        </w:behaviors>
        <w:guid w:val="{1E349300-46C3-4657-BC99-0328B589D525}"/>
      </w:docPartPr>
      <w:docPartBody>
        <w:p w:rsidR="00ED4AF8" w:rsidRDefault="00A908AA" w:rsidP="00A908AA">
          <w:pPr>
            <w:pStyle w:val="D5A6BFFF8DFE4AE4BDF30B2123FC18F2"/>
          </w:pPr>
          <w:r>
            <w:rPr>
              <w:rStyle w:val="PlaceholderText"/>
            </w:rPr>
            <w:t xml:space="preserve"> </w:t>
          </w:r>
        </w:p>
      </w:docPartBody>
    </w:docPart>
    <w:docPart>
      <w:docPartPr>
        <w:name w:val="2C6FE02524394329A063F3794E3188D7"/>
        <w:category>
          <w:name w:val="General"/>
          <w:gallery w:val="placeholder"/>
        </w:category>
        <w:types>
          <w:type w:val="bbPlcHdr"/>
        </w:types>
        <w:behaviors>
          <w:behavior w:val="content"/>
        </w:behaviors>
        <w:guid w:val="{64771B1D-FF47-4637-A5EF-B7E1B4A6BA28}"/>
      </w:docPartPr>
      <w:docPartBody>
        <w:p w:rsidR="00ED4AF8" w:rsidRDefault="00A908AA" w:rsidP="00A908AA">
          <w:pPr>
            <w:pStyle w:val="2C6FE02524394329A063F3794E3188D7"/>
          </w:pPr>
          <w:r>
            <w:rPr>
              <w:rStyle w:val="PlaceholderText"/>
            </w:rPr>
            <w:t xml:space="preserve"> </w:t>
          </w:r>
        </w:p>
      </w:docPartBody>
    </w:docPart>
    <w:docPart>
      <w:docPartPr>
        <w:name w:val="D6C9050BC0B14D42974473313FFAE451"/>
        <w:category>
          <w:name w:val="General"/>
          <w:gallery w:val="placeholder"/>
        </w:category>
        <w:types>
          <w:type w:val="bbPlcHdr"/>
        </w:types>
        <w:behaviors>
          <w:behavior w:val="content"/>
        </w:behaviors>
        <w:guid w:val="{E15DA1B5-1F10-4742-A9FB-E546470EF4BF}"/>
      </w:docPartPr>
      <w:docPartBody>
        <w:p w:rsidR="00ED4AF8" w:rsidRDefault="00A908AA" w:rsidP="00A908AA">
          <w:pPr>
            <w:pStyle w:val="D6C9050BC0B14D42974473313FFAE451"/>
          </w:pPr>
          <w:r>
            <w:rPr>
              <w:rStyle w:val="PlaceholderText"/>
            </w:rPr>
            <w:t xml:space="preserve"> </w:t>
          </w:r>
        </w:p>
      </w:docPartBody>
    </w:docPart>
    <w:docPart>
      <w:docPartPr>
        <w:name w:val="6F8554D6C24446EB8FC5611EE6FCA57B"/>
        <w:category>
          <w:name w:val="General"/>
          <w:gallery w:val="placeholder"/>
        </w:category>
        <w:types>
          <w:type w:val="bbPlcHdr"/>
        </w:types>
        <w:behaviors>
          <w:behavior w:val="content"/>
        </w:behaviors>
        <w:guid w:val="{0EF1A842-EC47-4629-B68C-D22D37B8146F}"/>
      </w:docPartPr>
      <w:docPartBody>
        <w:p w:rsidR="00ED4AF8" w:rsidRDefault="00A908AA" w:rsidP="00A908AA">
          <w:pPr>
            <w:pStyle w:val="6F8554D6C24446EB8FC5611EE6FCA57B"/>
          </w:pPr>
          <w:r>
            <w:rPr>
              <w:rStyle w:val="PlaceholderText"/>
            </w:rPr>
            <w:t xml:space="preserve"> </w:t>
          </w:r>
        </w:p>
      </w:docPartBody>
    </w:docPart>
    <w:docPart>
      <w:docPartPr>
        <w:name w:val="64864F4E57254C0290C8622A21E206E3"/>
        <w:category>
          <w:name w:val="General"/>
          <w:gallery w:val="placeholder"/>
        </w:category>
        <w:types>
          <w:type w:val="bbPlcHdr"/>
        </w:types>
        <w:behaviors>
          <w:behavior w:val="content"/>
        </w:behaviors>
        <w:guid w:val="{BBB35076-376B-4BC9-A800-CEF06C46CBD2}"/>
      </w:docPartPr>
      <w:docPartBody>
        <w:p w:rsidR="00ED4AF8" w:rsidRDefault="00A908AA" w:rsidP="00A908AA">
          <w:pPr>
            <w:pStyle w:val="64864F4E57254C0290C8622A21E206E3"/>
          </w:pPr>
          <w:r>
            <w:rPr>
              <w:rStyle w:val="PlaceholderText"/>
            </w:rPr>
            <w:t xml:space="preserve"> </w:t>
          </w:r>
        </w:p>
      </w:docPartBody>
    </w:docPart>
    <w:docPart>
      <w:docPartPr>
        <w:name w:val="91F1E46E70CE4FBC97B27EF013018D25"/>
        <w:category>
          <w:name w:val="General"/>
          <w:gallery w:val="placeholder"/>
        </w:category>
        <w:types>
          <w:type w:val="bbPlcHdr"/>
        </w:types>
        <w:behaviors>
          <w:behavior w:val="content"/>
        </w:behaviors>
        <w:guid w:val="{CE23C5DB-FAD2-4B7D-A4C9-7EF09E7C0556}"/>
      </w:docPartPr>
      <w:docPartBody>
        <w:p w:rsidR="00ED4AF8" w:rsidRDefault="00A908AA" w:rsidP="00A908AA">
          <w:pPr>
            <w:pStyle w:val="91F1E46E70CE4FBC97B27EF013018D25"/>
          </w:pPr>
          <w:r>
            <w:rPr>
              <w:rStyle w:val="PlaceholderText"/>
            </w:rPr>
            <w:t xml:space="preserve"> </w:t>
          </w:r>
        </w:p>
      </w:docPartBody>
    </w:docPart>
    <w:docPart>
      <w:docPartPr>
        <w:name w:val="A6B6330C09364F8D8D82B46FAF159CCB"/>
        <w:category>
          <w:name w:val="General"/>
          <w:gallery w:val="placeholder"/>
        </w:category>
        <w:types>
          <w:type w:val="bbPlcHdr"/>
        </w:types>
        <w:behaviors>
          <w:behavior w:val="content"/>
        </w:behaviors>
        <w:guid w:val="{7825E999-5445-4351-B865-77B7CE172760}"/>
      </w:docPartPr>
      <w:docPartBody>
        <w:p w:rsidR="00ED4AF8" w:rsidRDefault="00A908AA" w:rsidP="00A908AA">
          <w:pPr>
            <w:pStyle w:val="A6B6330C09364F8D8D82B46FAF159CCB"/>
          </w:pPr>
          <w:r>
            <w:rPr>
              <w:rStyle w:val="PlaceholderText"/>
            </w:rPr>
            <w:t xml:space="preserve"> </w:t>
          </w:r>
        </w:p>
      </w:docPartBody>
    </w:docPart>
    <w:docPart>
      <w:docPartPr>
        <w:name w:val="CB3ADB76CF244B7C8CB6486586B7004E"/>
        <w:category>
          <w:name w:val="General"/>
          <w:gallery w:val="placeholder"/>
        </w:category>
        <w:types>
          <w:type w:val="bbPlcHdr"/>
        </w:types>
        <w:behaviors>
          <w:behavior w:val="content"/>
        </w:behaviors>
        <w:guid w:val="{6E490B1B-FB68-4F99-99F0-97E5B91517DC}"/>
      </w:docPartPr>
      <w:docPartBody>
        <w:p w:rsidR="00ED4AF8" w:rsidRDefault="00A908AA" w:rsidP="00A908AA">
          <w:pPr>
            <w:pStyle w:val="CB3ADB76CF244B7C8CB6486586B7004E"/>
          </w:pPr>
          <w:r>
            <w:rPr>
              <w:rStyle w:val="PlaceholderText"/>
            </w:rPr>
            <w:t xml:space="preserve"> </w:t>
          </w:r>
        </w:p>
      </w:docPartBody>
    </w:docPart>
    <w:docPart>
      <w:docPartPr>
        <w:name w:val="C70A1C0ABFFF46F6996954D2434F2E84"/>
        <w:category>
          <w:name w:val="General"/>
          <w:gallery w:val="placeholder"/>
        </w:category>
        <w:types>
          <w:type w:val="bbPlcHdr"/>
        </w:types>
        <w:behaviors>
          <w:behavior w:val="content"/>
        </w:behaviors>
        <w:guid w:val="{F91E93AA-80E3-4F27-AC6E-C5D444BCAF57}"/>
      </w:docPartPr>
      <w:docPartBody>
        <w:p w:rsidR="00ED4AF8" w:rsidRDefault="00A908AA" w:rsidP="00A908AA">
          <w:pPr>
            <w:pStyle w:val="C70A1C0ABFFF46F6996954D2434F2E84"/>
          </w:pPr>
          <w:r>
            <w:rPr>
              <w:rStyle w:val="PlaceholderText"/>
            </w:rPr>
            <w:t xml:space="preserve"> </w:t>
          </w:r>
        </w:p>
      </w:docPartBody>
    </w:docPart>
    <w:docPart>
      <w:docPartPr>
        <w:name w:val="528C8ECB7D594BAE8A091FD2A1FD30C4"/>
        <w:category>
          <w:name w:val="General"/>
          <w:gallery w:val="placeholder"/>
        </w:category>
        <w:types>
          <w:type w:val="bbPlcHdr"/>
        </w:types>
        <w:behaviors>
          <w:behavior w:val="content"/>
        </w:behaviors>
        <w:guid w:val="{558A1DB5-87FD-4AD6-B556-38701E565C20}"/>
      </w:docPartPr>
      <w:docPartBody>
        <w:p w:rsidR="00ED4AF8" w:rsidRDefault="00A908AA" w:rsidP="00A908AA">
          <w:pPr>
            <w:pStyle w:val="528C8ECB7D594BAE8A091FD2A1FD30C4"/>
          </w:pPr>
          <w:r>
            <w:rPr>
              <w:rStyle w:val="PlaceholderText"/>
            </w:rPr>
            <w:t xml:space="preserve"> </w:t>
          </w:r>
        </w:p>
      </w:docPartBody>
    </w:docPart>
    <w:docPart>
      <w:docPartPr>
        <w:name w:val="3C44350035A140E3818C043C54D7C883"/>
        <w:category>
          <w:name w:val="General"/>
          <w:gallery w:val="placeholder"/>
        </w:category>
        <w:types>
          <w:type w:val="bbPlcHdr"/>
        </w:types>
        <w:behaviors>
          <w:behavior w:val="content"/>
        </w:behaviors>
        <w:guid w:val="{7BC84A64-EC4E-4F6F-852F-9452925AFC8F}"/>
      </w:docPartPr>
      <w:docPartBody>
        <w:p w:rsidR="00ED4AF8" w:rsidRDefault="00A908AA" w:rsidP="00A908AA">
          <w:pPr>
            <w:pStyle w:val="3C44350035A140E3818C043C54D7C883"/>
          </w:pPr>
          <w:r>
            <w:rPr>
              <w:rStyle w:val="PlaceholderText"/>
            </w:rPr>
            <w:t xml:space="preserve"> </w:t>
          </w:r>
        </w:p>
      </w:docPartBody>
    </w:docPart>
    <w:docPart>
      <w:docPartPr>
        <w:name w:val="572D7E553432428BBB5FBEDD45194A41"/>
        <w:category>
          <w:name w:val="General"/>
          <w:gallery w:val="placeholder"/>
        </w:category>
        <w:types>
          <w:type w:val="bbPlcHdr"/>
        </w:types>
        <w:behaviors>
          <w:behavior w:val="content"/>
        </w:behaviors>
        <w:guid w:val="{6C576CCC-CDCF-4222-9CA8-56718F3A7892}"/>
      </w:docPartPr>
      <w:docPartBody>
        <w:p w:rsidR="00ED4AF8" w:rsidRDefault="00A908AA" w:rsidP="00A908AA">
          <w:pPr>
            <w:pStyle w:val="572D7E553432428BBB5FBEDD45194A41"/>
          </w:pPr>
          <w:r>
            <w:rPr>
              <w:rStyle w:val="PlaceholderText"/>
            </w:rPr>
            <w:t xml:space="preserve"> </w:t>
          </w:r>
        </w:p>
      </w:docPartBody>
    </w:docPart>
    <w:docPart>
      <w:docPartPr>
        <w:name w:val="97B3C73DFEA34D99BFABE17BD0381EA6"/>
        <w:category>
          <w:name w:val="General"/>
          <w:gallery w:val="placeholder"/>
        </w:category>
        <w:types>
          <w:type w:val="bbPlcHdr"/>
        </w:types>
        <w:behaviors>
          <w:behavior w:val="content"/>
        </w:behaviors>
        <w:guid w:val="{34DF06D7-742A-4FE3-996C-778DB21EA52A}"/>
      </w:docPartPr>
      <w:docPartBody>
        <w:p w:rsidR="00ED4AF8" w:rsidRDefault="00A908AA" w:rsidP="00A908AA">
          <w:pPr>
            <w:pStyle w:val="97B3C73DFEA34D99BFABE17BD0381EA6"/>
          </w:pPr>
          <w:r>
            <w:rPr>
              <w:rStyle w:val="PlaceholderText"/>
            </w:rPr>
            <w:t xml:space="preserve"> </w:t>
          </w:r>
        </w:p>
      </w:docPartBody>
    </w:docPart>
    <w:docPart>
      <w:docPartPr>
        <w:name w:val="3715DA66121448D9A01A499C1257073E"/>
        <w:category>
          <w:name w:val="General"/>
          <w:gallery w:val="placeholder"/>
        </w:category>
        <w:types>
          <w:type w:val="bbPlcHdr"/>
        </w:types>
        <w:behaviors>
          <w:behavior w:val="content"/>
        </w:behaviors>
        <w:guid w:val="{BB17E3E7-9F93-4FBC-8C12-0BBA4A719263}"/>
      </w:docPartPr>
      <w:docPartBody>
        <w:p w:rsidR="00ED4AF8" w:rsidRDefault="00A908AA" w:rsidP="00A908AA">
          <w:pPr>
            <w:pStyle w:val="3715DA66121448D9A01A499C1257073E"/>
          </w:pPr>
          <w:r>
            <w:rPr>
              <w:rStyle w:val="PlaceholderText"/>
            </w:rPr>
            <w:t xml:space="preserve"> </w:t>
          </w:r>
        </w:p>
      </w:docPartBody>
    </w:docPart>
    <w:docPart>
      <w:docPartPr>
        <w:name w:val="20991F3CEF7F462699E15BF5B412F3BE"/>
        <w:category>
          <w:name w:val="General"/>
          <w:gallery w:val="placeholder"/>
        </w:category>
        <w:types>
          <w:type w:val="bbPlcHdr"/>
        </w:types>
        <w:behaviors>
          <w:behavior w:val="content"/>
        </w:behaviors>
        <w:guid w:val="{6BB3F433-B1F6-4579-BD93-C9AE7509C461}"/>
      </w:docPartPr>
      <w:docPartBody>
        <w:p w:rsidR="00ED4AF8" w:rsidRDefault="00A908AA" w:rsidP="00A908AA">
          <w:pPr>
            <w:pStyle w:val="20991F3CEF7F462699E15BF5B412F3BE"/>
          </w:pPr>
          <w:r>
            <w:rPr>
              <w:rStyle w:val="PlaceholderText"/>
            </w:rPr>
            <w:t xml:space="preserve"> </w:t>
          </w:r>
        </w:p>
      </w:docPartBody>
    </w:docPart>
    <w:docPart>
      <w:docPartPr>
        <w:name w:val="79F886F858EB48F48BE636E3777D4CBE"/>
        <w:category>
          <w:name w:val="General"/>
          <w:gallery w:val="placeholder"/>
        </w:category>
        <w:types>
          <w:type w:val="bbPlcHdr"/>
        </w:types>
        <w:behaviors>
          <w:behavior w:val="content"/>
        </w:behaviors>
        <w:guid w:val="{BA48FCEA-9DB5-469C-9E87-4750E4FDC011}"/>
      </w:docPartPr>
      <w:docPartBody>
        <w:p w:rsidR="00ED4AF8" w:rsidRDefault="00A908AA" w:rsidP="00A908AA">
          <w:pPr>
            <w:pStyle w:val="79F886F858EB48F48BE636E3777D4CBE"/>
          </w:pPr>
          <w:r>
            <w:rPr>
              <w:rStyle w:val="PlaceholderText"/>
            </w:rPr>
            <w:t xml:space="preserve"> </w:t>
          </w:r>
        </w:p>
      </w:docPartBody>
    </w:docPart>
    <w:docPart>
      <w:docPartPr>
        <w:name w:val="74373E9D8D6641A9BB59B34C5EDCF916"/>
        <w:category>
          <w:name w:val="General"/>
          <w:gallery w:val="placeholder"/>
        </w:category>
        <w:types>
          <w:type w:val="bbPlcHdr"/>
        </w:types>
        <w:behaviors>
          <w:behavior w:val="content"/>
        </w:behaviors>
        <w:guid w:val="{C85E0BC6-5524-4534-A3A2-0A0F958866CA}"/>
      </w:docPartPr>
      <w:docPartBody>
        <w:p w:rsidR="00ED4AF8" w:rsidRDefault="00A908AA" w:rsidP="00A908AA">
          <w:pPr>
            <w:pStyle w:val="74373E9D8D6641A9BB59B34C5EDCF916"/>
          </w:pPr>
          <w:r>
            <w:rPr>
              <w:rStyle w:val="PlaceholderText"/>
            </w:rPr>
            <w:t xml:space="preserve"> </w:t>
          </w:r>
        </w:p>
      </w:docPartBody>
    </w:docPart>
    <w:docPart>
      <w:docPartPr>
        <w:name w:val="B88E673674E24B99BCB8656D3319192F"/>
        <w:category>
          <w:name w:val="General"/>
          <w:gallery w:val="placeholder"/>
        </w:category>
        <w:types>
          <w:type w:val="bbPlcHdr"/>
        </w:types>
        <w:behaviors>
          <w:behavior w:val="content"/>
        </w:behaviors>
        <w:guid w:val="{23BCDE56-B311-4237-968C-F051E9066305}"/>
      </w:docPartPr>
      <w:docPartBody>
        <w:p w:rsidR="00ED4AF8" w:rsidRDefault="00A908AA" w:rsidP="00A908AA">
          <w:pPr>
            <w:pStyle w:val="B88E673674E24B99BCB8656D3319192F"/>
          </w:pPr>
          <w:r>
            <w:rPr>
              <w:rStyle w:val="PlaceholderText"/>
            </w:rPr>
            <w:t xml:space="preserve"> </w:t>
          </w:r>
        </w:p>
      </w:docPartBody>
    </w:docPart>
    <w:docPart>
      <w:docPartPr>
        <w:name w:val="6D5F97B2B3DA4356A76DC21513192CD5"/>
        <w:category>
          <w:name w:val="General"/>
          <w:gallery w:val="placeholder"/>
        </w:category>
        <w:types>
          <w:type w:val="bbPlcHdr"/>
        </w:types>
        <w:behaviors>
          <w:behavior w:val="content"/>
        </w:behaviors>
        <w:guid w:val="{0EF8A868-E670-4440-A8D4-4199FBEB96EF}"/>
      </w:docPartPr>
      <w:docPartBody>
        <w:p w:rsidR="00ED4AF8" w:rsidRDefault="00A908AA" w:rsidP="00A908AA">
          <w:pPr>
            <w:pStyle w:val="6D5F97B2B3DA4356A76DC21513192CD5"/>
          </w:pPr>
          <w:r>
            <w:rPr>
              <w:rStyle w:val="PlaceholderText"/>
            </w:rPr>
            <w:t xml:space="preserve"> </w:t>
          </w:r>
        </w:p>
      </w:docPartBody>
    </w:docPart>
    <w:docPart>
      <w:docPartPr>
        <w:name w:val="79848027D2F84B129ACCB0D55F2DE48B"/>
        <w:category>
          <w:name w:val="General"/>
          <w:gallery w:val="placeholder"/>
        </w:category>
        <w:types>
          <w:type w:val="bbPlcHdr"/>
        </w:types>
        <w:behaviors>
          <w:behavior w:val="content"/>
        </w:behaviors>
        <w:guid w:val="{1263D5BF-3E89-4C25-B727-DFEE40C03925}"/>
      </w:docPartPr>
      <w:docPartBody>
        <w:p w:rsidR="00ED4AF8" w:rsidRDefault="00A908AA" w:rsidP="00A908AA">
          <w:pPr>
            <w:pStyle w:val="79848027D2F84B129ACCB0D55F2DE48B"/>
          </w:pPr>
          <w:r>
            <w:rPr>
              <w:rStyle w:val="PlaceholderText"/>
            </w:rPr>
            <w:t xml:space="preserve"> </w:t>
          </w:r>
        </w:p>
      </w:docPartBody>
    </w:docPart>
    <w:docPart>
      <w:docPartPr>
        <w:name w:val="58809F143C2B4481BA372BFA668805FE"/>
        <w:category>
          <w:name w:val="General"/>
          <w:gallery w:val="placeholder"/>
        </w:category>
        <w:types>
          <w:type w:val="bbPlcHdr"/>
        </w:types>
        <w:behaviors>
          <w:behavior w:val="content"/>
        </w:behaviors>
        <w:guid w:val="{626074A3-1C0E-4BD8-A611-AC0400F06A54}"/>
      </w:docPartPr>
      <w:docPartBody>
        <w:p w:rsidR="00ED4AF8" w:rsidRDefault="00A908AA" w:rsidP="00A908AA">
          <w:pPr>
            <w:pStyle w:val="58809F143C2B4481BA372BFA668805FE"/>
          </w:pPr>
          <w:r>
            <w:rPr>
              <w:rStyle w:val="PlaceholderText"/>
            </w:rPr>
            <w:t xml:space="preserve"> </w:t>
          </w:r>
        </w:p>
      </w:docPartBody>
    </w:docPart>
    <w:docPart>
      <w:docPartPr>
        <w:name w:val="0398AA1217FD45369C4760301BF3B88C"/>
        <w:category>
          <w:name w:val="General"/>
          <w:gallery w:val="placeholder"/>
        </w:category>
        <w:types>
          <w:type w:val="bbPlcHdr"/>
        </w:types>
        <w:behaviors>
          <w:behavior w:val="content"/>
        </w:behaviors>
        <w:guid w:val="{4EAE30AF-CB1E-49CD-A0B0-459774DE0891}"/>
      </w:docPartPr>
      <w:docPartBody>
        <w:p w:rsidR="00ED4AF8" w:rsidRDefault="00A908AA" w:rsidP="00A908AA">
          <w:pPr>
            <w:pStyle w:val="0398AA1217FD45369C4760301BF3B88C"/>
          </w:pPr>
          <w:r>
            <w:rPr>
              <w:rStyle w:val="PlaceholderText"/>
            </w:rPr>
            <w:t xml:space="preserve"> </w:t>
          </w:r>
        </w:p>
      </w:docPartBody>
    </w:docPart>
    <w:docPart>
      <w:docPartPr>
        <w:name w:val="7974D7ED17AF4325A4B1214C4C8D2DAF"/>
        <w:category>
          <w:name w:val="General"/>
          <w:gallery w:val="placeholder"/>
        </w:category>
        <w:types>
          <w:type w:val="bbPlcHdr"/>
        </w:types>
        <w:behaviors>
          <w:behavior w:val="content"/>
        </w:behaviors>
        <w:guid w:val="{7A1AAC82-40E2-40A7-87C4-73710A10A327}"/>
      </w:docPartPr>
      <w:docPartBody>
        <w:p w:rsidR="00ED4AF8" w:rsidRDefault="00A908AA" w:rsidP="00A908AA">
          <w:pPr>
            <w:pStyle w:val="7974D7ED17AF4325A4B1214C4C8D2DAF"/>
          </w:pPr>
          <w:r>
            <w:rPr>
              <w:rStyle w:val="PlaceholderText"/>
            </w:rPr>
            <w:t xml:space="preserve"> </w:t>
          </w:r>
        </w:p>
      </w:docPartBody>
    </w:docPart>
    <w:docPart>
      <w:docPartPr>
        <w:name w:val="54104DC9FC2D4E499DDD872B0DAFBAE7"/>
        <w:category>
          <w:name w:val="General"/>
          <w:gallery w:val="placeholder"/>
        </w:category>
        <w:types>
          <w:type w:val="bbPlcHdr"/>
        </w:types>
        <w:behaviors>
          <w:behavior w:val="content"/>
        </w:behaviors>
        <w:guid w:val="{7212FCD3-8BB6-4B37-99BC-1C5CF82A0715}"/>
      </w:docPartPr>
      <w:docPartBody>
        <w:p w:rsidR="00ED4AF8" w:rsidRDefault="00A908AA" w:rsidP="00A908AA">
          <w:pPr>
            <w:pStyle w:val="54104DC9FC2D4E499DDD872B0DAFBAE7"/>
          </w:pPr>
          <w:r>
            <w:rPr>
              <w:rStyle w:val="PlaceholderText"/>
            </w:rPr>
            <w:t xml:space="preserve"> </w:t>
          </w:r>
        </w:p>
      </w:docPartBody>
    </w:docPart>
    <w:docPart>
      <w:docPartPr>
        <w:name w:val="BF559D964C944318B53A4A22D50B60C3"/>
        <w:category>
          <w:name w:val="General"/>
          <w:gallery w:val="placeholder"/>
        </w:category>
        <w:types>
          <w:type w:val="bbPlcHdr"/>
        </w:types>
        <w:behaviors>
          <w:behavior w:val="content"/>
        </w:behaviors>
        <w:guid w:val="{59A132AC-5B68-4F69-A3BC-8B9BA44F0E55}"/>
      </w:docPartPr>
      <w:docPartBody>
        <w:p w:rsidR="00ED4AF8" w:rsidRDefault="00A908AA" w:rsidP="00A908AA">
          <w:pPr>
            <w:pStyle w:val="BF559D964C944318B53A4A22D50B60C3"/>
          </w:pPr>
          <w:r>
            <w:rPr>
              <w:rStyle w:val="PlaceholderText"/>
            </w:rPr>
            <w:t xml:space="preserve"> </w:t>
          </w:r>
        </w:p>
      </w:docPartBody>
    </w:docPart>
    <w:docPart>
      <w:docPartPr>
        <w:name w:val="8E5E44A4834742CDB9B6D66A1DEC46F7"/>
        <w:category>
          <w:name w:val="General"/>
          <w:gallery w:val="placeholder"/>
        </w:category>
        <w:types>
          <w:type w:val="bbPlcHdr"/>
        </w:types>
        <w:behaviors>
          <w:behavior w:val="content"/>
        </w:behaviors>
        <w:guid w:val="{F04030B2-ED0C-4C51-BB52-2EE0B826FCC4}"/>
      </w:docPartPr>
      <w:docPartBody>
        <w:p w:rsidR="00ED4AF8" w:rsidRDefault="00A908AA" w:rsidP="00A908AA">
          <w:pPr>
            <w:pStyle w:val="8E5E44A4834742CDB9B6D66A1DEC46F7"/>
          </w:pPr>
          <w:r>
            <w:rPr>
              <w:rStyle w:val="PlaceholderText"/>
            </w:rPr>
            <w:t xml:space="preserve"> </w:t>
          </w:r>
        </w:p>
      </w:docPartBody>
    </w:docPart>
    <w:docPart>
      <w:docPartPr>
        <w:name w:val="202F05CAAF124171A70E0D58001B7DCA"/>
        <w:category>
          <w:name w:val="General"/>
          <w:gallery w:val="placeholder"/>
        </w:category>
        <w:types>
          <w:type w:val="bbPlcHdr"/>
        </w:types>
        <w:behaviors>
          <w:behavior w:val="content"/>
        </w:behaviors>
        <w:guid w:val="{B189D868-82D4-4EC5-8467-2D73642B254B}"/>
      </w:docPartPr>
      <w:docPartBody>
        <w:p w:rsidR="00ED4AF8" w:rsidRDefault="00A908AA" w:rsidP="00A908AA">
          <w:pPr>
            <w:pStyle w:val="202F05CAAF124171A70E0D58001B7DCA"/>
          </w:pPr>
          <w:r>
            <w:rPr>
              <w:rStyle w:val="PlaceholderText"/>
            </w:rPr>
            <w:t xml:space="preserve"> </w:t>
          </w:r>
        </w:p>
      </w:docPartBody>
    </w:docPart>
    <w:docPart>
      <w:docPartPr>
        <w:name w:val="149AEC4BD7B94BF193E060CB88C8368A"/>
        <w:category>
          <w:name w:val="General"/>
          <w:gallery w:val="placeholder"/>
        </w:category>
        <w:types>
          <w:type w:val="bbPlcHdr"/>
        </w:types>
        <w:behaviors>
          <w:behavior w:val="content"/>
        </w:behaviors>
        <w:guid w:val="{EFEA126E-D0DA-4F68-81F5-BBFD03ACD3EA}"/>
      </w:docPartPr>
      <w:docPartBody>
        <w:p w:rsidR="00ED4AF8" w:rsidRDefault="00A908AA" w:rsidP="00A908AA">
          <w:pPr>
            <w:pStyle w:val="149AEC4BD7B94BF193E060CB88C8368A"/>
          </w:pPr>
          <w:r>
            <w:rPr>
              <w:rStyle w:val="PlaceholderText"/>
            </w:rPr>
            <w:t xml:space="preserve"> </w:t>
          </w:r>
        </w:p>
      </w:docPartBody>
    </w:docPart>
    <w:docPart>
      <w:docPartPr>
        <w:name w:val="8B20067A7E1C468D8C24A5AAE381374B"/>
        <w:category>
          <w:name w:val="General"/>
          <w:gallery w:val="placeholder"/>
        </w:category>
        <w:types>
          <w:type w:val="bbPlcHdr"/>
        </w:types>
        <w:behaviors>
          <w:behavior w:val="content"/>
        </w:behaviors>
        <w:guid w:val="{1F0B2946-306B-4DED-9653-BF23F0FD7825}"/>
      </w:docPartPr>
      <w:docPartBody>
        <w:p w:rsidR="00ED4AF8" w:rsidRDefault="00A908AA" w:rsidP="00A908AA">
          <w:pPr>
            <w:pStyle w:val="8B20067A7E1C468D8C24A5AAE381374B"/>
          </w:pPr>
          <w:r>
            <w:rPr>
              <w:rStyle w:val="PlaceholderText"/>
            </w:rPr>
            <w:t xml:space="preserve"> </w:t>
          </w:r>
        </w:p>
      </w:docPartBody>
    </w:docPart>
    <w:docPart>
      <w:docPartPr>
        <w:name w:val="CB435A333AB14C0A894B59B8510F5003"/>
        <w:category>
          <w:name w:val="General"/>
          <w:gallery w:val="placeholder"/>
        </w:category>
        <w:types>
          <w:type w:val="bbPlcHdr"/>
        </w:types>
        <w:behaviors>
          <w:behavior w:val="content"/>
        </w:behaviors>
        <w:guid w:val="{8028D92A-115D-4E10-87AA-9D6197D7A2AA}"/>
      </w:docPartPr>
      <w:docPartBody>
        <w:p w:rsidR="00ED4AF8" w:rsidRDefault="00A908AA" w:rsidP="00A908AA">
          <w:pPr>
            <w:pStyle w:val="CB435A333AB14C0A894B59B8510F5003"/>
          </w:pPr>
          <w:r>
            <w:rPr>
              <w:rStyle w:val="PlaceholderText"/>
            </w:rPr>
            <w:t xml:space="preserve"> </w:t>
          </w:r>
        </w:p>
      </w:docPartBody>
    </w:docPart>
    <w:docPart>
      <w:docPartPr>
        <w:name w:val="89A23C18C339485FA18654BC1AE81980"/>
        <w:category>
          <w:name w:val="General"/>
          <w:gallery w:val="placeholder"/>
        </w:category>
        <w:types>
          <w:type w:val="bbPlcHdr"/>
        </w:types>
        <w:behaviors>
          <w:behavior w:val="content"/>
        </w:behaviors>
        <w:guid w:val="{22861A73-8685-42FC-BDF2-4043FD0E106E}"/>
      </w:docPartPr>
      <w:docPartBody>
        <w:p w:rsidR="00ED4AF8" w:rsidRDefault="00A908AA" w:rsidP="00A908AA">
          <w:pPr>
            <w:pStyle w:val="89A23C18C339485FA18654BC1AE81980"/>
          </w:pPr>
          <w:r>
            <w:rPr>
              <w:rStyle w:val="PlaceholderText"/>
            </w:rPr>
            <w:t xml:space="preserve"> </w:t>
          </w:r>
        </w:p>
      </w:docPartBody>
    </w:docPart>
    <w:docPart>
      <w:docPartPr>
        <w:name w:val="8F5AA61963634AE1A14894784A10DDE9"/>
        <w:category>
          <w:name w:val="General"/>
          <w:gallery w:val="placeholder"/>
        </w:category>
        <w:types>
          <w:type w:val="bbPlcHdr"/>
        </w:types>
        <w:behaviors>
          <w:behavior w:val="content"/>
        </w:behaviors>
        <w:guid w:val="{9EB569A6-3E9F-4CDC-A3E1-B028B1D13984}"/>
      </w:docPartPr>
      <w:docPartBody>
        <w:p w:rsidR="00ED4AF8" w:rsidRDefault="00A908AA" w:rsidP="00A908AA">
          <w:pPr>
            <w:pStyle w:val="8F5AA61963634AE1A14894784A10DDE9"/>
          </w:pPr>
          <w:r>
            <w:rPr>
              <w:rStyle w:val="PlaceholderText"/>
            </w:rPr>
            <w:t xml:space="preserve"> </w:t>
          </w:r>
        </w:p>
      </w:docPartBody>
    </w:docPart>
    <w:docPart>
      <w:docPartPr>
        <w:name w:val="D56C637FCB834279A648C5BE76CCAB73"/>
        <w:category>
          <w:name w:val="General"/>
          <w:gallery w:val="placeholder"/>
        </w:category>
        <w:types>
          <w:type w:val="bbPlcHdr"/>
        </w:types>
        <w:behaviors>
          <w:behavior w:val="content"/>
        </w:behaviors>
        <w:guid w:val="{5C718C0C-38EB-4BC6-B455-438213DAE76F}"/>
      </w:docPartPr>
      <w:docPartBody>
        <w:p w:rsidR="00ED4AF8" w:rsidRDefault="00A908AA" w:rsidP="00A908AA">
          <w:pPr>
            <w:pStyle w:val="D56C637FCB834279A648C5BE76CCAB73"/>
          </w:pPr>
          <w:r>
            <w:rPr>
              <w:rStyle w:val="PlaceholderText"/>
            </w:rPr>
            <w:t xml:space="preserve"> </w:t>
          </w:r>
        </w:p>
      </w:docPartBody>
    </w:docPart>
    <w:docPart>
      <w:docPartPr>
        <w:name w:val="CB4C23BCD25646289BE0D4AF4CF2808C"/>
        <w:category>
          <w:name w:val="General"/>
          <w:gallery w:val="placeholder"/>
        </w:category>
        <w:types>
          <w:type w:val="bbPlcHdr"/>
        </w:types>
        <w:behaviors>
          <w:behavior w:val="content"/>
        </w:behaviors>
        <w:guid w:val="{F0099FD1-CB44-4544-BE7A-7355BF3602D8}"/>
      </w:docPartPr>
      <w:docPartBody>
        <w:p w:rsidR="00ED4AF8" w:rsidRDefault="00A908AA" w:rsidP="00A908AA">
          <w:pPr>
            <w:pStyle w:val="CB4C23BCD25646289BE0D4AF4CF2808C"/>
          </w:pPr>
          <w:r>
            <w:rPr>
              <w:rStyle w:val="PlaceholderText"/>
            </w:rPr>
            <w:t xml:space="preserve"> </w:t>
          </w:r>
        </w:p>
      </w:docPartBody>
    </w:docPart>
    <w:docPart>
      <w:docPartPr>
        <w:name w:val="B437B883633E4593A66ED9A311850843"/>
        <w:category>
          <w:name w:val="General"/>
          <w:gallery w:val="placeholder"/>
        </w:category>
        <w:types>
          <w:type w:val="bbPlcHdr"/>
        </w:types>
        <w:behaviors>
          <w:behavior w:val="content"/>
        </w:behaviors>
        <w:guid w:val="{2BF4C779-BE61-4CE6-A2AC-D708D980F07C}"/>
      </w:docPartPr>
      <w:docPartBody>
        <w:p w:rsidR="00ED4AF8" w:rsidRDefault="00A908AA" w:rsidP="00A908AA">
          <w:pPr>
            <w:pStyle w:val="B437B883633E4593A66ED9A311850843"/>
          </w:pPr>
          <w:r>
            <w:rPr>
              <w:rStyle w:val="PlaceholderText"/>
            </w:rPr>
            <w:t xml:space="preserve"> </w:t>
          </w:r>
        </w:p>
      </w:docPartBody>
    </w:docPart>
    <w:docPart>
      <w:docPartPr>
        <w:name w:val="4ED0598AFB534034862D1111FB4CB6DD"/>
        <w:category>
          <w:name w:val="General"/>
          <w:gallery w:val="placeholder"/>
        </w:category>
        <w:types>
          <w:type w:val="bbPlcHdr"/>
        </w:types>
        <w:behaviors>
          <w:behavior w:val="content"/>
        </w:behaviors>
        <w:guid w:val="{DF5AB9FE-0F24-4EF0-A6E5-E812C7E76EB3}"/>
      </w:docPartPr>
      <w:docPartBody>
        <w:p w:rsidR="00ED4AF8" w:rsidRDefault="00A908AA" w:rsidP="00A908AA">
          <w:pPr>
            <w:pStyle w:val="4ED0598AFB534034862D1111FB4CB6DD"/>
          </w:pPr>
          <w:r>
            <w:rPr>
              <w:rStyle w:val="PlaceholderText"/>
            </w:rPr>
            <w:t xml:space="preserve"> </w:t>
          </w:r>
        </w:p>
      </w:docPartBody>
    </w:docPart>
    <w:docPart>
      <w:docPartPr>
        <w:name w:val="70E148AB681B4D9CBA32C5D7FC24EC60"/>
        <w:category>
          <w:name w:val="General"/>
          <w:gallery w:val="placeholder"/>
        </w:category>
        <w:types>
          <w:type w:val="bbPlcHdr"/>
        </w:types>
        <w:behaviors>
          <w:behavior w:val="content"/>
        </w:behaviors>
        <w:guid w:val="{893CDA75-C3C7-496F-925F-761D730F4B8A}"/>
      </w:docPartPr>
      <w:docPartBody>
        <w:p w:rsidR="00ED4AF8" w:rsidRDefault="00A908AA" w:rsidP="00A908AA">
          <w:pPr>
            <w:pStyle w:val="70E148AB681B4D9CBA32C5D7FC24EC60"/>
          </w:pPr>
          <w:r>
            <w:rPr>
              <w:rStyle w:val="PlaceholderText"/>
            </w:rPr>
            <w:t xml:space="preserve"> </w:t>
          </w:r>
        </w:p>
      </w:docPartBody>
    </w:docPart>
    <w:docPart>
      <w:docPartPr>
        <w:name w:val="DE258D8712CA453B855E7FE9A601C02A"/>
        <w:category>
          <w:name w:val="General"/>
          <w:gallery w:val="placeholder"/>
        </w:category>
        <w:types>
          <w:type w:val="bbPlcHdr"/>
        </w:types>
        <w:behaviors>
          <w:behavior w:val="content"/>
        </w:behaviors>
        <w:guid w:val="{AFE1D4EF-3B2C-4CB4-83DB-0EE93D1F006C}"/>
      </w:docPartPr>
      <w:docPartBody>
        <w:p w:rsidR="00ED4AF8" w:rsidRDefault="00A908AA" w:rsidP="00A908AA">
          <w:pPr>
            <w:pStyle w:val="DE258D8712CA453B855E7FE9A601C02A"/>
          </w:pPr>
          <w:r>
            <w:rPr>
              <w:rStyle w:val="PlaceholderText"/>
            </w:rPr>
            <w:t xml:space="preserve"> </w:t>
          </w:r>
        </w:p>
      </w:docPartBody>
    </w:docPart>
    <w:docPart>
      <w:docPartPr>
        <w:name w:val="97FC163736FB4923946B7907D48AE540"/>
        <w:category>
          <w:name w:val="General"/>
          <w:gallery w:val="placeholder"/>
        </w:category>
        <w:types>
          <w:type w:val="bbPlcHdr"/>
        </w:types>
        <w:behaviors>
          <w:behavior w:val="content"/>
        </w:behaviors>
        <w:guid w:val="{13CE1BC3-B4A6-47A3-A6D9-9D53F7235CEE}"/>
      </w:docPartPr>
      <w:docPartBody>
        <w:p w:rsidR="00ED4AF8" w:rsidRDefault="00A908AA" w:rsidP="00A908AA">
          <w:pPr>
            <w:pStyle w:val="97FC163736FB4923946B7907D48AE540"/>
          </w:pPr>
          <w:r>
            <w:rPr>
              <w:rStyle w:val="PlaceholderText"/>
            </w:rPr>
            <w:t xml:space="preserve"> </w:t>
          </w:r>
        </w:p>
      </w:docPartBody>
    </w:docPart>
    <w:docPart>
      <w:docPartPr>
        <w:name w:val="C5D84F70346D45E7B6BF3A1B9365F899"/>
        <w:category>
          <w:name w:val="General"/>
          <w:gallery w:val="placeholder"/>
        </w:category>
        <w:types>
          <w:type w:val="bbPlcHdr"/>
        </w:types>
        <w:behaviors>
          <w:behavior w:val="content"/>
        </w:behaviors>
        <w:guid w:val="{170D899E-6A55-4C1E-811C-17647513A6D2}"/>
      </w:docPartPr>
      <w:docPartBody>
        <w:p w:rsidR="00412451" w:rsidRDefault="00412451" w:rsidP="00412451">
          <w:pPr>
            <w:pStyle w:val="C5D84F70346D45E7B6BF3A1B9365F899"/>
          </w:pPr>
          <w:r>
            <w:rPr>
              <w:rStyle w:val="PlaceholderText"/>
            </w:rPr>
            <w:t xml:space="preserve"> </w:t>
          </w:r>
        </w:p>
      </w:docPartBody>
    </w:docPart>
    <w:docPart>
      <w:docPartPr>
        <w:name w:val="0611EAB4F6314583ABEB29AB1565D99E"/>
        <w:category>
          <w:name w:val="General"/>
          <w:gallery w:val="placeholder"/>
        </w:category>
        <w:types>
          <w:type w:val="bbPlcHdr"/>
        </w:types>
        <w:behaviors>
          <w:behavior w:val="content"/>
        </w:behaviors>
        <w:guid w:val="{06C28A79-919F-46B1-A80F-136BD6B173E7}"/>
      </w:docPartPr>
      <w:docPartBody>
        <w:p w:rsidR="00412451" w:rsidRDefault="00412451" w:rsidP="00412451">
          <w:pPr>
            <w:pStyle w:val="0611EAB4F6314583ABEB29AB1565D99E"/>
          </w:pPr>
          <w:r>
            <w:rPr>
              <w:rStyle w:val="PlaceholderText"/>
            </w:rPr>
            <w:t xml:space="preserve"> </w:t>
          </w:r>
        </w:p>
      </w:docPartBody>
    </w:docPart>
    <w:docPart>
      <w:docPartPr>
        <w:name w:val="6077E9B194534CC7894BDCCBEBC47AC4"/>
        <w:category>
          <w:name w:val="General"/>
          <w:gallery w:val="placeholder"/>
        </w:category>
        <w:types>
          <w:type w:val="bbPlcHdr"/>
        </w:types>
        <w:behaviors>
          <w:behavior w:val="content"/>
        </w:behaviors>
        <w:guid w:val="{85453AFC-AE4F-48AC-94A2-4E443E8269C2}"/>
      </w:docPartPr>
      <w:docPartBody>
        <w:p w:rsidR="00412451" w:rsidRDefault="00412451" w:rsidP="00412451">
          <w:pPr>
            <w:pStyle w:val="6077E9B194534CC7894BDCCBEBC47AC4"/>
          </w:pPr>
          <w:r>
            <w:rPr>
              <w:rStyle w:val="PlaceholderText"/>
            </w:rPr>
            <w:t xml:space="preserve"> </w:t>
          </w:r>
        </w:p>
      </w:docPartBody>
    </w:docPart>
    <w:docPart>
      <w:docPartPr>
        <w:name w:val="E50F779EA6FC459591910E3B2604E992"/>
        <w:category>
          <w:name w:val="General"/>
          <w:gallery w:val="placeholder"/>
        </w:category>
        <w:types>
          <w:type w:val="bbPlcHdr"/>
        </w:types>
        <w:behaviors>
          <w:behavior w:val="content"/>
        </w:behaviors>
        <w:guid w:val="{0DB8D331-EC29-4B17-84F3-C0FE893E0E25}"/>
      </w:docPartPr>
      <w:docPartBody>
        <w:p w:rsidR="00412451" w:rsidRDefault="00412451" w:rsidP="00412451">
          <w:pPr>
            <w:pStyle w:val="E50F779EA6FC459591910E3B2604E992"/>
          </w:pPr>
          <w:r>
            <w:rPr>
              <w:rStyle w:val="PlaceholderText"/>
            </w:rPr>
            <w:t xml:space="preserve"> </w:t>
          </w:r>
        </w:p>
      </w:docPartBody>
    </w:docPart>
    <w:docPart>
      <w:docPartPr>
        <w:name w:val="A1E86DF6FB61442FA422D47137334D70"/>
        <w:category>
          <w:name w:val="General"/>
          <w:gallery w:val="placeholder"/>
        </w:category>
        <w:types>
          <w:type w:val="bbPlcHdr"/>
        </w:types>
        <w:behaviors>
          <w:behavior w:val="content"/>
        </w:behaviors>
        <w:guid w:val="{A004D72B-6A44-4642-AD3A-A53A8972B65F}"/>
      </w:docPartPr>
      <w:docPartBody>
        <w:p w:rsidR="00412451" w:rsidRDefault="00412451" w:rsidP="00412451">
          <w:pPr>
            <w:pStyle w:val="A1E86DF6FB61442FA422D47137334D70"/>
          </w:pPr>
          <w:r>
            <w:rPr>
              <w:rStyle w:val="PlaceholderText"/>
            </w:rPr>
            <w:t xml:space="preserve"> </w:t>
          </w:r>
        </w:p>
      </w:docPartBody>
    </w:docPart>
    <w:docPart>
      <w:docPartPr>
        <w:name w:val="B60B559D41D545AEACB82D6E682451ED"/>
        <w:category>
          <w:name w:val="General"/>
          <w:gallery w:val="placeholder"/>
        </w:category>
        <w:types>
          <w:type w:val="bbPlcHdr"/>
        </w:types>
        <w:behaviors>
          <w:behavior w:val="content"/>
        </w:behaviors>
        <w:guid w:val="{F9121CFD-EDF1-408C-A035-117072F2E011}"/>
      </w:docPartPr>
      <w:docPartBody>
        <w:p w:rsidR="00412451" w:rsidRDefault="00412451" w:rsidP="00412451">
          <w:pPr>
            <w:pStyle w:val="B60B559D41D545AEACB82D6E682451ED"/>
          </w:pPr>
          <w:r>
            <w:rPr>
              <w:rStyle w:val="PlaceholderText"/>
            </w:rPr>
            <w:t xml:space="preserve"> </w:t>
          </w:r>
        </w:p>
      </w:docPartBody>
    </w:docPart>
    <w:docPart>
      <w:docPartPr>
        <w:name w:val="87679ACBC0CB476A9221E9E029AA4876"/>
        <w:category>
          <w:name w:val="General"/>
          <w:gallery w:val="placeholder"/>
        </w:category>
        <w:types>
          <w:type w:val="bbPlcHdr"/>
        </w:types>
        <w:behaviors>
          <w:behavior w:val="content"/>
        </w:behaviors>
        <w:guid w:val="{D7663BF8-79FD-46A2-8C20-65293150007E}"/>
      </w:docPartPr>
      <w:docPartBody>
        <w:p w:rsidR="00412451" w:rsidRDefault="00412451" w:rsidP="00412451">
          <w:pPr>
            <w:pStyle w:val="87679ACBC0CB476A9221E9E029AA4876"/>
          </w:pPr>
          <w:r>
            <w:rPr>
              <w:rStyle w:val="PlaceholderText"/>
            </w:rPr>
            <w:t xml:space="preserve"> </w:t>
          </w:r>
        </w:p>
      </w:docPartBody>
    </w:docPart>
    <w:docPart>
      <w:docPartPr>
        <w:name w:val="827058AE896E4BAC8CBBBF561B1EFE09"/>
        <w:category>
          <w:name w:val="General"/>
          <w:gallery w:val="placeholder"/>
        </w:category>
        <w:types>
          <w:type w:val="bbPlcHdr"/>
        </w:types>
        <w:behaviors>
          <w:behavior w:val="content"/>
        </w:behaviors>
        <w:guid w:val="{19D7E0E3-14CD-43AF-B740-01E7221C78CD}"/>
      </w:docPartPr>
      <w:docPartBody>
        <w:p w:rsidR="00412451" w:rsidRDefault="00412451" w:rsidP="00412451">
          <w:pPr>
            <w:pStyle w:val="827058AE896E4BAC8CBBBF561B1EFE09"/>
          </w:pPr>
          <w:r>
            <w:rPr>
              <w:rStyle w:val="PlaceholderText"/>
            </w:rPr>
            <w:t xml:space="preserve"> </w:t>
          </w:r>
        </w:p>
      </w:docPartBody>
    </w:docPart>
    <w:docPart>
      <w:docPartPr>
        <w:name w:val="F255E083BF2647208F6B64E4EC784328"/>
        <w:category>
          <w:name w:val="General"/>
          <w:gallery w:val="placeholder"/>
        </w:category>
        <w:types>
          <w:type w:val="bbPlcHdr"/>
        </w:types>
        <w:behaviors>
          <w:behavior w:val="content"/>
        </w:behaviors>
        <w:guid w:val="{2B5BC1D0-8F88-4CE7-AEEA-A9C5B45BCB80}"/>
      </w:docPartPr>
      <w:docPartBody>
        <w:p w:rsidR="00412451" w:rsidRDefault="00412451" w:rsidP="00412451">
          <w:pPr>
            <w:pStyle w:val="F255E083BF2647208F6B64E4EC784328"/>
          </w:pPr>
          <w:r>
            <w:rPr>
              <w:rStyle w:val="PlaceholderText"/>
            </w:rPr>
            <w:t xml:space="preserve"> </w:t>
          </w:r>
        </w:p>
      </w:docPartBody>
    </w:docPart>
    <w:docPart>
      <w:docPartPr>
        <w:name w:val="AB5B551BDD1C47EDB981D6DB4D86B12E"/>
        <w:category>
          <w:name w:val="General"/>
          <w:gallery w:val="placeholder"/>
        </w:category>
        <w:types>
          <w:type w:val="bbPlcHdr"/>
        </w:types>
        <w:behaviors>
          <w:behavior w:val="content"/>
        </w:behaviors>
        <w:guid w:val="{DA962DC4-F4A1-44FA-A7A3-86A0777783D8}"/>
      </w:docPartPr>
      <w:docPartBody>
        <w:p w:rsidR="00412451" w:rsidRDefault="00412451" w:rsidP="00412451">
          <w:pPr>
            <w:pStyle w:val="AB5B551BDD1C47EDB981D6DB4D86B12E"/>
          </w:pPr>
          <w:r>
            <w:rPr>
              <w:rStyle w:val="PlaceholderText"/>
            </w:rPr>
            <w:t xml:space="preserve"> </w:t>
          </w:r>
        </w:p>
      </w:docPartBody>
    </w:docPart>
    <w:docPart>
      <w:docPartPr>
        <w:name w:val="7257D5F4DEA04902960943C967D15AE0"/>
        <w:category>
          <w:name w:val="General"/>
          <w:gallery w:val="placeholder"/>
        </w:category>
        <w:types>
          <w:type w:val="bbPlcHdr"/>
        </w:types>
        <w:behaviors>
          <w:behavior w:val="content"/>
        </w:behaviors>
        <w:guid w:val="{56313746-204F-4C44-BA5C-EE22EC34C531}"/>
      </w:docPartPr>
      <w:docPartBody>
        <w:p w:rsidR="00412451" w:rsidRDefault="00412451" w:rsidP="00412451">
          <w:pPr>
            <w:pStyle w:val="7257D5F4DEA04902960943C967D15AE0"/>
          </w:pPr>
          <w:r>
            <w:rPr>
              <w:rStyle w:val="PlaceholderText"/>
            </w:rPr>
            <w:t xml:space="preserve"> </w:t>
          </w:r>
        </w:p>
      </w:docPartBody>
    </w:docPart>
    <w:docPart>
      <w:docPartPr>
        <w:name w:val="52CE115FC7C7461294904BD74FF63583"/>
        <w:category>
          <w:name w:val="General"/>
          <w:gallery w:val="placeholder"/>
        </w:category>
        <w:types>
          <w:type w:val="bbPlcHdr"/>
        </w:types>
        <w:behaviors>
          <w:behavior w:val="content"/>
        </w:behaviors>
        <w:guid w:val="{F48DABF1-95DA-4428-894C-923726A84868}"/>
      </w:docPartPr>
      <w:docPartBody>
        <w:p w:rsidR="00412451" w:rsidRDefault="00412451" w:rsidP="00412451">
          <w:pPr>
            <w:pStyle w:val="52CE115FC7C7461294904BD74FF63583"/>
          </w:pPr>
          <w:r>
            <w:rPr>
              <w:rStyle w:val="PlaceholderText"/>
            </w:rPr>
            <w:t xml:space="preserve"> </w:t>
          </w:r>
        </w:p>
      </w:docPartBody>
    </w:docPart>
    <w:docPart>
      <w:docPartPr>
        <w:name w:val="624226D7C0B94E059F558BF4E6D84B84"/>
        <w:category>
          <w:name w:val="General"/>
          <w:gallery w:val="placeholder"/>
        </w:category>
        <w:types>
          <w:type w:val="bbPlcHdr"/>
        </w:types>
        <w:behaviors>
          <w:behavior w:val="content"/>
        </w:behaviors>
        <w:guid w:val="{713BE9E4-3361-413E-85AA-F9CA71D98DE7}"/>
      </w:docPartPr>
      <w:docPartBody>
        <w:p w:rsidR="00412451" w:rsidRDefault="00412451" w:rsidP="00412451">
          <w:pPr>
            <w:pStyle w:val="624226D7C0B94E059F558BF4E6D84B84"/>
          </w:pPr>
          <w:r>
            <w:rPr>
              <w:rStyle w:val="PlaceholderText"/>
            </w:rPr>
            <w:t xml:space="preserve"> </w:t>
          </w:r>
        </w:p>
      </w:docPartBody>
    </w:docPart>
    <w:docPart>
      <w:docPartPr>
        <w:name w:val="24005DD40A10434F9608DCCA1A86C948"/>
        <w:category>
          <w:name w:val="General"/>
          <w:gallery w:val="placeholder"/>
        </w:category>
        <w:types>
          <w:type w:val="bbPlcHdr"/>
        </w:types>
        <w:behaviors>
          <w:behavior w:val="content"/>
        </w:behaviors>
        <w:guid w:val="{071089DA-5E84-4475-A6CC-DE1D395CE452}"/>
      </w:docPartPr>
      <w:docPartBody>
        <w:p w:rsidR="00412451" w:rsidRDefault="00412451" w:rsidP="00412451">
          <w:pPr>
            <w:pStyle w:val="24005DD40A10434F9608DCCA1A86C94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10F"/>
    <w:rsid w:val="00063335"/>
    <w:rsid w:val="001947DC"/>
    <w:rsid w:val="001B3859"/>
    <w:rsid w:val="001E26D1"/>
    <w:rsid w:val="002A0FEC"/>
    <w:rsid w:val="0031010F"/>
    <w:rsid w:val="003F1280"/>
    <w:rsid w:val="00412451"/>
    <w:rsid w:val="00444C37"/>
    <w:rsid w:val="00512FCC"/>
    <w:rsid w:val="005635F9"/>
    <w:rsid w:val="0069100E"/>
    <w:rsid w:val="00696387"/>
    <w:rsid w:val="00A01BCF"/>
    <w:rsid w:val="00A908AA"/>
    <w:rsid w:val="00AB249A"/>
    <w:rsid w:val="00AF5C48"/>
    <w:rsid w:val="00B34481"/>
    <w:rsid w:val="00C04E95"/>
    <w:rsid w:val="00D057DC"/>
    <w:rsid w:val="00ED4AF8"/>
    <w:rsid w:val="00F02EC1"/>
    <w:rsid w:val="00F04FD9"/>
    <w:rsid w:val="00F9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91196707C44A9BA87C967548A98DCA">
    <w:name w:val="2291196707C44A9BA87C967548A98DCA"/>
  </w:style>
  <w:style w:type="paragraph" w:customStyle="1" w:styleId="E76E26C98446498B806602B435F1F2D3">
    <w:name w:val="E76E26C98446498B806602B435F1F2D3"/>
  </w:style>
  <w:style w:type="paragraph" w:customStyle="1" w:styleId="0CAB1EEA3A274C8EA91DF3D9878DFCF6">
    <w:name w:val="0CAB1EEA3A274C8EA91DF3D9878DFCF6"/>
  </w:style>
  <w:style w:type="paragraph" w:customStyle="1" w:styleId="DDF7D706777D4EB8909E682DCC533DB6">
    <w:name w:val="DDF7D706777D4EB8909E682DCC533DB6"/>
  </w:style>
  <w:style w:type="paragraph" w:customStyle="1" w:styleId="98823D42D965447CB9A8428F9B011FFB">
    <w:name w:val="98823D42D965447CB9A8428F9B011FFB"/>
  </w:style>
  <w:style w:type="paragraph" w:customStyle="1" w:styleId="8DC560753CDD4F939F4E23F0EB2016BB">
    <w:name w:val="8DC560753CDD4F939F4E23F0EB2016BB"/>
  </w:style>
  <w:style w:type="paragraph" w:customStyle="1" w:styleId="6DB3D0224C8344E88DD2E2C4FD1E3C14">
    <w:name w:val="6DB3D0224C8344E88DD2E2C4FD1E3C14"/>
  </w:style>
  <w:style w:type="paragraph" w:customStyle="1" w:styleId="348CC65B294D4F7296CBCC1DBC7955D4">
    <w:name w:val="348CC65B294D4F7296CBCC1DBC7955D4"/>
  </w:style>
  <w:style w:type="paragraph" w:customStyle="1" w:styleId="6DD5906875FB4B54809A1C1692CF124C">
    <w:name w:val="6DD5906875FB4B54809A1C1692CF124C"/>
  </w:style>
  <w:style w:type="paragraph" w:customStyle="1" w:styleId="90790C3CB6724B27B0377E9FB3F88A3E">
    <w:name w:val="90790C3CB6724B27B0377E9FB3F88A3E"/>
  </w:style>
  <w:style w:type="paragraph" w:customStyle="1" w:styleId="65E35A60E39C45AFA161BACF23CC0793">
    <w:name w:val="65E35A60E39C45AFA161BACF23CC0793"/>
  </w:style>
  <w:style w:type="paragraph" w:customStyle="1" w:styleId="637163AC1159437B98325BCF4C0059C9">
    <w:name w:val="637163AC1159437B98325BCF4C0059C9"/>
  </w:style>
  <w:style w:type="paragraph" w:customStyle="1" w:styleId="82066B064CF54BD3AC925568FB6C0380">
    <w:name w:val="82066B064CF54BD3AC925568FB6C0380"/>
  </w:style>
  <w:style w:type="paragraph" w:customStyle="1" w:styleId="EB3144418C0D4054B105C23FD8EEA7B3">
    <w:name w:val="EB3144418C0D4054B105C23FD8EEA7B3"/>
  </w:style>
  <w:style w:type="paragraph" w:customStyle="1" w:styleId="AEE493A6BDAD4FFC81CBE0B71B84B93A">
    <w:name w:val="AEE493A6BDAD4FFC81CBE0B71B84B93A"/>
  </w:style>
  <w:style w:type="paragraph" w:customStyle="1" w:styleId="F056D3150D2A44118548EE83020D547D">
    <w:name w:val="F056D3150D2A44118548EE83020D547D"/>
  </w:style>
  <w:style w:type="paragraph" w:customStyle="1" w:styleId="9EE78AC137D6413681AC3765E7044A06">
    <w:name w:val="9EE78AC137D6413681AC3765E7044A06"/>
  </w:style>
  <w:style w:type="paragraph" w:customStyle="1" w:styleId="5F0C12B714E84D2AB651CF14D750A9B1">
    <w:name w:val="5F0C12B714E84D2AB651CF14D750A9B1"/>
  </w:style>
  <w:style w:type="paragraph" w:customStyle="1" w:styleId="9E91AF41BC264E2F95621E79766ACADF">
    <w:name w:val="9E91AF41BC264E2F95621E79766ACADF"/>
  </w:style>
  <w:style w:type="character" w:styleId="PlaceholderText">
    <w:name w:val="Placeholder Text"/>
    <w:basedOn w:val="DefaultParagraphFont"/>
    <w:uiPriority w:val="99"/>
    <w:semiHidden/>
    <w:rsid w:val="00412451"/>
    <w:rPr>
      <w:color w:val="808080"/>
    </w:rPr>
  </w:style>
  <w:style w:type="paragraph" w:customStyle="1" w:styleId="CDC36C4BC6DB4AAAA339327544EB458F">
    <w:name w:val="CDC36C4BC6DB4AAAA339327544EB458F"/>
  </w:style>
  <w:style w:type="paragraph" w:customStyle="1" w:styleId="07F1E0F671FB496780EB18DD63A7C8D7">
    <w:name w:val="07F1E0F671FB496780EB18DD63A7C8D7"/>
  </w:style>
  <w:style w:type="paragraph" w:customStyle="1" w:styleId="A8E7F4AD17D44A559AF7BD0ABF0CB652">
    <w:name w:val="A8E7F4AD17D44A559AF7BD0ABF0CB652"/>
  </w:style>
  <w:style w:type="paragraph" w:customStyle="1" w:styleId="DAFB017A839E4082A104F1BB9139E6BF">
    <w:name w:val="DAFB017A839E4082A104F1BB9139E6BF"/>
  </w:style>
  <w:style w:type="paragraph" w:customStyle="1" w:styleId="B2B9F2DD24F94021969269553C69B279">
    <w:name w:val="B2B9F2DD24F94021969269553C69B279"/>
  </w:style>
  <w:style w:type="paragraph" w:customStyle="1" w:styleId="34E6D625CCAE47779D66E7DD2C40F4A9">
    <w:name w:val="34E6D625CCAE47779D66E7DD2C40F4A9"/>
  </w:style>
  <w:style w:type="paragraph" w:customStyle="1" w:styleId="FDEA42A8442546039265E4BD58B4EEEE">
    <w:name w:val="FDEA42A8442546039265E4BD58B4EEEE"/>
  </w:style>
  <w:style w:type="paragraph" w:customStyle="1" w:styleId="A021FEA9664F4C8C9E99D77233F0AFE0">
    <w:name w:val="A021FEA9664F4C8C9E99D77233F0AFE0"/>
  </w:style>
  <w:style w:type="paragraph" w:customStyle="1" w:styleId="1785C9D41AC74A699C97078DC12E7A1E">
    <w:name w:val="1785C9D41AC74A699C97078DC12E7A1E"/>
  </w:style>
  <w:style w:type="paragraph" w:customStyle="1" w:styleId="CD2A308B3C23454ABA55631F75C8B714">
    <w:name w:val="CD2A308B3C23454ABA55631F75C8B714"/>
  </w:style>
  <w:style w:type="paragraph" w:customStyle="1" w:styleId="9C17E8315D98402D9E5D3A5ECF1A8E11">
    <w:name w:val="9C17E8315D98402D9E5D3A5ECF1A8E11"/>
  </w:style>
  <w:style w:type="paragraph" w:customStyle="1" w:styleId="28C00E06132C4E838A9A24F1782CDC0F">
    <w:name w:val="28C00E06132C4E838A9A24F1782CDC0F"/>
  </w:style>
  <w:style w:type="paragraph" w:customStyle="1" w:styleId="521F3C4E1AC24A35AE4FBDD7FAD00637">
    <w:name w:val="521F3C4E1AC24A35AE4FBDD7FAD00637"/>
  </w:style>
  <w:style w:type="paragraph" w:customStyle="1" w:styleId="A0466DD7470048DEA8F60F5DBEA8566A">
    <w:name w:val="A0466DD7470048DEA8F60F5DBEA8566A"/>
  </w:style>
  <w:style w:type="paragraph" w:customStyle="1" w:styleId="F7A0C307BECA49B79F08EB83BF1F2BE7">
    <w:name w:val="F7A0C307BECA49B79F08EB83BF1F2BE7"/>
  </w:style>
  <w:style w:type="paragraph" w:customStyle="1" w:styleId="A2F62147EA7B4B5C8F9E4A336FA83B37">
    <w:name w:val="A2F62147EA7B4B5C8F9E4A336FA83B37"/>
  </w:style>
  <w:style w:type="paragraph" w:customStyle="1" w:styleId="6F24D981F8F44AF1ACDBD9FBE8D8AC3D">
    <w:name w:val="6F24D981F8F44AF1ACDBD9FBE8D8AC3D"/>
  </w:style>
  <w:style w:type="paragraph" w:customStyle="1" w:styleId="7C2D5B2BF4214A5F8C87F12C05D82DC7">
    <w:name w:val="7C2D5B2BF4214A5F8C87F12C05D82DC7"/>
  </w:style>
  <w:style w:type="paragraph" w:customStyle="1" w:styleId="FAC9081826C14C0B8BE6BD5709C3DF5F">
    <w:name w:val="FAC9081826C14C0B8BE6BD5709C3DF5F"/>
  </w:style>
  <w:style w:type="paragraph" w:customStyle="1" w:styleId="7EBFEA7D11A74FA7BC7640DA1A524E6E">
    <w:name w:val="7EBFEA7D11A74FA7BC7640DA1A524E6E"/>
  </w:style>
  <w:style w:type="paragraph" w:customStyle="1" w:styleId="3FC0FA86406A4D12B6C6696AC2225BAF">
    <w:name w:val="3FC0FA86406A4D12B6C6696AC2225BAF"/>
  </w:style>
  <w:style w:type="paragraph" w:customStyle="1" w:styleId="BEBF3B61F0B94000AD81FE17D5811714">
    <w:name w:val="BEBF3B61F0B94000AD81FE17D5811714"/>
  </w:style>
  <w:style w:type="paragraph" w:customStyle="1" w:styleId="F1C2D605887D457A84519D13AC1CE91E">
    <w:name w:val="F1C2D605887D457A84519D13AC1CE91E"/>
  </w:style>
  <w:style w:type="paragraph" w:customStyle="1" w:styleId="B63547A177CD41C293BEBE0A396563C1">
    <w:name w:val="B63547A177CD41C293BEBE0A396563C1"/>
  </w:style>
  <w:style w:type="paragraph" w:customStyle="1" w:styleId="CBD03160D1244EF4B05155B62E4F57A7">
    <w:name w:val="CBD03160D1244EF4B05155B62E4F57A7"/>
  </w:style>
  <w:style w:type="paragraph" w:customStyle="1" w:styleId="19CBF79B38734308926521A77C7FFBC6">
    <w:name w:val="19CBF79B38734308926521A77C7FFBC6"/>
  </w:style>
  <w:style w:type="paragraph" w:customStyle="1" w:styleId="BEE02836608746668885FFF0651654C1">
    <w:name w:val="BEE02836608746668885FFF0651654C1"/>
  </w:style>
  <w:style w:type="paragraph" w:customStyle="1" w:styleId="879C21FA0BEB494796D2F1BF62B593F0">
    <w:name w:val="879C21FA0BEB494796D2F1BF62B593F0"/>
  </w:style>
  <w:style w:type="paragraph" w:customStyle="1" w:styleId="9373288D61264FA581A78F98EBF607BC">
    <w:name w:val="9373288D61264FA581A78F98EBF607BC"/>
  </w:style>
  <w:style w:type="paragraph" w:customStyle="1" w:styleId="BEDB2C9B47CC4A51AC006AF01CE70FBB">
    <w:name w:val="BEDB2C9B47CC4A51AC006AF01CE70FBB"/>
  </w:style>
  <w:style w:type="paragraph" w:customStyle="1" w:styleId="A6BEA461F361466D94DB5A247B88722F">
    <w:name w:val="A6BEA461F361466D94DB5A247B88722F"/>
  </w:style>
  <w:style w:type="paragraph" w:customStyle="1" w:styleId="C663ECAD59CE475A995B7D630D118004">
    <w:name w:val="C663ECAD59CE475A995B7D630D118004"/>
  </w:style>
  <w:style w:type="paragraph" w:customStyle="1" w:styleId="3B5BF27B11FC4DCFBB81B86A01B82027">
    <w:name w:val="3B5BF27B11FC4DCFBB81B86A01B82027"/>
  </w:style>
  <w:style w:type="paragraph" w:customStyle="1" w:styleId="FF3C75FBF3304F3883A74560F2781E53">
    <w:name w:val="FF3C75FBF3304F3883A74560F2781E53"/>
    <w:rsid w:val="001947DC"/>
  </w:style>
  <w:style w:type="paragraph" w:customStyle="1" w:styleId="AB3EE005CD6E4B89BAF5B9BD1AE16664">
    <w:name w:val="AB3EE005CD6E4B89BAF5B9BD1AE16664"/>
    <w:rsid w:val="001947DC"/>
  </w:style>
  <w:style w:type="paragraph" w:customStyle="1" w:styleId="80762A7ADD2C47719778B550EA031515">
    <w:name w:val="80762A7ADD2C47719778B550EA031515"/>
    <w:rsid w:val="001947DC"/>
  </w:style>
  <w:style w:type="paragraph" w:customStyle="1" w:styleId="DefaultPlaceholder-1854013440">
    <w:name w:val="DefaultPlaceholder_-1854013440"/>
    <w:rsid w:val="00C04E95"/>
    <w:pPr>
      <w:spacing w:before="120" w:after="0" w:line="240" w:lineRule="auto"/>
      <w:ind w:left="72" w:right="72"/>
    </w:pPr>
    <w:rPr>
      <w:kern w:val="22"/>
      <w:lang w:eastAsia="ja-JP"/>
      <w14:ligatures w14:val="standard"/>
    </w:rPr>
  </w:style>
  <w:style w:type="paragraph" w:customStyle="1" w:styleId="80762A7ADD2C47719778B550EA0315151">
    <w:name w:val="80762A7ADD2C47719778B550EA0315151"/>
    <w:rsid w:val="00C04E95"/>
    <w:pPr>
      <w:spacing w:before="120" w:after="0" w:line="240" w:lineRule="auto"/>
      <w:ind w:left="72" w:right="72"/>
    </w:pPr>
    <w:rPr>
      <w:kern w:val="22"/>
      <w:lang w:eastAsia="ja-JP"/>
      <w14:ligatures w14:val="standard"/>
    </w:rPr>
  </w:style>
  <w:style w:type="paragraph" w:customStyle="1" w:styleId="12711592C04041288E49942847EC623A">
    <w:name w:val="12711592C04041288E49942847EC623A"/>
    <w:rsid w:val="00C04E95"/>
    <w:pPr>
      <w:spacing w:after="200" w:line="276" w:lineRule="auto"/>
    </w:pPr>
  </w:style>
  <w:style w:type="paragraph" w:customStyle="1" w:styleId="DefaultPlaceholder-18540134401">
    <w:name w:val="DefaultPlaceholder_-18540134401"/>
    <w:rsid w:val="00C04E95"/>
    <w:pPr>
      <w:spacing w:before="120" w:after="0" w:line="240" w:lineRule="auto"/>
      <w:ind w:left="72" w:right="72"/>
    </w:pPr>
    <w:rPr>
      <w:kern w:val="22"/>
      <w:lang w:eastAsia="ja-JP"/>
      <w14:ligatures w14:val="standard"/>
    </w:rPr>
  </w:style>
  <w:style w:type="paragraph" w:customStyle="1" w:styleId="12711592C04041288E49942847EC623A1">
    <w:name w:val="12711592C04041288E49942847EC623A1"/>
    <w:rsid w:val="00C04E95"/>
    <w:pPr>
      <w:spacing w:before="120" w:after="0" w:line="240" w:lineRule="auto"/>
      <w:ind w:left="72" w:right="72"/>
    </w:pPr>
    <w:rPr>
      <w:kern w:val="22"/>
      <w:lang w:eastAsia="ja-JP"/>
      <w14:ligatures w14:val="standard"/>
    </w:rPr>
  </w:style>
  <w:style w:type="paragraph" w:customStyle="1" w:styleId="80762A7ADD2C47719778B550EA0315152">
    <w:name w:val="80762A7ADD2C47719778B550EA0315152"/>
    <w:rsid w:val="00C04E95"/>
    <w:pPr>
      <w:spacing w:before="120" w:after="0" w:line="240" w:lineRule="auto"/>
      <w:ind w:left="72" w:right="72"/>
    </w:pPr>
    <w:rPr>
      <w:kern w:val="22"/>
      <w:lang w:eastAsia="ja-JP"/>
      <w14:ligatures w14:val="standard"/>
    </w:rPr>
  </w:style>
  <w:style w:type="paragraph" w:customStyle="1" w:styleId="783F36F10C494ED680321477F8D61BE6">
    <w:name w:val="783F36F10C494ED680321477F8D61BE6"/>
    <w:rsid w:val="00C04E95"/>
    <w:pPr>
      <w:spacing w:before="120" w:after="0" w:line="240" w:lineRule="auto"/>
      <w:ind w:left="72" w:right="72"/>
    </w:pPr>
    <w:rPr>
      <w:kern w:val="22"/>
      <w:lang w:eastAsia="ja-JP"/>
      <w14:ligatures w14:val="standard"/>
    </w:rPr>
  </w:style>
  <w:style w:type="paragraph" w:customStyle="1" w:styleId="DefaultPlaceholder-18540134402">
    <w:name w:val="DefaultPlaceholder_-18540134402"/>
    <w:rsid w:val="00C04E95"/>
    <w:pPr>
      <w:spacing w:before="120" w:after="0" w:line="240" w:lineRule="auto"/>
      <w:ind w:left="72" w:right="72"/>
    </w:pPr>
    <w:rPr>
      <w:kern w:val="22"/>
      <w:lang w:eastAsia="ja-JP"/>
      <w14:ligatures w14:val="standard"/>
    </w:rPr>
  </w:style>
  <w:style w:type="paragraph" w:customStyle="1" w:styleId="12711592C04041288E49942847EC623A2">
    <w:name w:val="12711592C04041288E49942847EC623A2"/>
    <w:rsid w:val="00C04E95"/>
    <w:pPr>
      <w:spacing w:before="120" w:after="0" w:line="240" w:lineRule="auto"/>
      <w:ind w:left="72" w:right="72"/>
    </w:pPr>
    <w:rPr>
      <w:kern w:val="22"/>
      <w:lang w:eastAsia="ja-JP"/>
      <w14:ligatures w14:val="standard"/>
    </w:rPr>
  </w:style>
  <w:style w:type="paragraph" w:customStyle="1" w:styleId="80762A7ADD2C47719778B550EA0315153">
    <w:name w:val="80762A7ADD2C47719778B550EA0315153"/>
    <w:rsid w:val="00C04E95"/>
    <w:pPr>
      <w:spacing w:before="120" w:after="0" w:line="240" w:lineRule="auto"/>
      <w:ind w:left="72" w:right="72"/>
    </w:pPr>
    <w:rPr>
      <w:kern w:val="22"/>
      <w:lang w:eastAsia="ja-JP"/>
      <w14:ligatures w14:val="standard"/>
    </w:rPr>
  </w:style>
  <w:style w:type="paragraph" w:customStyle="1" w:styleId="783F36F10C494ED680321477F8D61BE61">
    <w:name w:val="783F36F10C494ED680321477F8D61BE61"/>
    <w:rsid w:val="00C04E95"/>
    <w:pPr>
      <w:spacing w:before="120" w:after="0" w:line="240" w:lineRule="auto"/>
      <w:ind w:left="72" w:right="72"/>
    </w:pPr>
    <w:rPr>
      <w:kern w:val="22"/>
      <w:lang w:eastAsia="ja-JP"/>
      <w14:ligatures w14:val="standard"/>
    </w:rPr>
  </w:style>
  <w:style w:type="paragraph" w:customStyle="1" w:styleId="DefaultPlaceholder-18540134403">
    <w:name w:val="DefaultPlaceholder_-18540134403"/>
    <w:rsid w:val="00AB249A"/>
    <w:pPr>
      <w:spacing w:before="120" w:after="0" w:line="240" w:lineRule="auto"/>
      <w:ind w:left="72" w:right="72"/>
    </w:pPr>
    <w:rPr>
      <w:kern w:val="22"/>
      <w:lang w:eastAsia="ja-JP"/>
      <w14:ligatures w14:val="standard"/>
    </w:rPr>
  </w:style>
  <w:style w:type="paragraph" w:customStyle="1" w:styleId="12711592C04041288E49942847EC623A3">
    <w:name w:val="12711592C04041288E49942847EC623A3"/>
    <w:rsid w:val="00AB249A"/>
    <w:pPr>
      <w:spacing w:before="120" w:after="0" w:line="240" w:lineRule="auto"/>
      <w:ind w:left="72" w:right="72"/>
    </w:pPr>
    <w:rPr>
      <w:kern w:val="22"/>
      <w:lang w:eastAsia="ja-JP"/>
      <w14:ligatures w14:val="standard"/>
    </w:rPr>
  </w:style>
  <w:style w:type="paragraph" w:customStyle="1" w:styleId="80762A7ADD2C47719778B550EA0315154">
    <w:name w:val="80762A7ADD2C47719778B550EA0315154"/>
    <w:rsid w:val="00AB249A"/>
    <w:pPr>
      <w:spacing w:before="120" w:after="0" w:line="240" w:lineRule="auto"/>
      <w:ind w:left="72" w:right="72"/>
    </w:pPr>
    <w:rPr>
      <w:kern w:val="22"/>
      <w:lang w:eastAsia="ja-JP"/>
      <w14:ligatures w14:val="standard"/>
    </w:rPr>
  </w:style>
  <w:style w:type="paragraph" w:customStyle="1" w:styleId="81B6A439EDFF4681A24E37211D11AAD8">
    <w:name w:val="81B6A439EDFF4681A24E37211D11AAD8"/>
    <w:rsid w:val="00AB249A"/>
    <w:pPr>
      <w:spacing w:before="120" w:after="0" w:line="240" w:lineRule="auto"/>
      <w:ind w:left="72" w:right="72"/>
    </w:pPr>
    <w:rPr>
      <w:kern w:val="22"/>
      <w:lang w:eastAsia="ja-JP"/>
      <w14:ligatures w14:val="standard"/>
    </w:rPr>
  </w:style>
  <w:style w:type="paragraph" w:customStyle="1" w:styleId="937FEE0663D34594A892ED3234FAF257">
    <w:name w:val="937FEE0663D34594A892ED3234FAF257"/>
    <w:rsid w:val="00AB249A"/>
    <w:pPr>
      <w:spacing w:before="120" w:after="0" w:line="240" w:lineRule="auto"/>
      <w:ind w:left="72" w:right="72"/>
    </w:pPr>
    <w:rPr>
      <w:kern w:val="22"/>
      <w:lang w:eastAsia="ja-JP"/>
      <w14:ligatures w14:val="standard"/>
    </w:rPr>
  </w:style>
  <w:style w:type="paragraph" w:customStyle="1" w:styleId="DefaultPlaceholder-18540134404">
    <w:name w:val="DefaultPlaceholder_-18540134404"/>
    <w:pPr>
      <w:spacing w:before="120" w:after="0" w:line="240" w:lineRule="auto"/>
      <w:ind w:left="72" w:right="72"/>
    </w:pPr>
    <w:rPr>
      <w:kern w:val="22"/>
      <w:lang w:eastAsia="ja-JP"/>
      <w14:ligatures w14:val="standard"/>
    </w:rPr>
  </w:style>
  <w:style w:type="paragraph" w:customStyle="1" w:styleId="12711592C04041288E49942847EC623A4">
    <w:name w:val="12711592C04041288E49942847EC623A4"/>
    <w:pPr>
      <w:spacing w:before="120" w:after="0" w:line="240" w:lineRule="auto"/>
      <w:ind w:left="72" w:right="72"/>
    </w:pPr>
    <w:rPr>
      <w:kern w:val="22"/>
      <w:lang w:eastAsia="ja-JP"/>
      <w14:ligatures w14:val="standard"/>
    </w:rPr>
  </w:style>
  <w:style w:type="paragraph" w:customStyle="1" w:styleId="80762A7ADD2C47719778B550EA0315155">
    <w:name w:val="80762A7ADD2C47719778B550EA0315155"/>
    <w:pPr>
      <w:spacing w:before="120" w:after="0" w:line="240" w:lineRule="auto"/>
      <w:ind w:left="72" w:right="72"/>
    </w:pPr>
    <w:rPr>
      <w:kern w:val="22"/>
      <w:lang w:eastAsia="ja-JP"/>
      <w14:ligatures w14:val="standard"/>
    </w:rPr>
  </w:style>
  <w:style w:type="paragraph" w:customStyle="1" w:styleId="81B6A439EDFF4681A24E37211D11AAD81">
    <w:name w:val="81B6A439EDFF4681A24E37211D11AAD81"/>
    <w:pPr>
      <w:spacing w:before="120" w:after="0" w:line="240" w:lineRule="auto"/>
      <w:ind w:left="72" w:right="72"/>
    </w:pPr>
    <w:rPr>
      <w:kern w:val="22"/>
      <w:lang w:eastAsia="ja-JP"/>
      <w14:ligatures w14:val="standard"/>
    </w:rPr>
  </w:style>
  <w:style w:type="paragraph" w:customStyle="1" w:styleId="937FEE0663D34594A892ED3234FAF2571">
    <w:name w:val="937FEE0663D34594A892ED3234FAF2571"/>
    <w:pPr>
      <w:spacing w:before="120" w:after="0" w:line="240" w:lineRule="auto"/>
      <w:ind w:left="72" w:right="72"/>
    </w:pPr>
    <w:rPr>
      <w:kern w:val="22"/>
      <w:lang w:eastAsia="ja-JP"/>
      <w14:ligatures w14:val="standard"/>
    </w:rPr>
  </w:style>
  <w:style w:type="paragraph" w:customStyle="1" w:styleId="88626270235F44FEB09FC9EB888F5A63">
    <w:name w:val="88626270235F44FEB09FC9EB888F5A63"/>
    <w:pPr>
      <w:spacing w:before="120" w:after="0" w:line="240" w:lineRule="auto"/>
      <w:ind w:left="72" w:right="72"/>
    </w:pPr>
    <w:rPr>
      <w:kern w:val="22"/>
      <w:lang w:eastAsia="ja-JP"/>
      <w14:ligatures w14:val="standard"/>
    </w:rPr>
  </w:style>
  <w:style w:type="paragraph" w:customStyle="1" w:styleId="5344DF73309449A79BA7D860511843B7">
    <w:name w:val="5344DF73309449A79BA7D860511843B7"/>
    <w:pPr>
      <w:spacing w:before="120" w:after="0" w:line="240" w:lineRule="auto"/>
      <w:ind w:left="72" w:right="72"/>
    </w:pPr>
    <w:rPr>
      <w:kern w:val="22"/>
      <w:lang w:eastAsia="ja-JP"/>
      <w14:ligatures w14:val="standard"/>
    </w:rPr>
  </w:style>
  <w:style w:type="paragraph" w:customStyle="1" w:styleId="03D5A3E099664D838EC968842D4C69D0">
    <w:name w:val="03D5A3E099664D838EC968842D4C69D0"/>
    <w:pPr>
      <w:spacing w:before="120" w:after="0" w:line="240" w:lineRule="auto"/>
      <w:ind w:left="72" w:right="72"/>
    </w:pPr>
    <w:rPr>
      <w:kern w:val="22"/>
      <w:lang w:eastAsia="ja-JP"/>
      <w14:ligatures w14:val="standard"/>
    </w:rPr>
  </w:style>
  <w:style w:type="paragraph" w:customStyle="1" w:styleId="EBA162B0B515413B903DD5A06B2A9F79">
    <w:name w:val="EBA162B0B515413B903DD5A06B2A9F79"/>
    <w:pPr>
      <w:spacing w:before="120" w:after="0" w:line="240" w:lineRule="auto"/>
      <w:ind w:left="72" w:right="72"/>
    </w:pPr>
    <w:rPr>
      <w:kern w:val="22"/>
      <w:lang w:eastAsia="ja-JP"/>
      <w14:ligatures w14:val="standard"/>
    </w:rPr>
  </w:style>
  <w:style w:type="paragraph" w:customStyle="1" w:styleId="4E8E13B08A994EE09B52661E73958C22">
    <w:name w:val="4E8E13B08A994EE09B52661E73958C22"/>
    <w:pPr>
      <w:spacing w:before="120" w:after="0" w:line="240" w:lineRule="auto"/>
      <w:ind w:left="72" w:right="72"/>
    </w:pPr>
    <w:rPr>
      <w:kern w:val="22"/>
      <w:lang w:eastAsia="ja-JP"/>
      <w14:ligatures w14:val="standard"/>
    </w:rPr>
  </w:style>
  <w:style w:type="paragraph" w:customStyle="1" w:styleId="BFCE55B90BF247DFB2B78A7636FC468A">
    <w:name w:val="BFCE55B90BF247DFB2B78A7636FC468A"/>
    <w:pPr>
      <w:spacing w:before="120" w:after="0" w:line="240" w:lineRule="auto"/>
      <w:ind w:left="72" w:right="72"/>
    </w:pPr>
    <w:rPr>
      <w:kern w:val="22"/>
      <w:lang w:eastAsia="ja-JP"/>
      <w14:ligatures w14:val="standard"/>
    </w:rPr>
  </w:style>
  <w:style w:type="paragraph" w:customStyle="1" w:styleId="C60D3609BC7A458BAD263B2ABED7D55F">
    <w:name w:val="C60D3609BC7A458BAD263B2ABED7D55F"/>
    <w:pPr>
      <w:spacing w:before="120" w:after="0" w:line="240" w:lineRule="auto"/>
      <w:ind w:left="72" w:right="72"/>
    </w:pPr>
    <w:rPr>
      <w:kern w:val="22"/>
      <w:lang w:eastAsia="ja-JP"/>
      <w14:ligatures w14:val="standard"/>
    </w:rPr>
  </w:style>
  <w:style w:type="paragraph" w:customStyle="1" w:styleId="E2F3BE2BBC974F4896457C393B319981">
    <w:name w:val="E2F3BE2BBC974F4896457C393B319981"/>
    <w:pPr>
      <w:spacing w:before="120" w:after="0" w:line="240" w:lineRule="auto"/>
      <w:ind w:left="72" w:right="72"/>
    </w:pPr>
    <w:rPr>
      <w:kern w:val="22"/>
      <w:lang w:eastAsia="ja-JP"/>
      <w14:ligatures w14:val="standard"/>
    </w:rPr>
  </w:style>
  <w:style w:type="paragraph" w:customStyle="1" w:styleId="08BBA334737E4B80A9A43208EB0310FE">
    <w:name w:val="08BBA334737E4B80A9A43208EB0310FE"/>
    <w:pPr>
      <w:spacing w:before="120" w:after="0" w:line="240" w:lineRule="auto"/>
      <w:ind w:left="72" w:right="72"/>
    </w:pPr>
    <w:rPr>
      <w:kern w:val="22"/>
      <w:lang w:eastAsia="ja-JP"/>
      <w14:ligatures w14:val="standard"/>
    </w:rPr>
  </w:style>
  <w:style w:type="paragraph" w:customStyle="1" w:styleId="318ADE6B5E8644A4BC419EEB0A852F60">
    <w:name w:val="318ADE6B5E8644A4BC419EEB0A852F60"/>
    <w:pPr>
      <w:spacing w:before="120" w:after="0" w:line="240" w:lineRule="auto"/>
      <w:ind w:left="72" w:right="72"/>
    </w:pPr>
    <w:rPr>
      <w:kern w:val="22"/>
      <w:lang w:eastAsia="ja-JP"/>
      <w14:ligatures w14:val="standard"/>
    </w:rPr>
  </w:style>
  <w:style w:type="paragraph" w:customStyle="1" w:styleId="C3DBF60A65DD4A0E8A97306C4F1E8F3A">
    <w:name w:val="C3DBF60A65DD4A0E8A97306C4F1E8F3A"/>
    <w:pPr>
      <w:spacing w:before="120" w:after="0" w:line="240" w:lineRule="auto"/>
      <w:ind w:left="72" w:right="72"/>
    </w:pPr>
    <w:rPr>
      <w:kern w:val="22"/>
      <w:lang w:eastAsia="ja-JP"/>
      <w14:ligatures w14:val="standard"/>
    </w:rPr>
  </w:style>
  <w:style w:type="paragraph" w:customStyle="1" w:styleId="2C4804399E384C94866A9E1357C8CE67">
    <w:name w:val="2C4804399E384C94866A9E1357C8CE67"/>
    <w:pPr>
      <w:spacing w:before="120" w:after="0" w:line="240" w:lineRule="auto"/>
      <w:ind w:left="72" w:right="72"/>
    </w:pPr>
    <w:rPr>
      <w:kern w:val="22"/>
      <w:lang w:eastAsia="ja-JP"/>
      <w14:ligatures w14:val="standard"/>
    </w:rPr>
  </w:style>
  <w:style w:type="paragraph" w:customStyle="1" w:styleId="54137FBBBDC248E2A3899C850DFF3BC4">
    <w:name w:val="54137FBBBDC248E2A3899C850DFF3BC4"/>
    <w:pPr>
      <w:spacing w:before="120" w:after="0" w:line="240" w:lineRule="auto"/>
      <w:ind w:left="72" w:right="72"/>
    </w:pPr>
    <w:rPr>
      <w:kern w:val="22"/>
      <w:lang w:eastAsia="ja-JP"/>
      <w14:ligatures w14:val="standard"/>
    </w:rPr>
  </w:style>
  <w:style w:type="paragraph" w:customStyle="1" w:styleId="02724043536F4CDEB2DB35C00CBE3DAD">
    <w:name w:val="02724043536F4CDEB2DB35C00CBE3DAD"/>
    <w:pPr>
      <w:spacing w:before="120" w:after="0" w:line="240" w:lineRule="auto"/>
      <w:ind w:left="72" w:right="72"/>
    </w:pPr>
    <w:rPr>
      <w:kern w:val="22"/>
      <w:lang w:eastAsia="ja-JP"/>
      <w14:ligatures w14:val="standard"/>
    </w:rPr>
  </w:style>
  <w:style w:type="paragraph" w:customStyle="1" w:styleId="7ED6E4CDFEA7426E9E08F45E2F928A4A">
    <w:name w:val="7ED6E4CDFEA7426E9E08F45E2F928A4A"/>
    <w:pPr>
      <w:spacing w:before="120" w:after="0" w:line="240" w:lineRule="auto"/>
      <w:ind w:left="72" w:right="72"/>
    </w:pPr>
    <w:rPr>
      <w:kern w:val="22"/>
      <w:lang w:eastAsia="ja-JP"/>
      <w14:ligatures w14:val="standard"/>
    </w:rPr>
  </w:style>
  <w:style w:type="paragraph" w:customStyle="1" w:styleId="12A796CCF0444225ABC51658C9C1ED7A">
    <w:name w:val="12A796CCF0444225ABC51658C9C1ED7A"/>
    <w:pPr>
      <w:spacing w:before="120" w:after="0" w:line="240" w:lineRule="auto"/>
      <w:ind w:left="72" w:right="72"/>
    </w:pPr>
    <w:rPr>
      <w:kern w:val="22"/>
      <w:lang w:eastAsia="ja-JP"/>
      <w14:ligatures w14:val="standard"/>
    </w:rPr>
  </w:style>
  <w:style w:type="paragraph" w:customStyle="1" w:styleId="B8745178D94043AE831B3925C32DF092">
    <w:name w:val="B8745178D94043AE831B3925C32DF092"/>
    <w:pPr>
      <w:spacing w:before="120" w:after="0" w:line="240" w:lineRule="auto"/>
      <w:ind w:left="72" w:right="72"/>
    </w:pPr>
    <w:rPr>
      <w:kern w:val="22"/>
      <w:lang w:eastAsia="ja-JP"/>
      <w14:ligatures w14:val="standard"/>
    </w:rPr>
  </w:style>
  <w:style w:type="paragraph" w:customStyle="1" w:styleId="4EC5BC7FD2234366BBB5694A47AC659C">
    <w:name w:val="4EC5BC7FD2234366BBB5694A47AC659C"/>
    <w:pPr>
      <w:spacing w:before="120" w:after="0" w:line="240" w:lineRule="auto"/>
      <w:ind w:left="72" w:right="72"/>
    </w:pPr>
    <w:rPr>
      <w:kern w:val="22"/>
      <w:lang w:eastAsia="ja-JP"/>
      <w14:ligatures w14:val="standard"/>
    </w:rPr>
  </w:style>
  <w:style w:type="paragraph" w:customStyle="1" w:styleId="B74EDCA3FEF24DEC8F536D769C5DD593">
    <w:name w:val="B74EDCA3FEF24DEC8F536D769C5DD593"/>
    <w:pPr>
      <w:spacing w:before="120" w:after="0" w:line="240" w:lineRule="auto"/>
      <w:ind w:left="72" w:right="72"/>
    </w:pPr>
    <w:rPr>
      <w:kern w:val="22"/>
      <w:lang w:eastAsia="ja-JP"/>
      <w14:ligatures w14:val="standard"/>
    </w:rPr>
  </w:style>
  <w:style w:type="paragraph" w:customStyle="1" w:styleId="AEDE9A026FEF42289B2037882290A851">
    <w:name w:val="AEDE9A026FEF42289B2037882290A851"/>
    <w:pPr>
      <w:spacing w:before="120" w:after="0" w:line="240" w:lineRule="auto"/>
      <w:ind w:left="72" w:right="72"/>
    </w:pPr>
    <w:rPr>
      <w:kern w:val="22"/>
      <w:lang w:eastAsia="ja-JP"/>
      <w14:ligatures w14:val="standard"/>
    </w:rPr>
  </w:style>
  <w:style w:type="paragraph" w:customStyle="1" w:styleId="178A81002E0F444D840A4D80659E34DE">
    <w:name w:val="178A81002E0F444D840A4D80659E34DE"/>
    <w:pPr>
      <w:spacing w:before="120" w:after="0" w:line="240" w:lineRule="auto"/>
      <w:ind w:left="72" w:right="72"/>
    </w:pPr>
    <w:rPr>
      <w:kern w:val="22"/>
      <w:lang w:eastAsia="ja-JP"/>
      <w14:ligatures w14:val="standard"/>
    </w:rPr>
  </w:style>
  <w:style w:type="paragraph" w:customStyle="1" w:styleId="3F55C85FE1A24483A8925D0E74E38947">
    <w:name w:val="3F55C85FE1A24483A8925D0E74E38947"/>
    <w:pPr>
      <w:spacing w:before="120" w:after="0" w:line="240" w:lineRule="auto"/>
      <w:ind w:left="72" w:right="72"/>
    </w:pPr>
    <w:rPr>
      <w:kern w:val="22"/>
      <w:lang w:eastAsia="ja-JP"/>
      <w14:ligatures w14:val="standard"/>
    </w:rPr>
  </w:style>
  <w:style w:type="paragraph" w:customStyle="1" w:styleId="521179A267524B0297299D16CF847C71">
    <w:name w:val="521179A267524B0297299D16CF847C71"/>
    <w:pPr>
      <w:spacing w:before="120" w:after="0" w:line="240" w:lineRule="auto"/>
      <w:ind w:left="72" w:right="72"/>
    </w:pPr>
    <w:rPr>
      <w:kern w:val="22"/>
      <w:lang w:eastAsia="ja-JP"/>
      <w14:ligatures w14:val="standard"/>
    </w:rPr>
  </w:style>
  <w:style w:type="paragraph" w:customStyle="1" w:styleId="D3EEE2DF675E4DE195A8AF724718DBDB">
    <w:name w:val="D3EEE2DF675E4DE195A8AF724718DBDB"/>
    <w:pPr>
      <w:spacing w:before="120" w:after="0" w:line="240" w:lineRule="auto"/>
      <w:ind w:left="72" w:right="72"/>
    </w:pPr>
    <w:rPr>
      <w:kern w:val="22"/>
      <w:lang w:eastAsia="ja-JP"/>
      <w14:ligatures w14:val="standard"/>
    </w:rPr>
  </w:style>
  <w:style w:type="paragraph" w:customStyle="1" w:styleId="A35E85449E3A45D3BEC01B3043D2B99E">
    <w:name w:val="A35E85449E3A45D3BEC01B3043D2B99E"/>
    <w:pPr>
      <w:spacing w:before="120" w:after="0" w:line="240" w:lineRule="auto"/>
      <w:ind w:left="72" w:right="72"/>
    </w:pPr>
    <w:rPr>
      <w:kern w:val="22"/>
      <w:lang w:eastAsia="ja-JP"/>
      <w14:ligatures w14:val="standard"/>
    </w:rPr>
  </w:style>
  <w:style w:type="paragraph" w:customStyle="1" w:styleId="A4629C940B9E4AFB92BCBAD5AC177930">
    <w:name w:val="A4629C940B9E4AFB92BCBAD5AC177930"/>
    <w:pPr>
      <w:spacing w:before="120" w:after="0" w:line="240" w:lineRule="auto"/>
      <w:ind w:left="72" w:right="72"/>
    </w:pPr>
    <w:rPr>
      <w:kern w:val="22"/>
      <w:lang w:eastAsia="ja-JP"/>
      <w14:ligatures w14:val="standard"/>
    </w:rPr>
  </w:style>
  <w:style w:type="paragraph" w:customStyle="1" w:styleId="BBB14836AA5946AEB11F259DEEA367D7">
    <w:name w:val="BBB14836AA5946AEB11F259DEEA367D7"/>
    <w:pPr>
      <w:spacing w:before="120" w:after="0" w:line="240" w:lineRule="auto"/>
      <w:ind w:left="72" w:right="72"/>
    </w:pPr>
    <w:rPr>
      <w:kern w:val="22"/>
      <w:lang w:eastAsia="ja-JP"/>
      <w14:ligatures w14:val="standard"/>
    </w:rPr>
  </w:style>
  <w:style w:type="paragraph" w:customStyle="1" w:styleId="2D230AB33A7A4342AF8A72E73D2C03B8">
    <w:name w:val="2D230AB33A7A4342AF8A72E73D2C03B8"/>
    <w:pPr>
      <w:spacing w:before="120" w:after="0" w:line="240" w:lineRule="auto"/>
      <w:ind w:left="72" w:right="72"/>
    </w:pPr>
    <w:rPr>
      <w:kern w:val="22"/>
      <w:lang w:eastAsia="ja-JP"/>
      <w14:ligatures w14:val="standard"/>
    </w:rPr>
  </w:style>
  <w:style w:type="paragraph" w:customStyle="1" w:styleId="DefaultPlaceholder-18540134405">
    <w:name w:val="DefaultPlaceholder_-18540134405"/>
    <w:pPr>
      <w:spacing w:before="120" w:after="0" w:line="240" w:lineRule="auto"/>
      <w:ind w:left="72" w:right="72"/>
    </w:pPr>
    <w:rPr>
      <w:kern w:val="22"/>
      <w:lang w:eastAsia="ja-JP"/>
      <w14:ligatures w14:val="standard"/>
    </w:rPr>
  </w:style>
  <w:style w:type="paragraph" w:customStyle="1" w:styleId="12711592C04041288E49942847EC623A5">
    <w:name w:val="12711592C04041288E49942847EC623A5"/>
    <w:pPr>
      <w:spacing w:before="120" w:after="0" w:line="240" w:lineRule="auto"/>
      <w:ind w:left="72" w:right="72"/>
    </w:pPr>
    <w:rPr>
      <w:kern w:val="22"/>
      <w:lang w:eastAsia="ja-JP"/>
      <w14:ligatures w14:val="standard"/>
    </w:rPr>
  </w:style>
  <w:style w:type="paragraph" w:customStyle="1" w:styleId="80762A7ADD2C47719778B550EA0315156">
    <w:name w:val="80762A7ADD2C47719778B550EA0315156"/>
    <w:pPr>
      <w:spacing w:before="120" w:after="0" w:line="240" w:lineRule="auto"/>
      <w:ind w:left="72" w:right="72"/>
    </w:pPr>
    <w:rPr>
      <w:kern w:val="22"/>
      <w:lang w:eastAsia="ja-JP"/>
      <w14:ligatures w14:val="standard"/>
    </w:rPr>
  </w:style>
  <w:style w:type="paragraph" w:customStyle="1" w:styleId="81B6A439EDFF4681A24E37211D11AAD82">
    <w:name w:val="81B6A439EDFF4681A24E37211D11AAD82"/>
    <w:pPr>
      <w:spacing w:before="120" w:after="0" w:line="240" w:lineRule="auto"/>
      <w:ind w:left="72" w:right="72"/>
    </w:pPr>
    <w:rPr>
      <w:kern w:val="22"/>
      <w:lang w:eastAsia="ja-JP"/>
      <w14:ligatures w14:val="standard"/>
    </w:rPr>
  </w:style>
  <w:style w:type="paragraph" w:customStyle="1" w:styleId="937FEE0663D34594A892ED3234FAF2572">
    <w:name w:val="937FEE0663D34594A892ED3234FAF2572"/>
    <w:pPr>
      <w:spacing w:before="120" w:after="0" w:line="240" w:lineRule="auto"/>
      <w:ind w:left="72" w:right="72"/>
    </w:pPr>
    <w:rPr>
      <w:kern w:val="22"/>
      <w:lang w:eastAsia="ja-JP"/>
      <w14:ligatures w14:val="standard"/>
    </w:rPr>
  </w:style>
  <w:style w:type="paragraph" w:customStyle="1" w:styleId="844079A6263B43D1BC68A423F44738E9">
    <w:name w:val="844079A6263B43D1BC68A423F44738E9"/>
    <w:pPr>
      <w:spacing w:before="120" w:after="0" w:line="240" w:lineRule="auto"/>
      <w:ind w:left="72" w:right="72"/>
    </w:pPr>
    <w:rPr>
      <w:kern w:val="22"/>
      <w:lang w:eastAsia="ja-JP"/>
      <w14:ligatures w14:val="standard"/>
    </w:rPr>
  </w:style>
  <w:style w:type="paragraph" w:customStyle="1" w:styleId="BE4F54C17E454908AF7E9CCC4E3F416E">
    <w:name w:val="BE4F54C17E454908AF7E9CCC4E3F416E"/>
    <w:pPr>
      <w:spacing w:before="120" w:after="0" w:line="240" w:lineRule="auto"/>
      <w:ind w:left="72" w:right="72"/>
    </w:pPr>
    <w:rPr>
      <w:kern w:val="22"/>
      <w:lang w:eastAsia="ja-JP"/>
      <w14:ligatures w14:val="standard"/>
    </w:rPr>
  </w:style>
  <w:style w:type="paragraph" w:customStyle="1" w:styleId="9AE780A0D056485783E4C959411B90D6">
    <w:name w:val="9AE780A0D056485783E4C959411B90D6"/>
    <w:pPr>
      <w:spacing w:before="120" w:after="0" w:line="240" w:lineRule="auto"/>
      <w:ind w:left="72" w:right="72"/>
    </w:pPr>
    <w:rPr>
      <w:kern w:val="22"/>
      <w:lang w:eastAsia="ja-JP"/>
      <w14:ligatures w14:val="standard"/>
    </w:rPr>
  </w:style>
  <w:style w:type="paragraph" w:customStyle="1" w:styleId="3A0C0173AC424736A86DD1A4649A941A">
    <w:name w:val="3A0C0173AC424736A86DD1A4649A941A"/>
    <w:pPr>
      <w:spacing w:before="120" w:after="0" w:line="240" w:lineRule="auto"/>
      <w:ind w:left="72" w:right="72"/>
    </w:pPr>
    <w:rPr>
      <w:kern w:val="22"/>
      <w:lang w:eastAsia="ja-JP"/>
      <w14:ligatures w14:val="standard"/>
    </w:rPr>
  </w:style>
  <w:style w:type="paragraph" w:customStyle="1" w:styleId="A45DF55C1A2C4C0889E1259D1FFCC03E">
    <w:name w:val="A45DF55C1A2C4C0889E1259D1FFCC03E"/>
    <w:pPr>
      <w:spacing w:before="120" w:after="0" w:line="240" w:lineRule="auto"/>
      <w:ind w:left="72" w:right="72"/>
    </w:pPr>
    <w:rPr>
      <w:kern w:val="22"/>
      <w:lang w:eastAsia="ja-JP"/>
      <w14:ligatures w14:val="standard"/>
    </w:rPr>
  </w:style>
  <w:style w:type="paragraph" w:customStyle="1" w:styleId="A5144A2E4D984A339851B6AAB5BE6E10">
    <w:name w:val="A5144A2E4D984A339851B6AAB5BE6E10"/>
    <w:pPr>
      <w:spacing w:before="120" w:after="0" w:line="240" w:lineRule="auto"/>
      <w:ind w:left="72" w:right="72"/>
    </w:pPr>
    <w:rPr>
      <w:kern w:val="22"/>
      <w:lang w:eastAsia="ja-JP"/>
      <w14:ligatures w14:val="standard"/>
    </w:rPr>
  </w:style>
  <w:style w:type="paragraph" w:customStyle="1" w:styleId="592C6B247B9742CEB9577267C79C4651">
    <w:name w:val="592C6B247B9742CEB9577267C79C4651"/>
    <w:pPr>
      <w:spacing w:before="120" w:after="0" w:line="240" w:lineRule="auto"/>
      <w:ind w:left="72" w:right="72"/>
    </w:pPr>
    <w:rPr>
      <w:kern w:val="22"/>
      <w:lang w:eastAsia="ja-JP"/>
      <w14:ligatures w14:val="standard"/>
    </w:rPr>
  </w:style>
  <w:style w:type="paragraph" w:customStyle="1" w:styleId="743178F2624C4DAABC66D84F90A4B4ED">
    <w:name w:val="743178F2624C4DAABC66D84F90A4B4ED"/>
    <w:pPr>
      <w:spacing w:before="120" w:after="0" w:line="240" w:lineRule="auto"/>
      <w:ind w:left="72" w:right="72"/>
    </w:pPr>
    <w:rPr>
      <w:kern w:val="22"/>
      <w:lang w:eastAsia="ja-JP"/>
      <w14:ligatures w14:val="standard"/>
    </w:rPr>
  </w:style>
  <w:style w:type="paragraph" w:customStyle="1" w:styleId="ABAFBDBB361B4EF28E277C75B24A6DB2">
    <w:name w:val="ABAFBDBB361B4EF28E277C75B24A6DB2"/>
    <w:pPr>
      <w:spacing w:before="120" w:after="0" w:line="240" w:lineRule="auto"/>
      <w:ind w:left="72" w:right="72"/>
    </w:pPr>
    <w:rPr>
      <w:kern w:val="22"/>
      <w:lang w:eastAsia="ja-JP"/>
      <w14:ligatures w14:val="standard"/>
    </w:rPr>
  </w:style>
  <w:style w:type="paragraph" w:customStyle="1" w:styleId="3B5AD0BC0F55411C8E0CF9BCAF06532B">
    <w:name w:val="3B5AD0BC0F55411C8E0CF9BCAF06532B"/>
    <w:pPr>
      <w:spacing w:before="120" w:after="0" w:line="240" w:lineRule="auto"/>
      <w:ind w:left="72" w:right="72"/>
    </w:pPr>
    <w:rPr>
      <w:kern w:val="22"/>
      <w:lang w:eastAsia="ja-JP"/>
      <w14:ligatures w14:val="standard"/>
    </w:rPr>
  </w:style>
  <w:style w:type="paragraph" w:customStyle="1" w:styleId="10A3B6A3E4534B2B8D44CD0858498E07">
    <w:name w:val="10A3B6A3E4534B2B8D44CD0858498E07"/>
    <w:pPr>
      <w:spacing w:before="120" w:after="0" w:line="240" w:lineRule="auto"/>
      <w:ind w:left="72" w:right="72"/>
    </w:pPr>
    <w:rPr>
      <w:kern w:val="22"/>
      <w:lang w:eastAsia="ja-JP"/>
      <w14:ligatures w14:val="standard"/>
    </w:rPr>
  </w:style>
  <w:style w:type="paragraph" w:customStyle="1" w:styleId="C9751B64050A4F1EBB9096BE538FD365">
    <w:name w:val="C9751B64050A4F1EBB9096BE538FD365"/>
    <w:pPr>
      <w:spacing w:before="120" w:after="0" w:line="240" w:lineRule="auto"/>
      <w:ind w:left="72" w:right="72"/>
    </w:pPr>
    <w:rPr>
      <w:kern w:val="22"/>
      <w:lang w:eastAsia="ja-JP"/>
      <w14:ligatures w14:val="standard"/>
    </w:rPr>
  </w:style>
  <w:style w:type="paragraph" w:customStyle="1" w:styleId="83EF481777F6443D92DB206631039434">
    <w:name w:val="83EF481777F6443D92DB206631039434"/>
    <w:pPr>
      <w:spacing w:before="120" w:after="0" w:line="240" w:lineRule="auto"/>
      <w:ind w:left="72" w:right="72"/>
    </w:pPr>
    <w:rPr>
      <w:kern w:val="22"/>
      <w:lang w:eastAsia="ja-JP"/>
      <w14:ligatures w14:val="standard"/>
    </w:rPr>
  </w:style>
  <w:style w:type="paragraph" w:customStyle="1" w:styleId="F4FAF67B02BC470A973D6F5CC9415BD0">
    <w:name w:val="F4FAF67B02BC470A973D6F5CC9415BD0"/>
    <w:pPr>
      <w:spacing w:before="120" w:after="0" w:line="240" w:lineRule="auto"/>
      <w:ind w:left="72" w:right="72"/>
    </w:pPr>
    <w:rPr>
      <w:kern w:val="22"/>
      <w:lang w:eastAsia="ja-JP"/>
      <w14:ligatures w14:val="standard"/>
    </w:rPr>
  </w:style>
  <w:style w:type="paragraph" w:customStyle="1" w:styleId="58D3392753FD4376B19E4292F853167B">
    <w:name w:val="58D3392753FD4376B19E4292F853167B"/>
    <w:pPr>
      <w:spacing w:before="120" w:after="0" w:line="240" w:lineRule="auto"/>
      <w:ind w:left="72" w:right="72"/>
    </w:pPr>
    <w:rPr>
      <w:kern w:val="22"/>
      <w:lang w:eastAsia="ja-JP"/>
      <w14:ligatures w14:val="standard"/>
    </w:rPr>
  </w:style>
  <w:style w:type="paragraph" w:customStyle="1" w:styleId="F306E40C9ADC4AA59F7047B30CF90806">
    <w:name w:val="F306E40C9ADC4AA59F7047B30CF90806"/>
    <w:pPr>
      <w:spacing w:before="120" w:after="0" w:line="240" w:lineRule="auto"/>
      <w:ind w:left="72" w:right="72"/>
    </w:pPr>
    <w:rPr>
      <w:kern w:val="22"/>
      <w:lang w:eastAsia="ja-JP"/>
      <w14:ligatures w14:val="standard"/>
    </w:rPr>
  </w:style>
  <w:style w:type="paragraph" w:customStyle="1" w:styleId="9DD1536E15AA40C7B07E9A3C8E86C989">
    <w:name w:val="9DD1536E15AA40C7B07E9A3C8E86C989"/>
    <w:pPr>
      <w:spacing w:before="120" w:after="0" w:line="240" w:lineRule="auto"/>
      <w:ind w:left="72" w:right="72"/>
    </w:pPr>
    <w:rPr>
      <w:kern w:val="22"/>
      <w:lang w:eastAsia="ja-JP"/>
      <w14:ligatures w14:val="standard"/>
    </w:rPr>
  </w:style>
  <w:style w:type="paragraph" w:customStyle="1" w:styleId="B73CCC30909344E0BB824EDAA7F1E688">
    <w:name w:val="B73CCC30909344E0BB824EDAA7F1E688"/>
    <w:pPr>
      <w:spacing w:before="120" w:after="0" w:line="240" w:lineRule="auto"/>
      <w:ind w:left="72" w:right="72"/>
    </w:pPr>
    <w:rPr>
      <w:kern w:val="22"/>
      <w:lang w:eastAsia="ja-JP"/>
      <w14:ligatures w14:val="standard"/>
    </w:rPr>
  </w:style>
  <w:style w:type="paragraph" w:customStyle="1" w:styleId="A6626E9E06EE44F6A5E2707717A48211">
    <w:name w:val="A6626E9E06EE44F6A5E2707717A48211"/>
    <w:pPr>
      <w:spacing w:before="120" w:after="0" w:line="240" w:lineRule="auto"/>
      <w:ind w:left="72" w:right="72"/>
    </w:pPr>
    <w:rPr>
      <w:kern w:val="22"/>
      <w:lang w:eastAsia="ja-JP"/>
      <w14:ligatures w14:val="standard"/>
    </w:rPr>
  </w:style>
  <w:style w:type="paragraph" w:customStyle="1" w:styleId="5322B6CEF60647EA9B1F3089519BCF59">
    <w:name w:val="5322B6CEF60647EA9B1F3089519BCF59"/>
    <w:pPr>
      <w:spacing w:before="120" w:after="0" w:line="240" w:lineRule="auto"/>
      <w:ind w:left="72" w:right="72"/>
    </w:pPr>
    <w:rPr>
      <w:kern w:val="22"/>
      <w:lang w:eastAsia="ja-JP"/>
      <w14:ligatures w14:val="standard"/>
    </w:rPr>
  </w:style>
  <w:style w:type="paragraph" w:customStyle="1" w:styleId="FFA0CC219A224D98A2E0E5EE9F0C2DEA">
    <w:name w:val="FFA0CC219A224D98A2E0E5EE9F0C2DEA"/>
    <w:pPr>
      <w:spacing w:before="120" w:after="0" w:line="240" w:lineRule="auto"/>
      <w:ind w:left="72" w:right="72"/>
    </w:pPr>
    <w:rPr>
      <w:kern w:val="22"/>
      <w:lang w:eastAsia="ja-JP"/>
      <w14:ligatures w14:val="standard"/>
    </w:rPr>
  </w:style>
  <w:style w:type="paragraph" w:customStyle="1" w:styleId="03FC609D132943A69E77EB9E1B358404">
    <w:name w:val="03FC609D132943A69E77EB9E1B358404"/>
    <w:pPr>
      <w:spacing w:before="120" w:after="0" w:line="240" w:lineRule="auto"/>
      <w:ind w:left="72" w:right="72"/>
    </w:pPr>
    <w:rPr>
      <w:kern w:val="22"/>
      <w:lang w:eastAsia="ja-JP"/>
      <w14:ligatures w14:val="standard"/>
    </w:rPr>
  </w:style>
  <w:style w:type="paragraph" w:customStyle="1" w:styleId="2E20383A9E5E4701B76BBD8F0607D85B">
    <w:name w:val="2E20383A9E5E4701B76BBD8F0607D85B"/>
    <w:pPr>
      <w:spacing w:before="120" w:after="0" w:line="240" w:lineRule="auto"/>
      <w:ind w:left="72" w:right="72"/>
    </w:pPr>
    <w:rPr>
      <w:kern w:val="22"/>
      <w:lang w:eastAsia="ja-JP"/>
      <w14:ligatures w14:val="standard"/>
    </w:rPr>
  </w:style>
  <w:style w:type="paragraph" w:customStyle="1" w:styleId="5FB343922D6F41AABA9DCEA342F9C448">
    <w:name w:val="5FB343922D6F41AABA9DCEA342F9C448"/>
    <w:pPr>
      <w:spacing w:before="120" w:after="0" w:line="240" w:lineRule="auto"/>
      <w:ind w:left="72" w:right="72"/>
    </w:pPr>
    <w:rPr>
      <w:kern w:val="22"/>
      <w:lang w:eastAsia="ja-JP"/>
      <w14:ligatures w14:val="standard"/>
    </w:rPr>
  </w:style>
  <w:style w:type="paragraph" w:customStyle="1" w:styleId="69F61BB2F9BB497D82AADE92DEBF487B">
    <w:name w:val="69F61BB2F9BB497D82AADE92DEBF487B"/>
    <w:pPr>
      <w:spacing w:before="120" w:after="0" w:line="240" w:lineRule="auto"/>
      <w:ind w:left="72" w:right="72"/>
    </w:pPr>
    <w:rPr>
      <w:kern w:val="22"/>
      <w:lang w:eastAsia="ja-JP"/>
      <w14:ligatures w14:val="standard"/>
    </w:rPr>
  </w:style>
  <w:style w:type="paragraph" w:customStyle="1" w:styleId="32584C92CE6549848CB4F27D1473B62D">
    <w:name w:val="32584C92CE6549848CB4F27D1473B62D"/>
    <w:pPr>
      <w:spacing w:before="120" w:after="0" w:line="240" w:lineRule="auto"/>
      <w:ind w:left="72" w:right="72"/>
    </w:pPr>
    <w:rPr>
      <w:kern w:val="22"/>
      <w:lang w:eastAsia="ja-JP"/>
      <w14:ligatures w14:val="standard"/>
    </w:rPr>
  </w:style>
  <w:style w:type="paragraph" w:customStyle="1" w:styleId="FBFB5111B5A94B5DA84E1F04187ACDA3">
    <w:name w:val="FBFB5111B5A94B5DA84E1F04187ACDA3"/>
    <w:pPr>
      <w:spacing w:before="120" w:after="0" w:line="240" w:lineRule="auto"/>
      <w:ind w:left="72" w:right="72"/>
    </w:pPr>
    <w:rPr>
      <w:kern w:val="22"/>
      <w:lang w:eastAsia="ja-JP"/>
      <w14:ligatures w14:val="standard"/>
    </w:rPr>
  </w:style>
  <w:style w:type="paragraph" w:customStyle="1" w:styleId="CFB1589CFF3A4ADEB3134C67E65602CD">
    <w:name w:val="CFB1589CFF3A4ADEB3134C67E65602CD"/>
    <w:pPr>
      <w:spacing w:before="120" w:after="0" w:line="240" w:lineRule="auto"/>
      <w:ind w:left="72" w:right="72"/>
    </w:pPr>
    <w:rPr>
      <w:kern w:val="22"/>
      <w:lang w:eastAsia="ja-JP"/>
      <w14:ligatures w14:val="standard"/>
    </w:rPr>
  </w:style>
  <w:style w:type="paragraph" w:customStyle="1" w:styleId="52CDAF8CC44C4EABB06BDAEF970E6BE6">
    <w:name w:val="52CDAF8CC44C4EABB06BDAEF970E6BE6"/>
    <w:pPr>
      <w:spacing w:before="120" w:after="0" w:line="240" w:lineRule="auto"/>
      <w:ind w:left="72" w:right="72"/>
    </w:pPr>
    <w:rPr>
      <w:kern w:val="22"/>
      <w:lang w:eastAsia="ja-JP"/>
      <w14:ligatures w14:val="standard"/>
    </w:rPr>
  </w:style>
  <w:style w:type="paragraph" w:customStyle="1" w:styleId="4F474EDE70814B35B5EB29568AA53C6E">
    <w:name w:val="4F474EDE70814B35B5EB29568AA53C6E"/>
    <w:pPr>
      <w:spacing w:before="120" w:after="0" w:line="240" w:lineRule="auto"/>
      <w:ind w:left="72" w:right="72"/>
    </w:pPr>
    <w:rPr>
      <w:kern w:val="22"/>
      <w:lang w:eastAsia="ja-JP"/>
      <w14:ligatures w14:val="standard"/>
    </w:rPr>
  </w:style>
  <w:style w:type="paragraph" w:customStyle="1" w:styleId="1694FF82D1CC49E6BAFB2B2491CADCC8">
    <w:name w:val="1694FF82D1CC49E6BAFB2B2491CADCC8"/>
    <w:pPr>
      <w:spacing w:before="120" w:after="0" w:line="240" w:lineRule="auto"/>
      <w:ind w:left="72" w:right="72"/>
    </w:pPr>
    <w:rPr>
      <w:kern w:val="22"/>
      <w:lang w:eastAsia="ja-JP"/>
      <w14:ligatures w14:val="standard"/>
    </w:rPr>
  </w:style>
  <w:style w:type="paragraph" w:customStyle="1" w:styleId="F0689CE09E404BC58D7CEE7FC3F8F014">
    <w:name w:val="F0689CE09E404BC58D7CEE7FC3F8F014"/>
    <w:pPr>
      <w:spacing w:before="120" w:after="0" w:line="240" w:lineRule="auto"/>
      <w:ind w:left="72" w:right="72"/>
    </w:pPr>
    <w:rPr>
      <w:kern w:val="22"/>
      <w:lang w:eastAsia="ja-JP"/>
      <w14:ligatures w14:val="standard"/>
    </w:rPr>
  </w:style>
  <w:style w:type="paragraph" w:customStyle="1" w:styleId="BD24F25460C3428C836A51ECA9F4BF51">
    <w:name w:val="BD24F25460C3428C836A51ECA9F4BF51"/>
    <w:pPr>
      <w:spacing w:before="120" w:after="0" w:line="240" w:lineRule="auto"/>
      <w:ind w:left="72" w:right="72"/>
    </w:pPr>
    <w:rPr>
      <w:kern w:val="22"/>
      <w:lang w:eastAsia="ja-JP"/>
      <w14:ligatures w14:val="standard"/>
    </w:rPr>
  </w:style>
  <w:style w:type="paragraph" w:customStyle="1" w:styleId="DBF08494C3D94A18AD136193781A7F13">
    <w:name w:val="DBF08494C3D94A18AD136193781A7F13"/>
    <w:pPr>
      <w:spacing w:before="120" w:after="0" w:line="240" w:lineRule="auto"/>
      <w:ind w:left="72" w:right="72"/>
    </w:pPr>
    <w:rPr>
      <w:kern w:val="22"/>
      <w:lang w:eastAsia="ja-JP"/>
      <w14:ligatures w14:val="standard"/>
    </w:rPr>
  </w:style>
  <w:style w:type="paragraph" w:customStyle="1" w:styleId="1DA7947371054067BE4EE974C6811E55">
    <w:name w:val="1DA7947371054067BE4EE974C6811E55"/>
    <w:pPr>
      <w:spacing w:before="120" w:after="0" w:line="240" w:lineRule="auto"/>
      <w:ind w:left="72" w:right="72"/>
    </w:pPr>
    <w:rPr>
      <w:kern w:val="22"/>
      <w:lang w:eastAsia="ja-JP"/>
      <w14:ligatures w14:val="standard"/>
    </w:rPr>
  </w:style>
  <w:style w:type="paragraph" w:customStyle="1" w:styleId="D2589A424A1047CBA039AF1111A1CD10">
    <w:name w:val="D2589A424A1047CBA039AF1111A1CD10"/>
    <w:pPr>
      <w:spacing w:before="120" w:after="0" w:line="240" w:lineRule="auto"/>
      <w:ind w:left="72" w:right="72"/>
    </w:pPr>
    <w:rPr>
      <w:kern w:val="22"/>
      <w:lang w:eastAsia="ja-JP"/>
      <w14:ligatures w14:val="standard"/>
    </w:rPr>
  </w:style>
  <w:style w:type="paragraph" w:customStyle="1" w:styleId="65D6F352FCBA4D5BB725E37774C6846A">
    <w:name w:val="65D6F352FCBA4D5BB725E37774C6846A"/>
    <w:pPr>
      <w:spacing w:before="120" w:after="0" w:line="240" w:lineRule="auto"/>
      <w:ind w:left="72" w:right="72"/>
    </w:pPr>
    <w:rPr>
      <w:kern w:val="22"/>
      <w:lang w:eastAsia="ja-JP"/>
      <w14:ligatures w14:val="standard"/>
    </w:rPr>
  </w:style>
  <w:style w:type="paragraph" w:customStyle="1" w:styleId="88A8AAE5C6534438B404904771B82223">
    <w:name w:val="88A8AAE5C6534438B404904771B82223"/>
    <w:pPr>
      <w:spacing w:before="120" w:after="0" w:line="240" w:lineRule="auto"/>
      <w:ind w:left="72" w:right="72"/>
    </w:pPr>
    <w:rPr>
      <w:kern w:val="22"/>
      <w:lang w:eastAsia="ja-JP"/>
      <w14:ligatures w14:val="standard"/>
    </w:rPr>
  </w:style>
  <w:style w:type="paragraph" w:customStyle="1" w:styleId="FF6329E8402F46C7BEFB0521EE4A5B1D">
    <w:name w:val="FF6329E8402F46C7BEFB0521EE4A5B1D"/>
    <w:pPr>
      <w:spacing w:before="120" w:after="0" w:line="240" w:lineRule="auto"/>
      <w:ind w:left="72" w:right="72"/>
    </w:pPr>
    <w:rPr>
      <w:kern w:val="22"/>
      <w:lang w:eastAsia="ja-JP"/>
      <w14:ligatures w14:val="standard"/>
    </w:rPr>
  </w:style>
  <w:style w:type="paragraph" w:customStyle="1" w:styleId="39E2356910D3464782D6E9E9C34E40E6">
    <w:name w:val="39E2356910D3464782D6E9E9C34E40E6"/>
    <w:pPr>
      <w:spacing w:before="120" w:after="0" w:line="240" w:lineRule="auto"/>
      <w:ind w:left="72" w:right="72"/>
    </w:pPr>
    <w:rPr>
      <w:kern w:val="22"/>
      <w:lang w:eastAsia="ja-JP"/>
      <w14:ligatures w14:val="standard"/>
    </w:rPr>
  </w:style>
  <w:style w:type="paragraph" w:customStyle="1" w:styleId="8739677F02224933A2BEBCC97502DD93">
    <w:name w:val="8739677F02224933A2BEBCC97502DD93"/>
    <w:pPr>
      <w:spacing w:before="120" w:after="0" w:line="240" w:lineRule="auto"/>
      <w:ind w:left="72" w:right="72"/>
    </w:pPr>
    <w:rPr>
      <w:kern w:val="22"/>
      <w:lang w:eastAsia="ja-JP"/>
      <w14:ligatures w14:val="standard"/>
    </w:rPr>
  </w:style>
  <w:style w:type="paragraph" w:customStyle="1" w:styleId="924D1B794FFD425FADF15BFE3D752273">
    <w:name w:val="924D1B794FFD425FADF15BFE3D752273"/>
    <w:pPr>
      <w:spacing w:before="120" w:after="0" w:line="240" w:lineRule="auto"/>
      <w:ind w:left="72" w:right="72"/>
    </w:pPr>
    <w:rPr>
      <w:kern w:val="22"/>
      <w:lang w:eastAsia="ja-JP"/>
      <w14:ligatures w14:val="standard"/>
    </w:rPr>
  </w:style>
  <w:style w:type="paragraph" w:customStyle="1" w:styleId="22EEE2F4E9E34B2D9805E23C5BB3C101">
    <w:name w:val="22EEE2F4E9E34B2D9805E23C5BB3C101"/>
    <w:pPr>
      <w:spacing w:before="120" w:after="0" w:line="240" w:lineRule="auto"/>
      <w:ind w:left="72" w:right="72"/>
    </w:pPr>
    <w:rPr>
      <w:kern w:val="22"/>
      <w:lang w:eastAsia="ja-JP"/>
      <w14:ligatures w14:val="standard"/>
    </w:rPr>
  </w:style>
  <w:style w:type="paragraph" w:customStyle="1" w:styleId="DA9668C975A14A74ADC34BE7B8FD956B">
    <w:name w:val="DA9668C975A14A74ADC34BE7B8FD956B"/>
    <w:pPr>
      <w:spacing w:before="120" w:after="0" w:line="240" w:lineRule="auto"/>
      <w:ind w:left="72" w:right="72"/>
    </w:pPr>
    <w:rPr>
      <w:kern w:val="22"/>
      <w:lang w:eastAsia="ja-JP"/>
      <w14:ligatures w14:val="standard"/>
    </w:rPr>
  </w:style>
  <w:style w:type="paragraph" w:customStyle="1" w:styleId="6845FC6CBFE944A099F378CC4B568892">
    <w:name w:val="6845FC6CBFE944A099F378CC4B568892"/>
    <w:pPr>
      <w:spacing w:before="120" w:after="0" w:line="240" w:lineRule="auto"/>
      <w:ind w:left="72" w:right="72"/>
    </w:pPr>
    <w:rPr>
      <w:kern w:val="22"/>
      <w:lang w:eastAsia="ja-JP"/>
      <w14:ligatures w14:val="standard"/>
    </w:rPr>
  </w:style>
  <w:style w:type="paragraph" w:customStyle="1" w:styleId="73EABBF78B5D420380DD78F495C04BD5">
    <w:name w:val="73EABBF78B5D420380DD78F495C04BD5"/>
    <w:pPr>
      <w:spacing w:before="120" w:after="0" w:line="240" w:lineRule="auto"/>
      <w:ind w:left="72" w:right="72"/>
    </w:pPr>
    <w:rPr>
      <w:kern w:val="22"/>
      <w:lang w:eastAsia="ja-JP"/>
      <w14:ligatures w14:val="standard"/>
    </w:rPr>
  </w:style>
  <w:style w:type="paragraph" w:customStyle="1" w:styleId="819EB8109A09416D855C8367B5B9A8DC">
    <w:name w:val="819EB8109A09416D855C8367B5B9A8DC"/>
    <w:pPr>
      <w:spacing w:before="120" w:after="0" w:line="240" w:lineRule="auto"/>
      <w:ind w:left="72" w:right="72"/>
    </w:pPr>
    <w:rPr>
      <w:kern w:val="22"/>
      <w:lang w:eastAsia="ja-JP"/>
      <w14:ligatures w14:val="standard"/>
    </w:rPr>
  </w:style>
  <w:style w:type="paragraph" w:customStyle="1" w:styleId="94C9D31D197A488AB473C184E61F3F87">
    <w:name w:val="94C9D31D197A488AB473C184E61F3F87"/>
    <w:pPr>
      <w:spacing w:before="120" w:after="0" w:line="240" w:lineRule="auto"/>
      <w:ind w:left="72" w:right="72"/>
    </w:pPr>
    <w:rPr>
      <w:kern w:val="22"/>
      <w:lang w:eastAsia="ja-JP"/>
      <w14:ligatures w14:val="standard"/>
    </w:rPr>
  </w:style>
  <w:style w:type="paragraph" w:customStyle="1" w:styleId="5D34B9A24C444693B96276EDB4566ED3">
    <w:name w:val="5D34B9A24C444693B96276EDB4566ED3"/>
    <w:pPr>
      <w:spacing w:before="120" w:after="0" w:line="240" w:lineRule="auto"/>
      <w:ind w:left="72" w:right="72"/>
    </w:pPr>
    <w:rPr>
      <w:kern w:val="22"/>
      <w:lang w:eastAsia="ja-JP"/>
      <w14:ligatures w14:val="standard"/>
    </w:rPr>
  </w:style>
  <w:style w:type="paragraph" w:customStyle="1" w:styleId="7157CF96B3E44DCFA161C4FF4325771F">
    <w:name w:val="7157CF96B3E44DCFA161C4FF4325771F"/>
    <w:pPr>
      <w:spacing w:before="120" w:after="0" w:line="240" w:lineRule="auto"/>
      <w:ind w:left="72" w:right="72"/>
    </w:pPr>
    <w:rPr>
      <w:kern w:val="22"/>
      <w:lang w:eastAsia="ja-JP"/>
      <w14:ligatures w14:val="standard"/>
    </w:rPr>
  </w:style>
  <w:style w:type="paragraph" w:customStyle="1" w:styleId="2C90A858E087488B83A25D9C52F71BCB">
    <w:name w:val="2C90A858E087488B83A25D9C52F71BCB"/>
    <w:pPr>
      <w:spacing w:before="120" w:after="0" w:line="240" w:lineRule="auto"/>
      <w:ind w:left="72" w:right="72"/>
    </w:pPr>
    <w:rPr>
      <w:kern w:val="22"/>
      <w:lang w:eastAsia="ja-JP"/>
      <w14:ligatures w14:val="standard"/>
    </w:rPr>
  </w:style>
  <w:style w:type="paragraph" w:customStyle="1" w:styleId="4C853340457A43679D5F67ECB952D633">
    <w:name w:val="4C853340457A43679D5F67ECB952D633"/>
    <w:pPr>
      <w:spacing w:before="120" w:after="0" w:line="240" w:lineRule="auto"/>
      <w:ind w:left="72" w:right="72"/>
    </w:pPr>
    <w:rPr>
      <w:kern w:val="22"/>
      <w:lang w:eastAsia="ja-JP"/>
      <w14:ligatures w14:val="standard"/>
    </w:rPr>
  </w:style>
  <w:style w:type="paragraph" w:customStyle="1" w:styleId="3D410EC694A44F8F8E9228D90CBE3D71">
    <w:name w:val="3D410EC694A44F8F8E9228D90CBE3D71"/>
    <w:pPr>
      <w:spacing w:before="120" w:after="0" w:line="240" w:lineRule="auto"/>
      <w:ind w:left="72" w:right="72"/>
    </w:pPr>
    <w:rPr>
      <w:kern w:val="22"/>
      <w:lang w:eastAsia="ja-JP"/>
      <w14:ligatures w14:val="standard"/>
    </w:rPr>
  </w:style>
  <w:style w:type="paragraph" w:customStyle="1" w:styleId="BB27E4E924484B0683C36563A909F334">
    <w:name w:val="BB27E4E924484B0683C36563A909F334"/>
    <w:pPr>
      <w:spacing w:before="120" w:after="0" w:line="240" w:lineRule="auto"/>
      <w:ind w:left="72" w:right="72"/>
    </w:pPr>
    <w:rPr>
      <w:kern w:val="22"/>
      <w:lang w:eastAsia="ja-JP"/>
      <w14:ligatures w14:val="standard"/>
    </w:rPr>
  </w:style>
  <w:style w:type="paragraph" w:customStyle="1" w:styleId="FE845142C3BD41A089335F75583394B3">
    <w:name w:val="FE845142C3BD41A089335F75583394B3"/>
    <w:pPr>
      <w:spacing w:before="120" w:after="0" w:line="240" w:lineRule="auto"/>
      <w:ind w:left="72" w:right="72"/>
    </w:pPr>
    <w:rPr>
      <w:kern w:val="22"/>
      <w:lang w:eastAsia="ja-JP"/>
      <w14:ligatures w14:val="standard"/>
    </w:rPr>
  </w:style>
  <w:style w:type="paragraph" w:customStyle="1" w:styleId="E265336C64694E0C8712AA21A2A6FDAE">
    <w:name w:val="E265336C64694E0C8712AA21A2A6FDAE"/>
    <w:pPr>
      <w:spacing w:before="120" w:after="0" w:line="240" w:lineRule="auto"/>
      <w:ind w:left="72" w:right="72"/>
    </w:pPr>
    <w:rPr>
      <w:kern w:val="22"/>
      <w:lang w:eastAsia="ja-JP"/>
      <w14:ligatures w14:val="standard"/>
    </w:rPr>
  </w:style>
  <w:style w:type="paragraph" w:customStyle="1" w:styleId="6A88D42994EF458BB43BBAE4FF628B88">
    <w:name w:val="6A88D42994EF458BB43BBAE4FF628B88"/>
    <w:pPr>
      <w:spacing w:before="120" w:after="0" w:line="240" w:lineRule="auto"/>
      <w:ind w:left="72" w:right="72"/>
    </w:pPr>
    <w:rPr>
      <w:kern w:val="22"/>
      <w:lang w:eastAsia="ja-JP"/>
      <w14:ligatures w14:val="standard"/>
    </w:rPr>
  </w:style>
  <w:style w:type="paragraph" w:customStyle="1" w:styleId="494B8EE5DCCB4F7297337790B925EBD8">
    <w:name w:val="494B8EE5DCCB4F7297337790B925EBD8"/>
    <w:pPr>
      <w:spacing w:before="120" w:after="0" w:line="240" w:lineRule="auto"/>
      <w:ind w:left="72" w:right="72"/>
    </w:pPr>
    <w:rPr>
      <w:kern w:val="22"/>
      <w:lang w:eastAsia="ja-JP"/>
      <w14:ligatures w14:val="standard"/>
    </w:rPr>
  </w:style>
  <w:style w:type="paragraph" w:customStyle="1" w:styleId="10666239C6724964A004E8A8E85849E6">
    <w:name w:val="10666239C6724964A004E8A8E85849E6"/>
    <w:pPr>
      <w:spacing w:before="120" w:after="0" w:line="240" w:lineRule="auto"/>
      <w:ind w:left="72" w:right="72"/>
    </w:pPr>
    <w:rPr>
      <w:kern w:val="22"/>
      <w:lang w:eastAsia="ja-JP"/>
      <w14:ligatures w14:val="standard"/>
    </w:rPr>
  </w:style>
  <w:style w:type="paragraph" w:customStyle="1" w:styleId="AB8F9B9922BA42DE8160539BBF8B74BC">
    <w:name w:val="AB8F9B9922BA42DE8160539BBF8B74BC"/>
    <w:pPr>
      <w:spacing w:before="120" w:after="0" w:line="240" w:lineRule="auto"/>
      <w:ind w:left="72" w:right="72"/>
    </w:pPr>
    <w:rPr>
      <w:kern w:val="22"/>
      <w:lang w:eastAsia="ja-JP"/>
      <w14:ligatures w14:val="standard"/>
    </w:rPr>
  </w:style>
  <w:style w:type="paragraph" w:customStyle="1" w:styleId="3D0735261B9F4E469B27CBD91200B8A1">
    <w:name w:val="3D0735261B9F4E469B27CBD91200B8A1"/>
    <w:pPr>
      <w:spacing w:before="120" w:after="0" w:line="240" w:lineRule="auto"/>
      <w:ind w:left="72" w:right="72"/>
    </w:pPr>
    <w:rPr>
      <w:kern w:val="22"/>
      <w:lang w:eastAsia="ja-JP"/>
      <w14:ligatures w14:val="standard"/>
    </w:rPr>
  </w:style>
  <w:style w:type="paragraph" w:customStyle="1" w:styleId="2EF33BC388A14E81A7D3831B182A6253">
    <w:name w:val="2EF33BC388A14E81A7D3831B182A6253"/>
    <w:pPr>
      <w:spacing w:before="120" w:after="0" w:line="240" w:lineRule="auto"/>
      <w:ind w:left="72" w:right="72"/>
    </w:pPr>
    <w:rPr>
      <w:kern w:val="22"/>
      <w:lang w:eastAsia="ja-JP"/>
      <w14:ligatures w14:val="standard"/>
    </w:rPr>
  </w:style>
  <w:style w:type="paragraph" w:customStyle="1" w:styleId="29F009D12C6F4766B80D3C74301C944B">
    <w:name w:val="29F009D12C6F4766B80D3C74301C944B"/>
    <w:pPr>
      <w:spacing w:before="120" w:after="0" w:line="240" w:lineRule="auto"/>
      <w:ind w:left="72" w:right="72"/>
    </w:pPr>
    <w:rPr>
      <w:kern w:val="22"/>
      <w:lang w:eastAsia="ja-JP"/>
      <w14:ligatures w14:val="standard"/>
    </w:rPr>
  </w:style>
  <w:style w:type="paragraph" w:customStyle="1" w:styleId="29F1304414AC4778864A48F02A015B2E">
    <w:name w:val="29F1304414AC4778864A48F02A015B2E"/>
    <w:pPr>
      <w:spacing w:before="120" w:after="0" w:line="240" w:lineRule="auto"/>
      <w:ind w:left="72" w:right="72"/>
    </w:pPr>
    <w:rPr>
      <w:kern w:val="22"/>
      <w:lang w:eastAsia="ja-JP"/>
      <w14:ligatures w14:val="standard"/>
    </w:rPr>
  </w:style>
  <w:style w:type="paragraph" w:customStyle="1" w:styleId="E1A26E687BF7435FB7E1E29AD8F55A07">
    <w:name w:val="E1A26E687BF7435FB7E1E29AD8F55A07"/>
    <w:pPr>
      <w:spacing w:before="120" w:after="0" w:line="240" w:lineRule="auto"/>
      <w:ind w:left="72" w:right="72"/>
    </w:pPr>
    <w:rPr>
      <w:kern w:val="22"/>
      <w:lang w:eastAsia="ja-JP"/>
      <w14:ligatures w14:val="standard"/>
    </w:rPr>
  </w:style>
  <w:style w:type="paragraph" w:customStyle="1" w:styleId="E4DF87DD7A3D4E208AF4F53F0E395B4D">
    <w:name w:val="E4DF87DD7A3D4E208AF4F53F0E395B4D"/>
    <w:pPr>
      <w:spacing w:before="120" w:after="0" w:line="240" w:lineRule="auto"/>
      <w:ind w:left="72" w:right="72"/>
    </w:pPr>
    <w:rPr>
      <w:kern w:val="22"/>
      <w:lang w:eastAsia="ja-JP"/>
      <w14:ligatures w14:val="standard"/>
    </w:rPr>
  </w:style>
  <w:style w:type="paragraph" w:customStyle="1" w:styleId="F03D64E838EE4672913C3160B364B2DB">
    <w:name w:val="F03D64E838EE4672913C3160B364B2DB"/>
    <w:pPr>
      <w:spacing w:before="120" w:after="0" w:line="240" w:lineRule="auto"/>
      <w:ind w:left="72" w:right="72"/>
    </w:pPr>
    <w:rPr>
      <w:kern w:val="22"/>
      <w:lang w:eastAsia="ja-JP"/>
      <w14:ligatures w14:val="standard"/>
    </w:rPr>
  </w:style>
  <w:style w:type="paragraph" w:customStyle="1" w:styleId="4A8E7F31C02A4B1DA97DF8C3DC8B6AE0">
    <w:name w:val="4A8E7F31C02A4B1DA97DF8C3DC8B6AE0"/>
    <w:pPr>
      <w:spacing w:before="120" w:after="0" w:line="240" w:lineRule="auto"/>
      <w:ind w:left="72" w:right="72"/>
    </w:pPr>
    <w:rPr>
      <w:kern w:val="22"/>
      <w:lang w:eastAsia="ja-JP"/>
      <w14:ligatures w14:val="standard"/>
    </w:rPr>
  </w:style>
  <w:style w:type="paragraph" w:customStyle="1" w:styleId="5186522DBAD14ECFABD3BBDE82AAF244">
    <w:name w:val="5186522DBAD14ECFABD3BBDE82AAF244"/>
    <w:pPr>
      <w:spacing w:before="120" w:after="0" w:line="240" w:lineRule="auto"/>
      <w:ind w:left="72" w:right="72"/>
    </w:pPr>
    <w:rPr>
      <w:kern w:val="22"/>
      <w:lang w:eastAsia="ja-JP"/>
      <w14:ligatures w14:val="standard"/>
    </w:rPr>
  </w:style>
  <w:style w:type="paragraph" w:customStyle="1" w:styleId="01A979B805C047FBB16113E7BEC82073">
    <w:name w:val="01A979B805C047FBB16113E7BEC82073"/>
    <w:pPr>
      <w:spacing w:before="120" w:after="0" w:line="240" w:lineRule="auto"/>
      <w:ind w:left="72" w:right="72"/>
    </w:pPr>
    <w:rPr>
      <w:kern w:val="22"/>
      <w:lang w:eastAsia="ja-JP"/>
      <w14:ligatures w14:val="standard"/>
    </w:rPr>
  </w:style>
  <w:style w:type="paragraph" w:customStyle="1" w:styleId="1D0A8F8172E748CC8CCAA35B22E72247">
    <w:name w:val="1D0A8F8172E748CC8CCAA35B22E72247"/>
    <w:pPr>
      <w:spacing w:before="120" w:after="0" w:line="240" w:lineRule="auto"/>
      <w:ind w:left="72" w:right="72"/>
    </w:pPr>
    <w:rPr>
      <w:kern w:val="22"/>
      <w:lang w:eastAsia="ja-JP"/>
      <w14:ligatures w14:val="standard"/>
    </w:rPr>
  </w:style>
  <w:style w:type="paragraph" w:customStyle="1" w:styleId="248212AC9DB444C79E0F139EC318FF1C">
    <w:name w:val="248212AC9DB444C79E0F139EC318FF1C"/>
    <w:pPr>
      <w:spacing w:before="120" w:after="0" w:line="240" w:lineRule="auto"/>
      <w:ind w:left="72" w:right="72"/>
    </w:pPr>
    <w:rPr>
      <w:kern w:val="22"/>
      <w:lang w:eastAsia="ja-JP"/>
      <w14:ligatures w14:val="standard"/>
    </w:rPr>
  </w:style>
  <w:style w:type="paragraph" w:customStyle="1" w:styleId="98B48C8478914AE4A80A92D5C0151F86">
    <w:name w:val="98B48C8478914AE4A80A92D5C0151F86"/>
    <w:pPr>
      <w:spacing w:before="120" w:after="0" w:line="240" w:lineRule="auto"/>
      <w:ind w:left="72" w:right="72"/>
    </w:pPr>
    <w:rPr>
      <w:kern w:val="22"/>
      <w:lang w:eastAsia="ja-JP"/>
      <w14:ligatures w14:val="standard"/>
    </w:rPr>
  </w:style>
  <w:style w:type="paragraph" w:customStyle="1" w:styleId="88626270235F44FEB09FC9EB888F5A631">
    <w:name w:val="88626270235F44FEB09FC9EB888F5A631"/>
    <w:pPr>
      <w:spacing w:before="120" w:after="0" w:line="240" w:lineRule="auto"/>
      <w:ind w:left="72" w:right="72"/>
    </w:pPr>
    <w:rPr>
      <w:kern w:val="22"/>
      <w:lang w:eastAsia="ja-JP"/>
      <w14:ligatures w14:val="standard"/>
    </w:rPr>
  </w:style>
  <w:style w:type="paragraph" w:customStyle="1" w:styleId="5344DF73309449A79BA7D860511843B71">
    <w:name w:val="5344DF73309449A79BA7D860511843B71"/>
    <w:pPr>
      <w:spacing w:before="120" w:after="0" w:line="240" w:lineRule="auto"/>
      <w:ind w:left="72" w:right="72"/>
    </w:pPr>
    <w:rPr>
      <w:kern w:val="22"/>
      <w:lang w:eastAsia="ja-JP"/>
      <w14:ligatures w14:val="standard"/>
    </w:rPr>
  </w:style>
  <w:style w:type="paragraph" w:customStyle="1" w:styleId="03D5A3E099664D838EC968842D4C69D01">
    <w:name w:val="03D5A3E099664D838EC968842D4C69D01"/>
    <w:pPr>
      <w:spacing w:before="120" w:after="0" w:line="240" w:lineRule="auto"/>
      <w:ind w:left="72" w:right="72"/>
    </w:pPr>
    <w:rPr>
      <w:kern w:val="22"/>
      <w:lang w:eastAsia="ja-JP"/>
      <w14:ligatures w14:val="standard"/>
    </w:rPr>
  </w:style>
  <w:style w:type="paragraph" w:customStyle="1" w:styleId="EBA162B0B515413B903DD5A06B2A9F791">
    <w:name w:val="EBA162B0B515413B903DD5A06B2A9F791"/>
    <w:pPr>
      <w:spacing w:before="120" w:after="0" w:line="240" w:lineRule="auto"/>
      <w:ind w:left="72" w:right="72"/>
    </w:pPr>
    <w:rPr>
      <w:kern w:val="22"/>
      <w:lang w:eastAsia="ja-JP"/>
      <w14:ligatures w14:val="standard"/>
    </w:rPr>
  </w:style>
  <w:style w:type="paragraph" w:customStyle="1" w:styleId="4E8E13B08A994EE09B52661E73958C221">
    <w:name w:val="4E8E13B08A994EE09B52661E73958C221"/>
    <w:pPr>
      <w:spacing w:before="120" w:after="0" w:line="240" w:lineRule="auto"/>
      <w:ind w:left="72" w:right="72"/>
    </w:pPr>
    <w:rPr>
      <w:kern w:val="22"/>
      <w:lang w:eastAsia="ja-JP"/>
      <w14:ligatures w14:val="standard"/>
    </w:rPr>
  </w:style>
  <w:style w:type="paragraph" w:customStyle="1" w:styleId="BFCE55B90BF247DFB2B78A7636FC468A1">
    <w:name w:val="BFCE55B90BF247DFB2B78A7636FC468A1"/>
    <w:pPr>
      <w:spacing w:before="120" w:after="0" w:line="240" w:lineRule="auto"/>
      <w:ind w:left="72" w:right="72"/>
    </w:pPr>
    <w:rPr>
      <w:kern w:val="22"/>
      <w:lang w:eastAsia="ja-JP"/>
      <w14:ligatures w14:val="standard"/>
    </w:rPr>
  </w:style>
  <w:style w:type="paragraph" w:customStyle="1" w:styleId="C60D3609BC7A458BAD263B2ABED7D55F1">
    <w:name w:val="C60D3609BC7A458BAD263B2ABED7D55F1"/>
    <w:pPr>
      <w:spacing w:before="120" w:after="0" w:line="240" w:lineRule="auto"/>
      <w:ind w:left="72" w:right="72"/>
    </w:pPr>
    <w:rPr>
      <w:kern w:val="22"/>
      <w:lang w:eastAsia="ja-JP"/>
      <w14:ligatures w14:val="standard"/>
    </w:rPr>
  </w:style>
  <w:style w:type="paragraph" w:customStyle="1" w:styleId="E2F3BE2BBC974F4896457C393B3199811">
    <w:name w:val="E2F3BE2BBC974F4896457C393B3199811"/>
    <w:pPr>
      <w:spacing w:before="120" w:after="0" w:line="240" w:lineRule="auto"/>
      <w:ind w:left="72" w:right="72"/>
    </w:pPr>
    <w:rPr>
      <w:kern w:val="22"/>
      <w:lang w:eastAsia="ja-JP"/>
      <w14:ligatures w14:val="standard"/>
    </w:rPr>
  </w:style>
  <w:style w:type="paragraph" w:customStyle="1" w:styleId="08BBA334737E4B80A9A43208EB0310FE1">
    <w:name w:val="08BBA334737E4B80A9A43208EB0310FE1"/>
    <w:pPr>
      <w:spacing w:before="120" w:after="0" w:line="240" w:lineRule="auto"/>
      <w:ind w:left="72" w:right="72"/>
    </w:pPr>
    <w:rPr>
      <w:kern w:val="22"/>
      <w:lang w:eastAsia="ja-JP"/>
      <w14:ligatures w14:val="standard"/>
    </w:rPr>
  </w:style>
  <w:style w:type="paragraph" w:customStyle="1" w:styleId="318ADE6B5E8644A4BC419EEB0A852F601">
    <w:name w:val="318ADE6B5E8644A4BC419EEB0A852F601"/>
    <w:pPr>
      <w:spacing w:before="120" w:after="0" w:line="240" w:lineRule="auto"/>
      <w:ind w:left="72" w:right="72"/>
    </w:pPr>
    <w:rPr>
      <w:kern w:val="22"/>
      <w:lang w:eastAsia="ja-JP"/>
      <w14:ligatures w14:val="standard"/>
    </w:rPr>
  </w:style>
  <w:style w:type="paragraph" w:customStyle="1" w:styleId="C3DBF60A65DD4A0E8A97306C4F1E8F3A1">
    <w:name w:val="C3DBF60A65DD4A0E8A97306C4F1E8F3A1"/>
    <w:pPr>
      <w:spacing w:before="120" w:after="0" w:line="240" w:lineRule="auto"/>
      <w:ind w:left="72" w:right="72"/>
    </w:pPr>
    <w:rPr>
      <w:kern w:val="22"/>
      <w:lang w:eastAsia="ja-JP"/>
      <w14:ligatures w14:val="standard"/>
    </w:rPr>
  </w:style>
  <w:style w:type="paragraph" w:customStyle="1" w:styleId="2C4804399E384C94866A9E1357C8CE671">
    <w:name w:val="2C4804399E384C94866A9E1357C8CE671"/>
    <w:pPr>
      <w:spacing w:before="120" w:after="0" w:line="240" w:lineRule="auto"/>
      <w:ind w:left="72" w:right="72"/>
    </w:pPr>
    <w:rPr>
      <w:kern w:val="22"/>
      <w:lang w:eastAsia="ja-JP"/>
      <w14:ligatures w14:val="standard"/>
    </w:rPr>
  </w:style>
  <w:style w:type="paragraph" w:customStyle="1" w:styleId="54137FBBBDC248E2A3899C850DFF3BC41">
    <w:name w:val="54137FBBBDC248E2A3899C850DFF3BC41"/>
    <w:pPr>
      <w:spacing w:before="120" w:after="0" w:line="240" w:lineRule="auto"/>
      <w:ind w:left="72" w:right="72"/>
    </w:pPr>
    <w:rPr>
      <w:kern w:val="22"/>
      <w:lang w:eastAsia="ja-JP"/>
      <w14:ligatures w14:val="standard"/>
    </w:rPr>
  </w:style>
  <w:style w:type="paragraph" w:customStyle="1" w:styleId="02724043536F4CDEB2DB35C00CBE3DAD1">
    <w:name w:val="02724043536F4CDEB2DB35C00CBE3DAD1"/>
    <w:pPr>
      <w:spacing w:before="120" w:after="0" w:line="240" w:lineRule="auto"/>
      <w:ind w:left="72" w:right="72"/>
    </w:pPr>
    <w:rPr>
      <w:kern w:val="22"/>
      <w:lang w:eastAsia="ja-JP"/>
      <w14:ligatures w14:val="standard"/>
    </w:rPr>
  </w:style>
  <w:style w:type="paragraph" w:customStyle="1" w:styleId="7ED6E4CDFEA7426E9E08F45E2F928A4A1">
    <w:name w:val="7ED6E4CDFEA7426E9E08F45E2F928A4A1"/>
    <w:pPr>
      <w:spacing w:before="120" w:after="0" w:line="240" w:lineRule="auto"/>
      <w:ind w:left="72" w:right="72"/>
    </w:pPr>
    <w:rPr>
      <w:kern w:val="22"/>
      <w:lang w:eastAsia="ja-JP"/>
      <w14:ligatures w14:val="standard"/>
    </w:rPr>
  </w:style>
  <w:style w:type="paragraph" w:customStyle="1" w:styleId="12A796CCF0444225ABC51658C9C1ED7A1">
    <w:name w:val="12A796CCF0444225ABC51658C9C1ED7A1"/>
    <w:pPr>
      <w:spacing w:before="120" w:after="0" w:line="240" w:lineRule="auto"/>
      <w:ind w:left="72" w:right="72"/>
    </w:pPr>
    <w:rPr>
      <w:kern w:val="22"/>
      <w:lang w:eastAsia="ja-JP"/>
      <w14:ligatures w14:val="standard"/>
    </w:rPr>
  </w:style>
  <w:style w:type="paragraph" w:customStyle="1" w:styleId="B8745178D94043AE831B3925C32DF0921">
    <w:name w:val="B8745178D94043AE831B3925C32DF0921"/>
    <w:pPr>
      <w:spacing w:before="120" w:after="0" w:line="240" w:lineRule="auto"/>
      <w:ind w:left="72" w:right="72"/>
    </w:pPr>
    <w:rPr>
      <w:kern w:val="22"/>
      <w:lang w:eastAsia="ja-JP"/>
      <w14:ligatures w14:val="standard"/>
    </w:rPr>
  </w:style>
  <w:style w:type="paragraph" w:customStyle="1" w:styleId="4EC5BC7FD2234366BBB5694A47AC659C1">
    <w:name w:val="4EC5BC7FD2234366BBB5694A47AC659C1"/>
    <w:pPr>
      <w:spacing w:before="120" w:after="0" w:line="240" w:lineRule="auto"/>
      <w:ind w:left="72" w:right="72"/>
    </w:pPr>
    <w:rPr>
      <w:kern w:val="22"/>
      <w:lang w:eastAsia="ja-JP"/>
      <w14:ligatures w14:val="standard"/>
    </w:rPr>
  </w:style>
  <w:style w:type="paragraph" w:customStyle="1" w:styleId="B74EDCA3FEF24DEC8F536D769C5DD5931">
    <w:name w:val="B74EDCA3FEF24DEC8F536D769C5DD5931"/>
    <w:pPr>
      <w:spacing w:before="120" w:after="0" w:line="240" w:lineRule="auto"/>
      <w:ind w:left="72" w:right="72"/>
    </w:pPr>
    <w:rPr>
      <w:kern w:val="22"/>
      <w:lang w:eastAsia="ja-JP"/>
      <w14:ligatures w14:val="standard"/>
    </w:rPr>
  </w:style>
  <w:style w:type="paragraph" w:customStyle="1" w:styleId="AEDE9A026FEF42289B2037882290A8511">
    <w:name w:val="AEDE9A026FEF42289B2037882290A8511"/>
    <w:pPr>
      <w:spacing w:before="120" w:after="0" w:line="240" w:lineRule="auto"/>
      <w:ind w:left="72" w:right="72"/>
    </w:pPr>
    <w:rPr>
      <w:kern w:val="22"/>
      <w:lang w:eastAsia="ja-JP"/>
      <w14:ligatures w14:val="standard"/>
    </w:rPr>
  </w:style>
  <w:style w:type="paragraph" w:customStyle="1" w:styleId="178A81002E0F444D840A4D80659E34DE1">
    <w:name w:val="178A81002E0F444D840A4D80659E34DE1"/>
    <w:pPr>
      <w:spacing w:before="120" w:after="0" w:line="240" w:lineRule="auto"/>
      <w:ind w:left="72" w:right="72"/>
    </w:pPr>
    <w:rPr>
      <w:kern w:val="22"/>
      <w:lang w:eastAsia="ja-JP"/>
      <w14:ligatures w14:val="standard"/>
    </w:rPr>
  </w:style>
  <w:style w:type="paragraph" w:customStyle="1" w:styleId="3F55C85FE1A24483A8925D0E74E389471">
    <w:name w:val="3F55C85FE1A24483A8925D0E74E389471"/>
    <w:pPr>
      <w:spacing w:before="120" w:after="0" w:line="240" w:lineRule="auto"/>
      <w:ind w:left="72" w:right="72"/>
    </w:pPr>
    <w:rPr>
      <w:kern w:val="22"/>
      <w:lang w:eastAsia="ja-JP"/>
      <w14:ligatures w14:val="standard"/>
    </w:rPr>
  </w:style>
  <w:style w:type="paragraph" w:customStyle="1" w:styleId="521179A267524B0297299D16CF847C711">
    <w:name w:val="521179A267524B0297299D16CF847C711"/>
    <w:pPr>
      <w:spacing w:before="120" w:after="0" w:line="240" w:lineRule="auto"/>
      <w:ind w:left="72" w:right="72"/>
    </w:pPr>
    <w:rPr>
      <w:kern w:val="22"/>
      <w:lang w:eastAsia="ja-JP"/>
      <w14:ligatures w14:val="standard"/>
    </w:rPr>
  </w:style>
  <w:style w:type="paragraph" w:customStyle="1" w:styleId="D3EEE2DF675E4DE195A8AF724718DBDB1">
    <w:name w:val="D3EEE2DF675E4DE195A8AF724718DBDB1"/>
    <w:pPr>
      <w:spacing w:before="120" w:after="0" w:line="240" w:lineRule="auto"/>
      <w:ind w:left="72" w:right="72"/>
    </w:pPr>
    <w:rPr>
      <w:kern w:val="22"/>
      <w:lang w:eastAsia="ja-JP"/>
      <w14:ligatures w14:val="standard"/>
    </w:rPr>
  </w:style>
  <w:style w:type="paragraph" w:customStyle="1" w:styleId="A35E85449E3A45D3BEC01B3043D2B99E1">
    <w:name w:val="A35E85449E3A45D3BEC01B3043D2B99E1"/>
    <w:pPr>
      <w:spacing w:before="120" w:after="0" w:line="240" w:lineRule="auto"/>
      <w:ind w:left="72" w:right="72"/>
    </w:pPr>
    <w:rPr>
      <w:kern w:val="22"/>
      <w:lang w:eastAsia="ja-JP"/>
      <w14:ligatures w14:val="standard"/>
    </w:rPr>
  </w:style>
  <w:style w:type="paragraph" w:customStyle="1" w:styleId="A4629C940B9E4AFB92BCBAD5AC1779301">
    <w:name w:val="A4629C940B9E4AFB92BCBAD5AC1779301"/>
    <w:pPr>
      <w:spacing w:before="120" w:after="0" w:line="240" w:lineRule="auto"/>
      <w:ind w:left="72" w:right="72"/>
    </w:pPr>
    <w:rPr>
      <w:kern w:val="22"/>
      <w:lang w:eastAsia="ja-JP"/>
      <w14:ligatures w14:val="standard"/>
    </w:rPr>
  </w:style>
  <w:style w:type="paragraph" w:customStyle="1" w:styleId="BBB14836AA5946AEB11F259DEEA367D71">
    <w:name w:val="BBB14836AA5946AEB11F259DEEA367D71"/>
    <w:pPr>
      <w:spacing w:before="120" w:after="0" w:line="240" w:lineRule="auto"/>
      <w:ind w:left="72" w:right="72"/>
    </w:pPr>
    <w:rPr>
      <w:kern w:val="22"/>
      <w:lang w:eastAsia="ja-JP"/>
      <w14:ligatures w14:val="standard"/>
    </w:rPr>
  </w:style>
  <w:style w:type="paragraph" w:customStyle="1" w:styleId="2D230AB33A7A4342AF8A72E73D2C03B81">
    <w:name w:val="2D230AB33A7A4342AF8A72E73D2C03B81"/>
    <w:pPr>
      <w:spacing w:before="120" w:after="0" w:line="240" w:lineRule="auto"/>
      <w:ind w:left="72" w:right="72"/>
    </w:pPr>
    <w:rPr>
      <w:kern w:val="22"/>
      <w:lang w:eastAsia="ja-JP"/>
      <w14:ligatures w14:val="standard"/>
    </w:rPr>
  </w:style>
  <w:style w:type="paragraph" w:customStyle="1" w:styleId="4559197E2A8444E0AA01863C0EA4038B">
    <w:name w:val="4559197E2A8444E0AA01863C0EA4038B"/>
    <w:pPr>
      <w:spacing w:before="120" w:after="0" w:line="240" w:lineRule="auto"/>
      <w:ind w:left="72" w:right="72"/>
    </w:pPr>
    <w:rPr>
      <w:kern w:val="22"/>
      <w:lang w:eastAsia="ja-JP"/>
      <w14:ligatures w14:val="standard"/>
    </w:rPr>
  </w:style>
  <w:style w:type="paragraph" w:customStyle="1" w:styleId="7BD1148CDA9640329E52D022A2163B43">
    <w:name w:val="7BD1148CDA9640329E52D022A2163B43"/>
    <w:pPr>
      <w:spacing w:before="120" w:after="0" w:line="240" w:lineRule="auto"/>
      <w:ind w:left="72" w:right="72"/>
    </w:pPr>
    <w:rPr>
      <w:kern w:val="22"/>
      <w:lang w:eastAsia="ja-JP"/>
      <w14:ligatures w14:val="standard"/>
    </w:rPr>
  </w:style>
  <w:style w:type="paragraph" w:customStyle="1" w:styleId="35EB4070D1944C79833A1E368B4D1878">
    <w:name w:val="35EB4070D1944C79833A1E368B4D1878"/>
    <w:pPr>
      <w:spacing w:before="120" w:after="0" w:line="240" w:lineRule="auto"/>
      <w:ind w:left="72" w:right="72"/>
    </w:pPr>
    <w:rPr>
      <w:kern w:val="22"/>
      <w:lang w:eastAsia="ja-JP"/>
      <w14:ligatures w14:val="standard"/>
    </w:rPr>
  </w:style>
  <w:style w:type="paragraph" w:customStyle="1" w:styleId="BF48F7C9BBBE44BE99D2E25FD9DFF211">
    <w:name w:val="BF48F7C9BBBE44BE99D2E25FD9DFF211"/>
    <w:pPr>
      <w:spacing w:before="120" w:after="0" w:line="240" w:lineRule="auto"/>
      <w:ind w:left="72" w:right="72"/>
    </w:pPr>
    <w:rPr>
      <w:kern w:val="22"/>
      <w:lang w:eastAsia="ja-JP"/>
      <w14:ligatures w14:val="standard"/>
    </w:rPr>
  </w:style>
  <w:style w:type="paragraph" w:customStyle="1" w:styleId="B2768E0B650D4F87907532722B012B82">
    <w:name w:val="B2768E0B650D4F87907532722B012B82"/>
    <w:pPr>
      <w:spacing w:before="120" w:after="0" w:line="240" w:lineRule="auto"/>
      <w:ind w:left="72" w:right="72"/>
    </w:pPr>
    <w:rPr>
      <w:kern w:val="22"/>
      <w:lang w:eastAsia="ja-JP"/>
      <w14:ligatures w14:val="standard"/>
    </w:rPr>
  </w:style>
  <w:style w:type="paragraph" w:customStyle="1" w:styleId="DAD77576A86B4F56A399E9CD7FA08A56">
    <w:name w:val="DAD77576A86B4F56A399E9CD7FA08A56"/>
    <w:pPr>
      <w:spacing w:before="120" w:after="0" w:line="240" w:lineRule="auto"/>
      <w:ind w:left="72" w:right="72"/>
    </w:pPr>
    <w:rPr>
      <w:kern w:val="22"/>
      <w:lang w:eastAsia="ja-JP"/>
      <w14:ligatures w14:val="standard"/>
    </w:rPr>
  </w:style>
  <w:style w:type="paragraph" w:customStyle="1" w:styleId="24934AE7D9064E05B06D1E9F3264454F">
    <w:name w:val="24934AE7D9064E05B06D1E9F3264454F"/>
    <w:pPr>
      <w:spacing w:before="120" w:after="0" w:line="240" w:lineRule="auto"/>
      <w:ind w:left="72" w:right="72"/>
    </w:pPr>
    <w:rPr>
      <w:kern w:val="22"/>
      <w:lang w:eastAsia="ja-JP"/>
      <w14:ligatures w14:val="standard"/>
    </w:rPr>
  </w:style>
  <w:style w:type="paragraph" w:customStyle="1" w:styleId="A4209DE4D3204CCB92CE1805FE599F32">
    <w:name w:val="A4209DE4D3204CCB92CE1805FE599F32"/>
    <w:pPr>
      <w:spacing w:before="120" w:after="0" w:line="240" w:lineRule="auto"/>
      <w:ind w:left="72" w:right="72"/>
    </w:pPr>
    <w:rPr>
      <w:kern w:val="22"/>
      <w:lang w:eastAsia="ja-JP"/>
      <w14:ligatures w14:val="standard"/>
    </w:rPr>
  </w:style>
  <w:style w:type="paragraph" w:customStyle="1" w:styleId="DFF02DF4A1074926903B18C15231D86C">
    <w:name w:val="DFF02DF4A1074926903B18C15231D86C"/>
    <w:pPr>
      <w:spacing w:before="120" w:after="0" w:line="240" w:lineRule="auto"/>
      <w:ind w:left="72" w:right="72"/>
    </w:pPr>
    <w:rPr>
      <w:kern w:val="22"/>
      <w:lang w:eastAsia="ja-JP"/>
      <w14:ligatures w14:val="standard"/>
    </w:rPr>
  </w:style>
  <w:style w:type="paragraph" w:customStyle="1" w:styleId="EEE797576FD843249DC1CC586DA0BD7A">
    <w:name w:val="EEE797576FD843249DC1CC586DA0BD7A"/>
    <w:pPr>
      <w:spacing w:before="120" w:after="0" w:line="240" w:lineRule="auto"/>
      <w:ind w:left="72" w:right="72"/>
    </w:pPr>
    <w:rPr>
      <w:kern w:val="22"/>
      <w:lang w:eastAsia="ja-JP"/>
      <w14:ligatures w14:val="standard"/>
    </w:rPr>
  </w:style>
  <w:style w:type="paragraph" w:customStyle="1" w:styleId="DefaultPlaceholder-18540134406">
    <w:name w:val="DefaultPlaceholder_-18540134406"/>
    <w:pPr>
      <w:spacing w:before="120" w:after="0" w:line="240" w:lineRule="auto"/>
      <w:ind w:left="72" w:right="72"/>
    </w:pPr>
    <w:rPr>
      <w:kern w:val="22"/>
      <w:lang w:eastAsia="ja-JP"/>
      <w14:ligatures w14:val="standard"/>
    </w:rPr>
  </w:style>
  <w:style w:type="paragraph" w:customStyle="1" w:styleId="12711592C04041288E49942847EC623A6">
    <w:name w:val="12711592C04041288E49942847EC623A6"/>
    <w:pPr>
      <w:spacing w:before="120" w:after="0" w:line="240" w:lineRule="auto"/>
      <w:ind w:left="72" w:right="72"/>
    </w:pPr>
    <w:rPr>
      <w:kern w:val="22"/>
      <w:lang w:eastAsia="ja-JP"/>
      <w14:ligatures w14:val="standard"/>
    </w:rPr>
  </w:style>
  <w:style w:type="paragraph" w:customStyle="1" w:styleId="80762A7ADD2C47719778B550EA0315157">
    <w:name w:val="80762A7ADD2C47719778B550EA0315157"/>
    <w:pPr>
      <w:spacing w:before="120" w:after="0" w:line="240" w:lineRule="auto"/>
      <w:ind w:left="72" w:right="72"/>
    </w:pPr>
    <w:rPr>
      <w:kern w:val="22"/>
      <w:lang w:eastAsia="ja-JP"/>
      <w14:ligatures w14:val="standard"/>
    </w:rPr>
  </w:style>
  <w:style w:type="paragraph" w:customStyle="1" w:styleId="81B6A439EDFF4681A24E37211D11AAD83">
    <w:name w:val="81B6A439EDFF4681A24E37211D11AAD83"/>
    <w:pPr>
      <w:spacing w:before="120" w:after="0" w:line="240" w:lineRule="auto"/>
      <w:ind w:left="72" w:right="72"/>
    </w:pPr>
    <w:rPr>
      <w:kern w:val="22"/>
      <w:lang w:eastAsia="ja-JP"/>
      <w14:ligatures w14:val="standard"/>
    </w:rPr>
  </w:style>
  <w:style w:type="paragraph" w:customStyle="1" w:styleId="937FEE0663D34594A892ED3234FAF2573">
    <w:name w:val="937FEE0663D34594A892ED3234FAF2573"/>
    <w:pPr>
      <w:spacing w:before="120" w:after="0" w:line="240" w:lineRule="auto"/>
      <w:ind w:left="72" w:right="72"/>
    </w:pPr>
    <w:rPr>
      <w:kern w:val="22"/>
      <w:lang w:eastAsia="ja-JP"/>
      <w14:ligatures w14:val="standard"/>
    </w:rPr>
  </w:style>
  <w:style w:type="paragraph" w:customStyle="1" w:styleId="844079A6263B43D1BC68A423F44738E91">
    <w:name w:val="844079A6263B43D1BC68A423F44738E91"/>
    <w:pPr>
      <w:spacing w:before="120" w:after="0" w:line="240" w:lineRule="auto"/>
      <w:ind w:left="72" w:right="72"/>
    </w:pPr>
    <w:rPr>
      <w:kern w:val="22"/>
      <w:lang w:eastAsia="ja-JP"/>
      <w14:ligatures w14:val="standard"/>
    </w:rPr>
  </w:style>
  <w:style w:type="paragraph" w:customStyle="1" w:styleId="BE4F54C17E454908AF7E9CCC4E3F416E1">
    <w:name w:val="BE4F54C17E454908AF7E9CCC4E3F416E1"/>
    <w:pPr>
      <w:spacing w:before="120" w:after="0" w:line="240" w:lineRule="auto"/>
      <w:ind w:left="72" w:right="72"/>
    </w:pPr>
    <w:rPr>
      <w:kern w:val="22"/>
      <w:lang w:eastAsia="ja-JP"/>
      <w14:ligatures w14:val="standard"/>
    </w:rPr>
  </w:style>
  <w:style w:type="paragraph" w:customStyle="1" w:styleId="9AE780A0D056485783E4C959411B90D61">
    <w:name w:val="9AE780A0D056485783E4C959411B90D61"/>
    <w:pPr>
      <w:spacing w:before="120" w:after="0" w:line="240" w:lineRule="auto"/>
      <w:ind w:left="72" w:right="72"/>
    </w:pPr>
    <w:rPr>
      <w:kern w:val="22"/>
      <w:lang w:eastAsia="ja-JP"/>
      <w14:ligatures w14:val="standard"/>
    </w:rPr>
  </w:style>
  <w:style w:type="paragraph" w:customStyle="1" w:styleId="3A0C0173AC424736A86DD1A4649A941A1">
    <w:name w:val="3A0C0173AC424736A86DD1A4649A941A1"/>
    <w:pPr>
      <w:spacing w:before="120" w:after="0" w:line="240" w:lineRule="auto"/>
      <w:ind w:left="72" w:right="72"/>
    </w:pPr>
    <w:rPr>
      <w:kern w:val="22"/>
      <w:lang w:eastAsia="ja-JP"/>
      <w14:ligatures w14:val="standard"/>
    </w:rPr>
  </w:style>
  <w:style w:type="paragraph" w:customStyle="1" w:styleId="A45DF55C1A2C4C0889E1259D1FFCC03E1">
    <w:name w:val="A45DF55C1A2C4C0889E1259D1FFCC03E1"/>
    <w:pPr>
      <w:spacing w:before="120" w:after="0" w:line="240" w:lineRule="auto"/>
      <w:ind w:left="72" w:right="72"/>
    </w:pPr>
    <w:rPr>
      <w:kern w:val="22"/>
      <w:lang w:eastAsia="ja-JP"/>
      <w14:ligatures w14:val="standard"/>
    </w:rPr>
  </w:style>
  <w:style w:type="paragraph" w:customStyle="1" w:styleId="A5144A2E4D984A339851B6AAB5BE6E101">
    <w:name w:val="A5144A2E4D984A339851B6AAB5BE6E101"/>
    <w:pPr>
      <w:spacing w:before="120" w:after="0" w:line="240" w:lineRule="auto"/>
      <w:ind w:left="72" w:right="72"/>
    </w:pPr>
    <w:rPr>
      <w:kern w:val="22"/>
      <w:lang w:eastAsia="ja-JP"/>
      <w14:ligatures w14:val="standard"/>
    </w:rPr>
  </w:style>
  <w:style w:type="paragraph" w:customStyle="1" w:styleId="592C6B247B9742CEB9577267C79C46511">
    <w:name w:val="592C6B247B9742CEB9577267C79C46511"/>
    <w:pPr>
      <w:spacing w:before="120" w:after="0" w:line="240" w:lineRule="auto"/>
      <w:ind w:left="72" w:right="72"/>
    </w:pPr>
    <w:rPr>
      <w:kern w:val="22"/>
      <w:lang w:eastAsia="ja-JP"/>
      <w14:ligatures w14:val="standard"/>
    </w:rPr>
  </w:style>
  <w:style w:type="paragraph" w:customStyle="1" w:styleId="743178F2624C4DAABC66D84F90A4B4ED1">
    <w:name w:val="743178F2624C4DAABC66D84F90A4B4ED1"/>
    <w:pPr>
      <w:spacing w:before="120" w:after="0" w:line="240" w:lineRule="auto"/>
      <w:ind w:left="72" w:right="72"/>
    </w:pPr>
    <w:rPr>
      <w:kern w:val="22"/>
      <w:lang w:eastAsia="ja-JP"/>
      <w14:ligatures w14:val="standard"/>
    </w:rPr>
  </w:style>
  <w:style w:type="paragraph" w:customStyle="1" w:styleId="ABAFBDBB361B4EF28E277C75B24A6DB21">
    <w:name w:val="ABAFBDBB361B4EF28E277C75B24A6DB21"/>
    <w:pPr>
      <w:spacing w:before="120" w:after="0" w:line="240" w:lineRule="auto"/>
      <w:ind w:left="72" w:right="72"/>
    </w:pPr>
    <w:rPr>
      <w:kern w:val="22"/>
      <w:lang w:eastAsia="ja-JP"/>
      <w14:ligatures w14:val="standard"/>
    </w:rPr>
  </w:style>
  <w:style w:type="paragraph" w:customStyle="1" w:styleId="3B5AD0BC0F55411C8E0CF9BCAF06532B1">
    <w:name w:val="3B5AD0BC0F55411C8E0CF9BCAF06532B1"/>
    <w:pPr>
      <w:spacing w:before="120" w:after="0" w:line="240" w:lineRule="auto"/>
      <w:ind w:left="72" w:right="72"/>
    </w:pPr>
    <w:rPr>
      <w:kern w:val="22"/>
      <w:lang w:eastAsia="ja-JP"/>
      <w14:ligatures w14:val="standard"/>
    </w:rPr>
  </w:style>
  <w:style w:type="paragraph" w:customStyle="1" w:styleId="10A3B6A3E4534B2B8D44CD0858498E071">
    <w:name w:val="10A3B6A3E4534B2B8D44CD0858498E071"/>
    <w:pPr>
      <w:spacing w:before="120" w:after="0" w:line="240" w:lineRule="auto"/>
      <w:ind w:left="72" w:right="72"/>
    </w:pPr>
    <w:rPr>
      <w:kern w:val="22"/>
      <w:lang w:eastAsia="ja-JP"/>
      <w14:ligatures w14:val="standard"/>
    </w:rPr>
  </w:style>
  <w:style w:type="paragraph" w:customStyle="1" w:styleId="DefaultPlaceholder-18540134407">
    <w:name w:val="DefaultPlaceholder_-18540134407"/>
    <w:pPr>
      <w:spacing w:before="120" w:after="0" w:line="240" w:lineRule="auto"/>
      <w:ind w:left="72" w:right="72"/>
    </w:pPr>
    <w:rPr>
      <w:kern w:val="22"/>
      <w:lang w:eastAsia="ja-JP"/>
      <w14:ligatures w14:val="standard"/>
    </w:rPr>
  </w:style>
  <w:style w:type="paragraph" w:customStyle="1" w:styleId="12711592C04041288E49942847EC623A7">
    <w:name w:val="12711592C04041288E49942847EC623A7"/>
    <w:pPr>
      <w:spacing w:before="120" w:after="0" w:line="240" w:lineRule="auto"/>
      <w:ind w:left="72" w:right="72"/>
    </w:pPr>
    <w:rPr>
      <w:kern w:val="22"/>
      <w:lang w:eastAsia="ja-JP"/>
      <w14:ligatures w14:val="standard"/>
    </w:rPr>
  </w:style>
  <w:style w:type="paragraph" w:customStyle="1" w:styleId="80762A7ADD2C47719778B550EA0315158">
    <w:name w:val="80762A7ADD2C47719778B550EA0315158"/>
    <w:pPr>
      <w:spacing w:before="120" w:after="0" w:line="240" w:lineRule="auto"/>
      <w:ind w:left="72" w:right="72"/>
    </w:pPr>
    <w:rPr>
      <w:kern w:val="22"/>
      <w:lang w:eastAsia="ja-JP"/>
      <w14:ligatures w14:val="standard"/>
    </w:rPr>
  </w:style>
  <w:style w:type="paragraph" w:customStyle="1" w:styleId="81B6A439EDFF4681A24E37211D11AAD84">
    <w:name w:val="81B6A439EDFF4681A24E37211D11AAD84"/>
    <w:pPr>
      <w:spacing w:before="120" w:after="0" w:line="240" w:lineRule="auto"/>
      <w:ind w:left="72" w:right="72"/>
    </w:pPr>
    <w:rPr>
      <w:kern w:val="22"/>
      <w:lang w:eastAsia="ja-JP"/>
      <w14:ligatures w14:val="standard"/>
    </w:rPr>
  </w:style>
  <w:style w:type="paragraph" w:customStyle="1" w:styleId="937FEE0663D34594A892ED3234FAF2574">
    <w:name w:val="937FEE0663D34594A892ED3234FAF2574"/>
    <w:pPr>
      <w:spacing w:before="120" w:after="0" w:line="240" w:lineRule="auto"/>
      <w:ind w:left="72" w:right="72"/>
    </w:pPr>
    <w:rPr>
      <w:kern w:val="22"/>
      <w:lang w:eastAsia="ja-JP"/>
      <w14:ligatures w14:val="standard"/>
    </w:rPr>
  </w:style>
  <w:style w:type="paragraph" w:customStyle="1" w:styleId="844079A6263B43D1BC68A423F44738E92">
    <w:name w:val="844079A6263B43D1BC68A423F44738E92"/>
    <w:pPr>
      <w:spacing w:before="120" w:after="0" w:line="240" w:lineRule="auto"/>
      <w:ind w:left="72" w:right="72"/>
    </w:pPr>
    <w:rPr>
      <w:kern w:val="22"/>
      <w:lang w:eastAsia="ja-JP"/>
      <w14:ligatures w14:val="standard"/>
    </w:rPr>
  </w:style>
  <w:style w:type="paragraph" w:customStyle="1" w:styleId="BE4F54C17E454908AF7E9CCC4E3F416E2">
    <w:name w:val="BE4F54C17E454908AF7E9CCC4E3F416E2"/>
    <w:pPr>
      <w:spacing w:before="120" w:after="0" w:line="240" w:lineRule="auto"/>
      <w:ind w:left="72" w:right="72"/>
    </w:pPr>
    <w:rPr>
      <w:kern w:val="22"/>
      <w:lang w:eastAsia="ja-JP"/>
      <w14:ligatures w14:val="standard"/>
    </w:rPr>
  </w:style>
  <w:style w:type="paragraph" w:customStyle="1" w:styleId="9AE780A0D056485783E4C959411B90D62">
    <w:name w:val="9AE780A0D056485783E4C959411B90D62"/>
    <w:pPr>
      <w:spacing w:before="120" w:after="0" w:line="240" w:lineRule="auto"/>
      <w:ind w:left="72" w:right="72"/>
    </w:pPr>
    <w:rPr>
      <w:kern w:val="22"/>
      <w:lang w:eastAsia="ja-JP"/>
      <w14:ligatures w14:val="standard"/>
    </w:rPr>
  </w:style>
  <w:style w:type="paragraph" w:customStyle="1" w:styleId="3A0C0173AC424736A86DD1A4649A941A2">
    <w:name w:val="3A0C0173AC424736A86DD1A4649A941A2"/>
    <w:pPr>
      <w:spacing w:before="120" w:after="0" w:line="240" w:lineRule="auto"/>
      <w:ind w:left="72" w:right="72"/>
    </w:pPr>
    <w:rPr>
      <w:kern w:val="22"/>
      <w:lang w:eastAsia="ja-JP"/>
      <w14:ligatures w14:val="standard"/>
    </w:rPr>
  </w:style>
  <w:style w:type="paragraph" w:customStyle="1" w:styleId="A45DF55C1A2C4C0889E1259D1FFCC03E2">
    <w:name w:val="A45DF55C1A2C4C0889E1259D1FFCC03E2"/>
    <w:pPr>
      <w:spacing w:before="120" w:after="0" w:line="240" w:lineRule="auto"/>
      <w:ind w:left="72" w:right="72"/>
    </w:pPr>
    <w:rPr>
      <w:kern w:val="22"/>
      <w:lang w:eastAsia="ja-JP"/>
      <w14:ligatures w14:val="standard"/>
    </w:rPr>
  </w:style>
  <w:style w:type="paragraph" w:customStyle="1" w:styleId="A5144A2E4D984A339851B6AAB5BE6E102">
    <w:name w:val="A5144A2E4D984A339851B6AAB5BE6E102"/>
    <w:pPr>
      <w:spacing w:before="120" w:after="0" w:line="240" w:lineRule="auto"/>
      <w:ind w:left="72" w:right="72"/>
    </w:pPr>
    <w:rPr>
      <w:kern w:val="22"/>
      <w:lang w:eastAsia="ja-JP"/>
      <w14:ligatures w14:val="standard"/>
    </w:rPr>
  </w:style>
  <w:style w:type="paragraph" w:customStyle="1" w:styleId="592C6B247B9742CEB9577267C79C46512">
    <w:name w:val="592C6B247B9742CEB9577267C79C46512"/>
    <w:pPr>
      <w:spacing w:before="120" w:after="0" w:line="240" w:lineRule="auto"/>
      <w:ind w:left="72" w:right="72"/>
    </w:pPr>
    <w:rPr>
      <w:kern w:val="22"/>
      <w:lang w:eastAsia="ja-JP"/>
      <w14:ligatures w14:val="standard"/>
    </w:rPr>
  </w:style>
  <w:style w:type="paragraph" w:customStyle="1" w:styleId="743178F2624C4DAABC66D84F90A4B4ED2">
    <w:name w:val="743178F2624C4DAABC66D84F90A4B4ED2"/>
    <w:pPr>
      <w:spacing w:before="120" w:after="0" w:line="240" w:lineRule="auto"/>
      <w:ind w:left="72" w:right="72"/>
    </w:pPr>
    <w:rPr>
      <w:kern w:val="22"/>
      <w:lang w:eastAsia="ja-JP"/>
      <w14:ligatures w14:val="standard"/>
    </w:rPr>
  </w:style>
  <w:style w:type="paragraph" w:customStyle="1" w:styleId="ABAFBDBB361B4EF28E277C75B24A6DB22">
    <w:name w:val="ABAFBDBB361B4EF28E277C75B24A6DB22"/>
    <w:pPr>
      <w:spacing w:before="120" w:after="0" w:line="240" w:lineRule="auto"/>
      <w:ind w:left="72" w:right="72"/>
    </w:pPr>
    <w:rPr>
      <w:kern w:val="22"/>
      <w:lang w:eastAsia="ja-JP"/>
      <w14:ligatures w14:val="standard"/>
    </w:rPr>
  </w:style>
  <w:style w:type="paragraph" w:customStyle="1" w:styleId="3B5AD0BC0F55411C8E0CF9BCAF06532B2">
    <w:name w:val="3B5AD0BC0F55411C8E0CF9BCAF06532B2"/>
    <w:pPr>
      <w:spacing w:before="120" w:after="0" w:line="240" w:lineRule="auto"/>
      <w:ind w:left="72" w:right="72"/>
    </w:pPr>
    <w:rPr>
      <w:kern w:val="22"/>
      <w:lang w:eastAsia="ja-JP"/>
      <w14:ligatures w14:val="standard"/>
    </w:rPr>
  </w:style>
  <w:style w:type="paragraph" w:customStyle="1" w:styleId="10A3B6A3E4534B2B8D44CD0858498E072">
    <w:name w:val="10A3B6A3E4534B2B8D44CD0858498E072"/>
    <w:pPr>
      <w:spacing w:before="120" w:after="0" w:line="240" w:lineRule="auto"/>
      <w:ind w:left="72" w:right="72"/>
    </w:pPr>
    <w:rPr>
      <w:kern w:val="22"/>
      <w:lang w:eastAsia="ja-JP"/>
      <w14:ligatures w14:val="standard"/>
    </w:rPr>
  </w:style>
  <w:style w:type="paragraph" w:customStyle="1" w:styleId="83EF481777F6443D92DB2066310394341">
    <w:name w:val="83EF481777F6443D92DB2066310394341"/>
    <w:pPr>
      <w:spacing w:before="120" w:after="0" w:line="240" w:lineRule="auto"/>
      <w:ind w:left="72" w:right="72"/>
    </w:pPr>
    <w:rPr>
      <w:kern w:val="22"/>
      <w:lang w:eastAsia="ja-JP"/>
      <w14:ligatures w14:val="standard"/>
    </w:rPr>
  </w:style>
  <w:style w:type="paragraph" w:customStyle="1" w:styleId="F4FAF67B02BC470A973D6F5CC9415BD01">
    <w:name w:val="F4FAF67B02BC470A973D6F5CC9415BD01"/>
    <w:pPr>
      <w:spacing w:before="120" w:after="0" w:line="240" w:lineRule="auto"/>
      <w:ind w:left="72" w:right="72"/>
    </w:pPr>
    <w:rPr>
      <w:kern w:val="22"/>
      <w:lang w:eastAsia="ja-JP"/>
      <w14:ligatures w14:val="standard"/>
    </w:rPr>
  </w:style>
  <w:style w:type="paragraph" w:customStyle="1" w:styleId="58D3392753FD4376B19E4292F853167B1">
    <w:name w:val="58D3392753FD4376B19E4292F853167B1"/>
    <w:pPr>
      <w:spacing w:before="120" w:after="0" w:line="240" w:lineRule="auto"/>
      <w:ind w:left="72" w:right="72"/>
    </w:pPr>
    <w:rPr>
      <w:kern w:val="22"/>
      <w:lang w:eastAsia="ja-JP"/>
      <w14:ligatures w14:val="standard"/>
    </w:rPr>
  </w:style>
  <w:style w:type="paragraph" w:customStyle="1" w:styleId="F306E40C9ADC4AA59F7047B30CF908061">
    <w:name w:val="F306E40C9ADC4AA59F7047B30CF908061"/>
    <w:pPr>
      <w:spacing w:before="120" w:after="0" w:line="240" w:lineRule="auto"/>
      <w:ind w:left="72" w:right="72"/>
    </w:pPr>
    <w:rPr>
      <w:kern w:val="22"/>
      <w:lang w:eastAsia="ja-JP"/>
      <w14:ligatures w14:val="standard"/>
    </w:rPr>
  </w:style>
  <w:style w:type="paragraph" w:customStyle="1" w:styleId="9DD1536E15AA40C7B07E9A3C8E86C9891">
    <w:name w:val="9DD1536E15AA40C7B07E9A3C8E86C9891"/>
    <w:pPr>
      <w:spacing w:before="120" w:after="0" w:line="240" w:lineRule="auto"/>
      <w:ind w:left="72" w:right="72"/>
    </w:pPr>
    <w:rPr>
      <w:kern w:val="22"/>
      <w:lang w:eastAsia="ja-JP"/>
      <w14:ligatures w14:val="standard"/>
    </w:rPr>
  </w:style>
  <w:style w:type="paragraph" w:customStyle="1" w:styleId="B73CCC30909344E0BB824EDAA7F1E6881">
    <w:name w:val="B73CCC30909344E0BB824EDAA7F1E6881"/>
    <w:pPr>
      <w:spacing w:before="120" w:after="0" w:line="240" w:lineRule="auto"/>
      <w:ind w:left="72" w:right="72"/>
    </w:pPr>
    <w:rPr>
      <w:kern w:val="22"/>
      <w:lang w:eastAsia="ja-JP"/>
      <w14:ligatures w14:val="standard"/>
    </w:rPr>
  </w:style>
  <w:style w:type="paragraph" w:customStyle="1" w:styleId="A6626E9E06EE44F6A5E2707717A482111">
    <w:name w:val="A6626E9E06EE44F6A5E2707717A482111"/>
    <w:pPr>
      <w:spacing w:before="120" w:after="0" w:line="240" w:lineRule="auto"/>
      <w:ind w:left="72" w:right="72"/>
    </w:pPr>
    <w:rPr>
      <w:kern w:val="22"/>
      <w:lang w:eastAsia="ja-JP"/>
      <w14:ligatures w14:val="standard"/>
    </w:rPr>
  </w:style>
  <w:style w:type="paragraph" w:customStyle="1" w:styleId="5322B6CEF60647EA9B1F3089519BCF591">
    <w:name w:val="5322B6CEF60647EA9B1F3089519BCF591"/>
    <w:pPr>
      <w:spacing w:before="120" w:after="0" w:line="240" w:lineRule="auto"/>
      <w:ind w:left="72" w:right="72"/>
    </w:pPr>
    <w:rPr>
      <w:kern w:val="22"/>
      <w:lang w:eastAsia="ja-JP"/>
      <w14:ligatures w14:val="standard"/>
    </w:rPr>
  </w:style>
  <w:style w:type="paragraph" w:customStyle="1" w:styleId="FFA0CC219A224D98A2E0E5EE9F0C2DEA1">
    <w:name w:val="FFA0CC219A224D98A2E0E5EE9F0C2DEA1"/>
    <w:pPr>
      <w:spacing w:before="120" w:after="0" w:line="240" w:lineRule="auto"/>
      <w:ind w:left="72" w:right="72"/>
    </w:pPr>
    <w:rPr>
      <w:kern w:val="22"/>
      <w:lang w:eastAsia="ja-JP"/>
      <w14:ligatures w14:val="standard"/>
    </w:rPr>
  </w:style>
  <w:style w:type="paragraph" w:customStyle="1" w:styleId="03FC609D132943A69E77EB9E1B3584041">
    <w:name w:val="03FC609D132943A69E77EB9E1B3584041"/>
    <w:pPr>
      <w:spacing w:before="120" w:after="0" w:line="240" w:lineRule="auto"/>
      <w:ind w:left="72" w:right="72"/>
    </w:pPr>
    <w:rPr>
      <w:kern w:val="22"/>
      <w:lang w:eastAsia="ja-JP"/>
      <w14:ligatures w14:val="standard"/>
    </w:rPr>
  </w:style>
  <w:style w:type="paragraph" w:customStyle="1" w:styleId="2E20383A9E5E4701B76BBD8F0607D85B1">
    <w:name w:val="2E20383A9E5E4701B76BBD8F0607D85B1"/>
    <w:pPr>
      <w:spacing w:before="120" w:after="0" w:line="240" w:lineRule="auto"/>
      <w:ind w:left="72" w:right="72"/>
    </w:pPr>
    <w:rPr>
      <w:kern w:val="22"/>
      <w:lang w:eastAsia="ja-JP"/>
      <w14:ligatures w14:val="standard"/>
    </w:rPr>
  </w:style>
  <w:style w:type="paragraph" w:customStyle="1" w:styleId="5FB343922D6F41AABA9DCEA342F9C4481">
    <w:name w:val="5FB343922D6F41AABA9DCEA342F9C4481"/>
    <w:pPr>
      <w:spacing w:before="120" w:after="0" w:line="240" w:lineRule="auto"/>
      <w:ind w:left="72" w:right="72"/>
    </w:pPr>
    <w:rPr>
      <w:kern w:val="22"/>
      <w:lang w:eastAsia="ja-JP"/>
      <w14:ligatures w14:val="standard"/>
    </w:rPr>
  </w:style>
  <w:style w:type="paragraph" w:customStyle="1" w:styleId="69F61BB2F9BB497D82AADE92DEBF487B1">
    <w:name w:val="69F61BB2F9BB497D82AADE92DEBF487B1"/>
    <w:pPr>
      <w:spacing w:before="120" w:after="0" w:line="240" w:lineRule="auto"/>
      <w:ind w:left="72" w:right="72"/>
    </w:pPr>
    <w:rPr>
      <w:kern w:val="22"/>
      <w:lang w:eastAsia="ja-JP"/>
      <w14:ligatures w14:val="standard"/>
    </w:rPr>
  </w:style>
  <w:style w:type="paragraph" w:customStyle="1" w:styleId="32584C92CE6549848CB4F27D1473B62D1">
    <w:name w:val="32584C92CE6549848CB4F27D1473B62D1"/>
    <w:pPr>
      <w:spacing w:before="120" w:after="0" w:line="240" w:lineRule="auto"/>
      <w:ind w:left="72" w:right="72"/>
    </w:pPr>
    <w:rPr>
      <w:kern w:val="22"/>
      <w:lang w:eastAsia="ja-JP"/>
      <w14:ligatures w14:val="standard"/>
    </w:rPr>
  </w:style>
  <w:style w:type="paragraph" w:customStyle="1" w:styleId="FBFB5111B5A94B5DA84E1F04187ACDA31">
    <w:name w:val="FBFB5111B5A94B5DA84E1F04187ACDA31"/>
    <w:pPr>
      <w:spacing w:before="120" w:after="0" w:line="240" w:lineRule="auto"/>
      <w:ind w:left="72" w:right="72"/>
    </w:pPr>
    <w:rPr>
      <w:kern w:val="22"/>
      <w:lang w:eastAsia="ja-JP"/>
      <w14:ligatures w14:val="standard"/>
    </w:rPr>
  </w:style>
  <w:style w:type="paragraph" w:customStyle="1" w:styleId="CFB1589CFF3A4ADEB3134C67E65602CD1">
    <w:name w:val="CFB1589CFF3A4ADEB3134C67E65602CD1"/>
    <w:pPr>
      <w:spacing w:before="120" w:after="0" w:line="240" w:lineRule="auto"/>
      <w:ind w:left="72" w:right="72"/>
    </w:pPr>
    <w:rPr>
      <w:kern w:val="22"/>
      <w:lang w:eastAsia="ja-JP"/>
      <w14:ligatures w14:val="standard"/>
    </w:rPr>
  </w:style>
  <w:style w:type="paragraph" w:customStyle="1" w:styleId="52CDAF8CC44C4EABB06BDAEF970E6BE61">
    <w:name w:val="52CDAF8CC44C4EABB06BDAEF970E6BE61"/>
    <w:pPr>
      <w:spacing w:before="120" w:after="0" w:line="240" w:lineRule="auto"/>
      <w:ind w:left="72" w:right="72"/>
    </w:pPr>
    <w:rPr>
      <w:kern w:val="22"/>
      <w:lang w:eastAsia="ja-JP"/>
      <w14:ligatures w14:val="standard"/>
    </w:rPr>
  </w:style>
  <w:style w:type="paragraph" w:customStyle="1" w:styleId="4F474EDE70814B35B5EB29568AA53C6E1">
    <w:name w:val="4F474EDE70814B35B5EB29568AA53C6E1"/>
    <w:pPr>
      <w:spacing w:before="120" w:after="0" w:line="240" w:lineRule="auto"/>
      <w:ind w:left="72" w:right="72"/>
    </w:pPr>
    <w:rPr>
      <w:kern w:val="22"/>
      <w:lang w:eastAsia="ja-JP"/>
      <w14:ligatures w14:val="standard"/>
    </w:rPr>
  </w:style>
  <w:style w:type="paragraph" w:customStyle="1" w:styleId="1694FF82D1CC49E6BAFB2B2491CADCC81">
    <w:name w:val="1694FF82D1CC49E6BAFB2B2491CADCC81"/>
    <w:pPr>
      <w:spacing w:before="120" w:after="0" w:line="240" w:lineRule="auto"/>
      <w:ind w:left="72" w:right="72"/>
    </w:pPr>
    <w:rPr>
      <w:kern w:val="22"/>
      <w:lang w:eastAsia="ja-JP"/>
      <w14:ligatures w14:val="standard"/>
    </w:rPr>
  </w:style>
  <w:style w:type="paragraph" w:customStyle="1" w:styleId="F0689CE09E404BC58D7CEE7FC3F8F0141">
    <w:name w:val="F0689CE09E404BC58D7CEE7FC3F8F0141"/>
    <w:pPr>
      <w:spacing w:before="120" w:after="0" w:line="240" w:lineRule="auto"/>
      <w:ind w:left="72" w:right="72"/>
    </w:pPr>
    <w:rPr>
      <w:kern w:val="22"/>
      <w:lang w:eastAsia="ja-JP"/>
      <w14:ligatures w14:val="standard"/>
    </w:rPr>
  </w:style>
  <w:style w:type="paragraph" w:customStyle="1" w:styleId="BD24F25460C3428C836A51ECA9F4BF511">
    <w:name w:val="BD24F25460C3428C836A51ECA9F4BF511"/>
    <w:pPr>
      <w:spacing w:before="120" w:after="0" w:line="240" w:lineRule="auto"/>
      <w:ind w:left="72" w:right="72"/>
    </w:pPr>
    <w:rPr>
      <w:kern w:val="22"/>
      <w:lang w:eastAsia="ja-JP"/>
      <w14:ligatures w14:val="standard"/>
    </w:rPr>
  </w:style>
  <w:style w:type="paragraph" w:customStyle="1" w:styleId="DBF08494C3D94A18AD136193781A7F131">
    <w:name w:val="DBF08494C3D94A18AD136193781A7F131"/>
    <w:pPr>
      <w:spacing w:before="120" w:after="0" w:line="240" w:lineRule="auto"/>
      <w:ind w:left="72" w:right="72"/>
    </w:pPr>
    <w:rPr>
      <w:kern w:val="22"/>
      <w:lang w:eastAsia="ja-JP"/>
      <w14:ligatures w14:val="standard"/>
    </w:rPr>
  </w:style>
  <w:style w:type="paragraph" w:customStyle="1" w:styleId="1DA7947371054067BE4EE974C6811E551">
    <w:name w:val="1DA7947371054067BE4EE974C6811E551"/>
    <w:pPr>
      <w:spacing w:before="120" w:after="0" w:line="240" w:lineRule="auto"/>
      <w:ind w:left="72" w:right="72"/>
    </w:pPr>
    <w:rPr>
      <w:kern w:val="22"/>
      <w:lang w:eastAsia="ja-JP"/>
      <w14:ligatures w14:val="standard"/>
    </w:rPr>
  </w:style>
  <w:style w:type="paragraph" w:customStyle="1" w:styleId="D2589A424A1047CBA039AF1111A1CD101">
    <w:name w:val="D2589A424A1047CBA039AF1111A1CD101"/>
    <w:pPr>
      <w:spacing w:before="120" w:after="0" w:line="240" w:lineRule="auto"/>
      <w:ind w:left="72" w:right="72"/>
    </w:pPr>
    <w:rPr>
      <w:kern w:val="22"/>
      <w:lang w:eastAsia="ja-JP"/>
      <w14:ligatures w14:val="standard"/>
    </w:rPr>
  </w:style>
  <w:style w:type="paragraph" w:customStyle="1" w:styleId="65D6F352FCBA4D5BB725E37774C6846A1">
    <w:name w:val="65D6F352FCBA4D5BB725E37774C6846A1"/>
    <w:pPr>
      <w:spacing w:before="120" w:after="0" w:line="240" w:lineRule="auto"/>
      <w:ind w:left="72" w:right="72"/>
    </w:pPr>
    <w:rPr>
      <w:kern w:val="22"/>
      <w:lang w:eastAsia="ja-JP"/>
      <w14:ligatures w14:val="standard"/>
    </w:rPr>
  </w:style>
  <w:style w:type="paragraph" w:customStyle="1" w:styleId="88A8AAE5C6534438B404904771B822231">
    <w:name w:val="88A8AAE5C6534438B404904771B822231"/>
    <w:pPr>
      <w:spacing w:before="120" w:after="0" w:line="240" w:lineRule="auto"/>
      <w:ind w:left="72" w:right="72"/>
    </w:pPr>
    <w:rPr>
      <w:kern w:val="22"/>
      <w:lang w:eastAsia="ja-JP"/>
      <w14:ligatures w14:val="standard"/>
    </w:rPr>
  </w:style>
  <w:style w:type="paragraph" w:customStyle="1" w:styleId="FF6329E8402F46C7BEFB0521EE4A5B1D1">
    <w:name w:val="FF6329E8402F46C7BEFB0521EE4A5B1D1"/>
    <w:pPr>
      <w:spacing w:before="120" w:after="0" w:line="240" w:lineRule="auto"/>
      <w:ind w:left="72" w:right="72"/>
    </w:pPr>
    <w:rPr>
      <w:kern w:val="22"/>
      <w:lang w:eastAsia="ja-JP"/>
      <w14:ligatures w14:val="standard"/>
    </w:rPr>
  </w:style>
  <w:style w:type="paragraph" w:customStyle="1" w:styleId="39E2356910D3464782D6E9E9C34E40E61">
    <w:name w:val="39E2356910D3464782D6E9E9C34E40E61"/>
    <w:pPr>
      <w:spacing w:before="120" w:after="0" w:line="240" w:lineRule="auto"/>
      <w:ind w:left="72" w:right="72"/>
    </w:pPr>
    <w:rPr>
      <w:kern w:val="22"/>
      <w:lang w:eastAsia="ja-JP"/>
      <w14:ligatures w14:val="standard"/>
    </w:rPr>
  </w:style>
  <w:style w:type="paragraph" w:customStyle="1" w:styleId="8739677F02224933A2BEBCC97502DD931">
    <w:name w:val="8739677F02224933A2BEBCC97502DD931"/>
    <w:pPr>
      <w:spacing w:before="120" w:after="0" w:line="240" w:lineRule="auto"/>
      <w:ind w:left="72" w:right="72"/>
    </w:pPr>
    <w:rPr>
      <w:kern w:val="22"/>
      <w:lang w:eastAsia="ja-JP"/>
      <w14:ligatures w14:val="standard"/>
    </w:rPr>
  </w:style>
  <w:style w:type="paragraph" w:customStyle="1" w:styleId="924D1B794FFD425FADF15BFE3D7522731">
    <w:name w:val="924D1B794FFD425FADF15BFE3D7522731"/>
    <w:pPr>
      <w:spacing w:before="120" w:after="0" w:line="240" w:lineRule="auto"/>
      <w:ind w:left="72" w:right="72"/>
    </w:pPr>
    <w:rPr>
      <w:kern w:val="22"/>
      <w:lang w:eastAsia="ja-JP"/>
      <w14:ligatures w14:val="standard"/>
    </w:rPr>
  </w:style>
  <w:style w:type="paragraph" w:customStyle="1" w:styleId="22EEE2F4E9E34B2D9805E23C5BB3C1011">
    <w:name w:val="22EEE2F4E9E34B2D9805E23C5BB3C1011"/>
    <w:pPr>
      <w:spacing w:before="120" w:after="0" w:line="240" w:lineRule="auto"/>
      <w:ind w:left="72" w:right="72"/>
    </w:pPr>
    <w:rPr>
      <w:kern w:val="22"/>
      <w:lang w:eastAsia="ja-JP"/>
      <w14:ligatures w14:val="standard"/>
    </w:rPr>
  </w:style>
  <w:style w:type="paragraph" w:customStyle="1" w:styleId="DA9668C975A14A74ADC34BE7B8FD956B1">
    <w:name w:val="DA9668C975A14A74ADC34BE7B8FD956B1"/>
    <w:pPr>
      <w:spacing w:before="120" w:after="0" w:line="240" w:lineRule="auto"/>
      <w:ind w:left="72" w:right="72"/>
    </w:pPr>
    <w:rPr>
      <w:kern w:val="22"/>
      <w:lang w:eastAsia="ja-JP"/>
      <w14:ligatures w14:val="standard"/>
    </w:rPr>
  </w:style>
  <w:style w:type="paragraph" w:customStyle="1" w:styleId="6845FC6CBFE944A099F378CC4B5688921">
    <w:name w:val="6845FC6CBFE944A099F378CC4B5688921"/>
    <w:pPr>
      <w:spacing w:before="120" w:after="0" w:line="240" w:lineRule="auto"/>
      <w:ind w:left="72" w:right="72"/>
    </w:pPr>
    <w:rPr>
      <w:kern w:val="22"/>
      <w:lang w:eastAsia="ja-JP"/>
      <w14:ligatures w14:val="standard"/>
    </w:rPr>
  </w:style>
  <w:style w:type="paragraph" w:customStyle="1" w:styleId="73EABBF78B5D420380DD78F495C04BD51">
    <w:name w:val="73EABBF78B5D420380DD78F495C04BD51"/>
    <w:pPr>
      <w:spacing w:before="120" w:after="0" w:line="240" w:lineRule="auto"/>
      <w:ind w:left="72" w:right="72"/>
    </w:pPr>
    <w:rPr>
      <w:kern w:val="22"/>
      <w:lang w:eastAsia="ja-JP"/>
      <w14:ligatures w14:val="standard"/>
    </w:rPr>
  </w:style>
  <w:style w:type="paragraph" w:customStyle="1" w:styleId="819EB8109A09416D855C8367B5B9A8DC1">
    <w:name w:val="819EB8109A09416D855C8367B5B9A8DC1"/>
    <w:pPr>
      <w:spacing w:before="120" w:after="0" w:line="240" w:lineRule="auto"/>
      <w:ind w:left="72" w:right="72"/>
    </w:pPr>
    <w:rPr>
      <w:kern w:val="22"/>
      <w:lang w:eastAsia="ja-JP"/>
      <w14:ligatures w14:val="standard"/>
    </w:rPr>
  </w:style>
  <w:style w:type="paragraph" w:customStyle="1" w:styleId="94C9D31D197A488AB473C184E61F3F871">
    <w:name w:val="94C9D31D197A488AB473C184E61F3F871"/>
    <w:pPr>
      <w:spacing w:before="120" w:after="0" w:line="240" w:lineRule="auto"/>
      <w:ind w:left="72" w:right="72"/>
    </w:pPr>
    <w:rPr>
      <w:kern w:val="22"/>
      <w:lang w:eastAsia="ja-JP"/>
      <w14:ligatures w14:val="standard"/>
    </w:rPr>
  </w:style>
  <w:style w:type="paragraph" w:customStyle="1" w:styleId="5D34B9A24C444693B96276EDB4566ED31">
    <w:name w:val="5D34B9A24C444693B96276EDB4566ED31"/>
    <w:pPr>
      <w:spacing w:before="120" w:after="0" w:line="240" w:lineRule="auto"/>
      <w:ind w:left="72" w:right="72"/>
    </w:pPr>
    <w:rPr>
      <w:kern w:val="22"/>
      <w:lang w:eastAsia="ja-JP"/>
      <w14:ligatures w14:val="standard"/>
    </w:rPr>
  </w:style>
  <w:style w:type="paragraph" w:customStyle="1" w:styleId="7157CF96B3E44DCFA161C4FF4325771F1">
    <w:name w:val="7157CF96B3E44DCFA161C4FF4325771F1"/>
    <w:pPr>
      <w:spacing w:before="120" w:after="0" w:line="240" w:lineRule="auto"/>
      <w:ind w:left="72" w:right="72"/>
    </w:pPr>
    <w:rPr>
      <w:kern w:val="22"/>
      <w:lang w:eastAsia="ja-JP"/>
      <w14:ligatures w14:val="standard"/>
    </w:rPr>
  </w:style>
  <w:style w:type="paragraph" w:customStyle="1" w:styleId="2C90A858E087488B83A25D9C52F71BCB1">
    <w:name w:val="2C90A858E087488B83A25D9C52F71BCB1"/>
    <w:pPr>
      <w:spacing w:before="120" w:after="0" w:line="240" w:lineRule="auto"/>
      <w:ind w:left="72" w:right="72"/>
    </w:pPr>
    <w:rPr>
      <w:kern w:val="22"/>
      <w:lang w:eastAsia="ja-JP"/>
      <w14:ligatures w14:val="standard"/>
    </w:rPr>
  </w:style>
  <w:style w:type="paragraph" w:customStyle="1" w:styleId="4C853340457A43679D5F67ECB952D6331">
    <w:name w:val="4C853340457A43679D5F67ECB952D6331"/>
    <w:pPr>
      <w:spacing w:before="120" w:after="0" w:line="240" w:lineRule="auto"/>
      <w:ind w:left="72" w:right="72"/>
    </w:pPr>
    <w:rPr>
      <w:kern w:val="22"/>
      <w:lang w:eastAsia="ja-JP"/>
      <w14:ligatures w14:val="standard"/>
    </w:rPr>
  </w:style>
  <w:style w:type="paragraph" w:customStyle="1" w:styleId="3D410EC694A44F8F8E9228D90CBE3D711">
    <w:name w:val="3D410EC694A44F8F8E9228D90CBE3D711"/>
    <w:pPr>
      <w:spacing w:before="120" w:after="0" w:line="240" w:lineRule="auto"/>
      <w:ind w:left="72" w:right="72"/>
    </w:pPr>
    <w:rPr>
      <w:kern w:val="22"/>
      <w:lang w:eastAsia="ja-JP"/>
      <w14:ligatures w14:val="standard"/>
    </w:rPr>
  </w:style>
  <w:style w:type="paragraph" w:customStyle="1" w:styleId="BB27E4E924484B0683C36563A909F3341">
    <w:name w:val="BB27E4E924484B0683C36563A909F3341"/>
    <w:pPr>
      <w:spacing w:before="120" w:after="0" w:line="240" w:lineRule="auto"/>
      <w:ind w:left="72" w:right="72"/>
    </w:pPr>
    <w:rPr>
      <w:kern w:val="22"/>
      <w:lang w:eastAsia="ja-JP"/>
      <w14:ligatures w14:val="standard"/>
    </w:rPr>
  </w:style>
  <w:style w:type="paragraph" w:customStyle="1" w:styleId="FE845142C3BD41A089335F75583394B31">
    <w:name w:val="FE845142C3BD41A089335F75583394B31"/>
    <w:pPr>
      <w:spacing w:before="120" w:after="0" w:line="240" w:lineRule="auto"/>
      <w:ind w:left="72" w:right="72"/>
    </w:pPr>
    <w:rPr>
      <w:kern w:val="22"/>
      <w:lang w:eastAsia="ja-JP"/>
      <w14:ligatures w14:val="standard"/>
    </w:rPr>
  </w:style>
  <w:style w:type="paragraph" w:customStyle="1" w:styleId="E265336C64694E0C8712AA21A2A6FDAE1">
    <w:name w:val="E265336C64694E0C8712AA21A2A6FDAE1"/>
    <w:pPr>
      <w:spacing w:before="120" w:after="0" w:line="240" w:lineRule="auto"/>
      <w:ind w:left="72" w:right="72"/>
    </w:pPr>
    <w:rPr>
      <w:kern w:val="22"/>
      <w:lang w:eastAsia="ja-JP"/>
      <w14:ligatures w14:val="standard"/>
    </w:rPr>
  </w:style>
  <w:style w:type="paragraph" w:customStyle="1" w:styleId="6A88D42994EF458BB43BBAE4FF628B881">
    <w:name w:val="6A88D42994EF458BB43BBAE4FF628B881"/>
    <w:pPr>
      <w:spacing w:before="120" w:after="0" w:line="240" w:lineRule="auto"/>
      <w:ind w:left="72" w:right="72"/>
    </w:pPr>
    <w:rPr>
      <w:kern w:val="22"/>
      <w:lang w:eastAsia="ja-JP"/>
      <w14:ligatures w14:val="standard"/>
    </w:rPr>
  </w:style>
  <w:style w:type="paragraph" w:customStyle="1" w:styleId="494B8EE5DCCB4F7297337790B925EBD81">
    <w:name w:val="494B8EE5DCCB4F7297337790B925EBD81"/>
    <w:pPr>
      <w:spacing w:before="120" w:after="0" w:line="240" w:lineRule="auto"/>
      <w:ind w:left="72" w:right="72"/>
    </w:pPr>
    <w:rPr>
      <w:kern w:val="22"/>
      <w:lang w:eastAsia="ja-JP"/>
      <w14:ligatures w14:val="standard"/>
    </w:rPr>
  </w:style>
  <w:style w:type="paragraph" w:customStyle="1" w:styleId="10666239C6724964A004E8A8E85849E61">
    <w:name w:val="10666239C6724964A004E8A8E85849E61"/>
    <w:pPr>
      <w:spacing w:before="120" w:after="0" w:line="240" w:lineRule="auto"/>
      <w:ind w:left="72" w:right="72"/>
    </w:pPr>
    <w:rPr>
      <w:kern w:val="22"/>
      <w:lang w:eastAsia="ja-JP"/>
      <w14:ligatures w14:val="standard"/>
    </w:rPr>
  </w:style>
  <w:style w:type="paragraph" w:customStyle="1" w:styleId="AB8F9B9922BA42DE8160539BBF8B74BC1">
    <w:name w:val="AB8F9B9922BA42DE8160539BBF8B74BC1"/>
    <w:pPr>
      <w:spacing w:before="120" w:after="0" w:line="240" w:lineRule="auto"/>
      <w:ind w:left="72" w:right="72"/>
    </w:pPr>
    <w:rPr>
      <w:kern w:val="22"/>
      <w:lang w:eastAsia="ja-JP"/>
      <w14:ligatures w14:val="standard"/>
    </w:rPr>
  </w:style>
  <w:style w:type="paragraph" w:customStyle="1" w:styleId="3D0735261B9F4E469B27CBD91200B8A11">
    <w:name w:val="3D0735261B9F4E469B27CBD91200B8A11"/>
    <w:pPr>
      <w:spacing w:before="120" w:after="0" w:line="240" w:lineRule="auto"/>
      <w:ind w:left="72" w:right="72"/>
    </w:pPr>
    <w:rPr>
      <w:kern w:val="22"/>
      <w:lang w:eastAsia="ja-JP"/>
      <w14:ligatures w14:val="standard"/>
    </w:rPr>
  </w:style>
  <w:style w:type="paragraph" w:customStyle="1" w:styleId="2EF33BC388A14E81A7D3831B182A62531">
    <w:name w:val="2EF33BC388A14E81A7D3831B182A62531"/>
    <w:pPr>
      <w:spacing w:before="120" w:after="0" w:line="240" w:lineRule="auto"/>
      <w:ind w:left="72" w:right="72"/>
    </w:pPr>
    <w:rPr>
      <w:kern w:val="22"/>
      <w:lang w:eastAsia="ja-JP"/>
      <w14:ligatures w14:val="standard"/>
    </w:rPr>
  </w:style>
  <w:style w:type="paragraph" w:customStyle="1" w:styleId="29F009D12C6F4766B80D3C74301C944B1">
    <w:name w:val="29F009D12C6F4766B80D3C74301C944B1"/>
    <w:pPr>
      <w:spacing w:before="120" w:after="0" w:line="240" w:lineRule="auto"/>
      <w:ind w:left="72" w:right="72"/>
    </w:pPr>
    <w:rPr>
      <w:kern w:val="22"/>
      <w:lang w:eastAsia="ja-JP"/>
      <w14:ligatures w14:val="standard"/>
    </w:rPr>
  </w:style>
  <w:style w:type="paragraph" w:customStyle="1" w:styleId="29F1304414AC4778864A48F02A015B2E1">
    <w:name w:val="29F1304414AC4778864A48F02A015B2E1"/>
    <w:pPr>
      <w:spacing w:before="120" w:after="0" w:line="240" w:lineRule="auto"/>
      <w:ind w:left="72" w:right="72"/>
    </w:pPr>
    <w:rPr>
      <w:kern w:val="22"/>
      <w:lang w:eastAsia="ja-JP"/>
      <w14:ligatures w14:val="standard"/>
    </w:rPr>
  </w:style>
  <w:style w:type="paragraph" w:customStyle="1" w:styleId="E1A26E687BF7435FB7E1E29AD8F55A071">
    <w:name w:val="E1A26E687BF7435FB7E1E29AD8F55A071"/>
    <w:pPr>
      <w:spacing w:before="120" w:after="0" w:line="240" w:lineRule="auto"/>
      <w:ind w:left="72" w:right="72"/>
    </w:pPr>
    <w:rPr>
      <w:kern w:val="22"/>
      <w:lang w:eastAsia="ja-JP"/>
      <w14:ligatures w14:val="standard"/>
    </w:rPr>
  </w:style>
  <w:style w:type="paragraph" w:customStyle="1" w:styleId="E4DF87DD7A3D4E208AF4F53F0E395B4D1">
    <w:name w:val="E4DF87DD7A3D4E208AF4F53F0E395B4D1"/>
    <w:pPr>
      <w:spacing w:before="120" w:after="0" w:line="240" w:lineRule="auto"/>
      <w:ind w:left="72" w:right="72"/>
    </w:pPr>
    <w:rPr>
      <w:kern w:val="22"/>
      <w:lang w:eastAsia="ja-JP"/>
      <w14:ligatures w14:val="standard"/>
    </w:rPr>
  </w:style>
  <w:style w:type="paragraph" w:customStyle="1" w:styleId="F03D64E838EE4672913C3160B364B2DB1">
    <w:name w:val="F03D64E838EE4672913C3160B364B2DB1"/>
    <w:pPr>
      <w:spacing w:before="120" w:after="0" w:line="240" w:lineRule="auto"/>
      <w:ind w:left="72" w:right="72"/>
    </w:pPr>
    <w:rPr>
      <w:kern w:val="22"/>
      <w:lang w:eastAsia="ja-JP"/>
      <w14:ligatures w14:val="standard"/>
    </w:rPr>
  </w:style>
  <w:style w:type="paragraph" w:customStyle="1" w:styleId="4A8E7F31C02A4B1DA97DF8C3DC8B6AE01">
    <w:name w:val="4A8E7F31C02A4B1DA97DF8C3DC8B6AE01"/>
    <w:pPr>
      <w:spacing w:before="120" w:after="0" w:line="240" w:lineRule="auto"/>
      <w:ind w:left="72" w:right="72"/>
    </w:pPr>
    <w:rPr>
      <w:kern w:val="22"/>
      <w:lang w:eastAsia="ja-JP"/>
      <w14:ligatures w14:val="standard"/>
    </w:rPr>
  </w:style>
  <w:style w:type="paragraph" w:customStyle="1" w:styleId="5186522DBAD14ECFABD3BBDE82AAF2441">
    <w:name w:val="5186522DBAD14ECFABD3BBDE82AAF2441"/>
    <w:pPr>
      <w:spacing w:before="120" w:after="0" w:line="240" w:lineRule="auto"/>
      <w:ind w:left="72" w:right="72"/>
    </w:pPr>
    <w:rPr>
      <w:kern w:val="22"/>
      <w:lang w:eastAsia="ja-JP"/>
      <w14:ligatures w14:val="standard"/>
    </w:rPr>
  </w:style>
  <w:style w:type="paragraph" w:customStyle="1" w:styleId="01A979B805C047FBB16113E7BEC820731">
    <w:name w:val="01A979B805C047FBB16113E7BEC820731"/>
    <w:pPr>
      <w:spacing w:before="120" w:after="0" w:line="240" w:lineRule="auto"/>
      <w:ind w:left="72" w:right="72"/>
    </w:pPr>
    <w:rPr>
      <w:kern w:val="22"/>
      <w:lang w:eastAsia="ja-JP"/>
      <w14:ligatures w14:val="standard"/>
    </w:rPr>
  </w:style>
  <w:style w:type="paragraph" w:customStyle="1" w:styleId="1D0A8F8172E748CC8CCAA35B22E722471">
    <w:name w:val="1D0A8F8172E748CC8CCAA35B22E722471"/>
    <w:pPr>
      <w:spacing w:before="120" w:after="0" w:line="240" w:lineRule="auto"/>
      <w:ind w:left="72" w:right="72"/>
    </w:pPr>
    <w:rPr>
      <w:kern w:val="22"/>
      <w:lang w:eastAsia="ja-JP"/>
      <w14:ligatures w14:val="standard"/>
    </w:rPr>
  </w:style>
  <w:style w:type="paragraph" w:customStyle="1" w:styleId="248212AC9DB444C79E0F139EC318FF1C1">
    <w:name w:val="248212AC9DB444C79E0F139EC318FF1C1"/>
    <w:pPr>
      <w:spacing w:before="120" w:after="0" w:line="240" w:lineRule="auto"/>
      <w:ind w:left="72" w:right="72"/>
    </w:pPr>
    <w:rPr>
      <w:kern w:val="22"/>
      <w:lang w:eastAsia="ja-JP"/>
      <w14:ligatures w14:val="standard"/>
    </w:rPr>
  </w:style>
  <w:style w:type="paragraph" w:customStyle="1" w:styleId="98B48C8478914AE4A80A92D5C0151F861">
    <w:name w:val="98B48C8478914AE4A80A92D5C0151F861"/>
    <w:pPr>
      <w:spacing w:before="120" w:after="0" w:line="240" w:lineRule="auto"/>
      <w:ind w:left="72" w:right="72"/>
    </w:pPr>
    <w:rPr>
      <w:kern w:val="22"/>
      <w:lang w:eastAsia="ja-JP"/>
      <w14:ligatures w14:val="standard"/>
    </w:rPr>
  </w:style>
  <w:style w:type="paragraph" w:customStyle="1" w:styleId="88626270235F44FEB09FC9EB888F5A632">
    <w:name w:val="88626270235F44FEB09FC9EB888F5A632"/>
    <w:pPr>
      <w:spacing w:before="120" w:after="0" w:line="240" w:lineRule="auto"/>
      <w:ind w:left="72" w:right="72"/>
    </w:pPr>
    <w:rPr>
      <w:kern w:val="22"/>
      <w:lang w:eastAsia="ja-JP"/>
      <w14:ligatures w14:val="standard"/>
    </w:rPr>
  </w:style>
  <w:style w:type="paragraph" w:customStyle="1" w:styleId="5344DF73309449A79BA7D860511843B72">
    <w:name w:val="5344DF73309449A79BA7D860511843B72"/>
    <w:pPr>
      <w:spacing w:before="120" w:after="0" w:line="240" w:lineRule="auto"/>
      <w:ind w:left="72" w:right="72"/>
    </w:pPr>
    <w:rPr>
      <w:kern w:val="22"/>
      <w:lang w:eastAsia="ja-JP"/>
      <w14:ligatures w14:val="standard"/>
    </w:rPr>
  </w:style>
  <w:style w:type="paragraph" w:customStyle="1" w:styleId="03D5A3E099664D838EC968842D4C69D02">
    <w:name w:val="03D5A3E099664D838EC968842D4C69D02"/>
    <w:pPr>
      <w:spacing w:before="120" w:after="0" w:line="240" w:lineRule="auto"/>
      <w:ind w:left="72" w:right="72"/>
    </w:pPr>
    <w:rPr>
      <w:kern w:val="22"/>
      <w:lang w:eastAsia="ja-JP"/>
      <w14:ligatures w14:val="standard"/>
    </w:rPr>
  </w:style>
  <w:style w:type="paragraph" w:customStyle="1" w:styleId="EBA162B0B515413B903DD5A06B2A9F792">
    <w:name w:val="EBA162B0B515413B903DD5A06B2A9F792"/>
    <w:pPr>
      <w:spacing w:before="120" w:after="0" w:line="240" w:lineRule="auto"/>
      <w:ind w:left="72" w:right="72"/>
    </w:pPr>
    <w:rPr>
      <w:kern w:val="22"/>
      <w:lang w:eastAsia="ja-JP"/>
      <w14:ligatures w14:val="standard"/>
    </w:rPr>
  </w:style>
  <w:style w:type="paragraph" w:customStyle="1" w:styleId="4E8E13B08A994EE09B52661E73958C222">
    <w:name w:val="4E8E13B08A994EE09B52661E73958C222"/>
    <w:pPr>
      <w:spacing w:before="120" w:after="0" w:line="240" w:lineRule="auto"/>
      <w:ind w:left="72" w:right="72"/>
    </w:pPr>
    <w:rPr>
      <w:kern w:val="22"/>
      <w:lang w:eastAsia="ja-JP"/>
      <w14:ligatures w14:val="standard"/>
    </w:rPr>
  </w:style>
  <w:style w:type="paragraph" w:customStyle="1" w:styleId="BFCE55B90BF247DFB2B78A7636FC468A2">
    <w:name w:val="BFCE55B90BF247DFB2B78A7636FC468A2"/>
    <w:pPr>
      <w:spacing w:before="120" w:after="0" w:line="240" w:lineRule="auto"/>
      <w:ind w:left="72" w:right="72"/>
    </w:pPr>
    <w:rPr>
      <w:kern w:val="22"/>
      <w:lang w:eastAsia="ja-JP"/>
      <w14:ligatures w14:val="standard"/>
    </w:rPr>
  </w:style>
  <w:style w:type="paragraph" w:customStyle="1" w:styleId="C60D3609BC7A458BAD263B2ABED7D55F2">
    <w:name w:val="C60D3609BC7A458BAD263B2ABED7D55F2"/>
    <w:pPr>
      <w:spacing w:before="120" w:after="0" w:line="240" w:lineRule="auto"/>
      <w:ind w:left="72" w:right="72"/>
    </w:pPr>
    <w:rPr>
      <w:kern w:val="22"/>
      <w:lang w:eastAsia="ja-JP"/>
      <w14:ligatures w14:val="standard"/>
    </w:rPr>
  </w:style>
  <w:style w:type="paragraph" w:customStyle="1" w:styleId="E2F3BE2BBC974F4896457C393B3199812">
    <w:name w:val="E2F3BE2BBC974F4896457C393B3199812"/>
    <w:pPr>
      <w:spacing w:before="120" w:after="0" w:line="240" w:lineRule="auto"/>
      <w:ind w:left="72" w:right="72"/>
    </w:pPr>
    <w:rPr>
      <w:kern w:val="22"/>
      <w:lang w:eastAsia="ja-JP"/>
      <w14:ligatures w14:val="standard"/>
    </w:rPr>
  </w:style>
  <w:style w:type="paragraph" w:customStyle="1" w:styleId="08BBA334737E4B80A9A43208EB0310FE2">
    <w:name w:val="08BBA334737E4B80A9A43208EB0310FE2"/>
    <w:pPr>
      <w:spacing w:before="120" w:after="0" w:line="240" w:lineRule="auto"/>
      <w:ind w:left="72" w:right="72"/>
    </w:pPr>
    <w:rPr>
      <w:kern w:val="22"/>
      <w:lang w:eastAsia="ja-JP"/>
      <w14:ligatures w14:val="standard"/>
    </w:rPr>
  </w:style>
  <w:style w:type="paragraph" w:customStyle="1" w:styleId="318ADE6B5E8644A4BC419EEB0A852F602">
    <w:name w:val="318ADE6B5E8644A4BC419EEB0A852F602"/>
    <w:pPr>
      <w:spacing w:before="120" w:after="0" w:line="240" w:lineRule="auto"/>
      <w:ind w:left="72" w:right="72"/>
    </w:pPr>
    <w:rPr>
      <w:kern w:val="22"/>
      <w:lang w:eastAsia="ja-JP"/>
      <w14:ligatures w14:val="standard"/>
    </w:rPr>
  </w:style>
  <w:style w:type="paragraph" w:customStyle="1" w:styleId="C3DBF60A65DD4A0E8A97306C4F1E8F3A2">
    <w:name w:val="C3DBF60A65DD4A0E8A97306C4F1E8F3A2"/>
    <w:pPr>
      <w:spacing w:before="120" w:after="0" w:line="240" w:lineRule="auto"/>
      <w:ind w:left="72" w:right="72"/>
    </w:pPr>
    <w:rPr>
      <w:kern w:val="22"/>
      <w:lang w:eastAsia="ja-JP"/>
      <w14:ligatures w14:val="standard"/>
    </w:rPr>
  </w:style>
  <w:style w:type="paragraph" w:customStyle="1" w:styleId="2C4804399E384C94866A9E1357C8CE672">
    <w:name w:val="2C4804399E384C94866A9E1357C8CE672"/>
    <w:pPr>
      <w:spacing w:before="120" w:after="0" w:line="240" w:lineRule="auto"/>
      <w:ind w:left="72" w:right="72"/>
    </w:pPr>
    <w:rPr>
      <w:kern w:val="22"/>
      <w:lang w:eastAsia="ja-JP"/>
      <w14:ligatures w14:val="standard"/>
    </w:rPr>
  </w:style>
  <w:style w:type="paragraph" w:customStyle="1" w:styleId="54137FBBBDC248E2A3899C850DFF3BC42">
    <w:name w:val="54137FBBBDC248E2A3899C850DFF3BC42"/>
    <w:pPr>
      <w:spacing w:before="120" w:after="0" w:line="240" w:lineRule="auto"/>
      <w:ind w:left="72" w:right="72"/>
    </w:pPr>
    <w:rPr>
      <w:kern w:val="22"/>
      <w:lang w:eastAsia="ja-JP"/>
      <w14:ligatures w14:val="standard"/>
    </w:rPr>
  </w:style>
  <w:style w:type="paragraph" w:customStyle="1" w:styleId="02724043536F4CDEB2DB35C00CBE3DAD2">
    <w:name w:val="02724043536F4CDEB2DB35C00CBE3DAD2"/>
    <w:pPr>
      <w:spacing w:before="120" w:after="0" w:line="240" w:lineRule="auto"/>
      <w:ind w:left="72" w:right="72"/>
    </w:pPr>
    <w:rPr>
      <w:kern w:val="22"/>
      <w:lang w:eastAsia="ja-JP"/>
      <w14:ligatures w14:val="standard"/>
    </w:rPr>
  </w:style>
  <w:style w:type="paragraph" w:customStyle="1" w:styleId="7ED6E4CDFEA7426E9E08F45E2F928A4A2">
    <w:name w:val="7ED6E4CDFEA7426E9E08F45E2F928A4A2"/>
    <w:pPr>
      <w:spacing w:before="120" w:after="0" w:line="240" w:lineRule="auto"/>
      <w:ind w:left="72" w:right="72"/>
    </w:pPr>
    <w:rPr>
      <w:kern w:val="22"/>
      <w:lang w:eastAsia="ja-JP"/>
      <w14:ligatures w14:val="standard"/>
    </w:rPr>
  </w:style>
  <w:style w:type="paragraph" w:customStyle="1" w:styleId="12A796CCF0444225ABC51658C9C1ED7A2">
    <w:name w:val="12A796CCF0444225ABC51658C9C1ED7A2"/>
    <w:pPr>
      <w:spacing w:before="120" w:after="0" w:line="240" w:lineRule="auto"/>
      <w:ind w:left="72" w:right="72"/>
    </w:pPr>
    <w:rPr>
      <w:kern w:val="22"/>
      <w:lang w:eastAsia="ja-JP"/>
      <w14:ligatures w14:val="standard"/>
    </w:rPr>
  </w:style>
  <w:style w:type="paragraph" w:customStyle="1" w:styleId="B8745178D94043AE831B3925C32DF0922">
    <w:name w:val="B8745178D94043AE831B3925C32DF0922"/>
    <w:pPr>
      <w:spacing w:before="120" w:after="0" w:line="240" w:lineRule="auto"/>
      <w:ind w:left="72" w:right="72"/>
    </w:pPr>
    <w:rPr>
      <w:kern w:val="22"/>
      <w:lang w:eastAsia="ja-JP"/>
      <w14:ligatures w14:val="standard"/>
    </w:rPr>
  </w:style>
  <w:style w:type="paragraph" w:customStyle="1" w:styleId="4EC5BC7FD2234366BBB5694A47AC659C2">
    <w:name w:val="4EC5BC7FD2234366BBB5694A47AC659C2"/>
    <w:pPr>
      <w:spacing w:before="120" w:after="0" w:line="240" w:lineRule="auto"/>
      <w:ind w:left="72" w:right="72"/>
    </w:pPr>
    <w:rPr>
      <w:kern w:val="22"/>
      <w:lang w:eastAsia="ja-JP"/>
      <w14:ligatures w14:val="standard"/>
    </w:rPr>
  </w:style>
  <w:style w:type="paragraph" w:customStyle="1" w:styleId="B74EDCA3FEF24DEC8F536D769C5DD5932">
    <w:name w:val="B74EDCA3FEF24DEC8F536D769C5DD5932"/>
    <w:pPr>
      <w:spacing w:before="120" w:after="0" w:line="240" w:lineRule="auto"/>
      <w:ind w:left="72" w:right="72"/>
    </w:pPr>
    <w:rPr>
      <w:kern w:val="22"/>
      <w:lang w:eastAsia="ja-JP"/>
      <w14:ligatures w14:val="standard"/>
    </w:rPr>
  </w:style>
  <w:style w:type="paragraph" w:customStyle="1" w:styleId="AEDE9A026FEF42289B2037882290A8512">
    <w:name w:val="AEDE9A026FEF42289B2037882290A8512"/>
    <w:pPr>
      <w:spacing w:before="120" w:after="0" w:line="240" w:lineRule="auto"/>
      <w:ind w:left="72" w:right="72"/>
    </w:pPr>
    <w:rPr>
      <w:kern w:val="22"/>
      <w:lang w:eastAsia="ja-JP"/>
      <w14:ligatures w14:val="standard"/>
    </w:rPr>
  </w:style>
  <w:style w:type="paragraph" w:customStyle="1" w:styleId="178A81002E0F444D840A4D80659E34DE2">
    <w:name w:val="178A81002E0F444D840A4D80659E34DE2"/>
    <w:pPr>
      <w:spacing w:before="120" w:after="0" w:line="240" w:lineRule="auto"/>
      <w:ind w:left="72" w:right="72"/>
    </w:pPr>
    <w:rPr>
      <w:kern w:val="22"/>
      <w:lang w:eastAsia="ja-JP"/>
      <w14:ligatures w14:val="standard"/>
    </w:rPr>
  </w:style>
  <w:style w:type="paragraph" w:customStyle="1" w:styleId="3F55C85FE1A24483A8925D0E74E389472">
    <w:name w:val="3F55C85FE1A24483A8925D0E74E389472"/>
    <w:pPr>
      <w:spacing w:before="120" w:after="0" w:line="240" w:lineRule="auto"/>
      <w:ind w:left="72" w:right="72"/>
    </w:pPr>
    <w:rPr>
      <w:kern w:val="22"/>
      <w:lang w:eastAsia="ja-JP"/>
      <w14:ligatures w14:val="standard"/>
    </w:rPr>
  </w:style>
  <w:style w:type="paragraph" w:customStyle="1" w:styleId="521179A267524B0297299D16CF847C712">
    <w:name w:val="521179A267524B0297299D16CF847C712"/>
    <w:pPr>
      <w:spacing w:before="120" w:after="0" w:line="240" w:lineRule="auto"/>
      <w:ind w:left="72" w:right="72"/>
    </w:pPr>
    <w:rPr>
      <w:kern w:val="22"/>
      <w:lang w:eastAsia="ja-JP"/>
      <w14:ligatures w14:val="standard"/>
    </w:rPr>
  </w:style>
  <w:style w:type="paragraph" w:customStyle="1" w:styleId="D3EEE2DF675E4DE195A8AF724718DBDB2">
    <w:name w:val="D3EEE2DF675E4DE195A8AF724718DBDB2"/>
    <w:pPr>
      <w:spacing w:before="120" w:after="0" w:line="240" w:lineRule="auto"/>
      <w:ind w:left="72" w:right="72"/>
    </w:pPr>
    <w:rPr>
      <w:kern w:val="22"/>
      <w:lang w:eastAsia="ja-JP"/>
      <w14:ligatures w14:val="standard"/>
    </w:rPr>
  </w:style>
  <w:style w:type="paragraph" w:customStyle="1" w:styleId="A35E85449E3A45D3BEC01B3043D2B99E2">
    <w:name w:val="A35E85449E3A45D3BEC01B3043D2B99E2"/>
    <w:pPr>
      <w:spacing w:before="120" w:after="0" w:line="240" w:lineRule="auto"/>
      <w:ind w:left="72" w:right="72"/>
    </w:pPr>
    <w:rPr>
      <w:kern w:val="22"/>
      <w:lang w:eastAsia="ja-JP"/>
      <w14:ligatures w14:val="standard"/>
    </w:rPr>
  </w:style>
  <w:style w:type="paragraph" w:customStyle="1" w:styleId="A4629C940B9E4AFB92BCBAD5AC1779302">
    <w:name w:val="A4629C940B9E4AFB92BCBAD5AC1779302"/>
    <w:pPr>
      <w:spacing w:before="120" w:after="0" w:line="240" w:lineRule="auto"/>
      <w:ind w:left="72" w:right="72"/>
    </w:pPr>
    <w:rPr>
      <w:kern w:val="22"/>
      <w:lang w:eastAsia="ja-JP"/>
      <w14:ligatures w14:val="standard"/>
    </w:rPr>
  </w:style>
  <w:style w:type="paragraph" w:customStyle="1" w:styleId="BBB14836AA5946AEB11F259DEEA367D72">
    <w:name w:val="BBB14836AA5946AEB11F259DEEA367D72"/>
    <w:pPr>
      <w:spacing w:before="120" w:after="0" w:line="240" w:lineRule="auto"/>
      <w:ind w:left="72" w:right="72"/>
    </w:pPr>
    <w:rPr>
      <w:kern w:val="22"/>
      <w:lang w:eastAsia="ja-JP"/>
      <w14:ligatures w14:val="standard"/>
    </w:rPr>
  </w:style>
  <w:style w:type="paragraph" w:customStyle="1" w:styleId="2D230AB33A7A4342AF8A72E73D2C03B82">
    <w:name w:val="2D230AB33A7A4342AF8A72E73D2C03B82"/>
    <w:pPr>
      <w:spacing w:before="120" w:after="0" w:line="240" w:lineRule="auto"/>
      <w:ind w:left="72" w:right="72"/>
    </w:pPr>
    <w:rPr>
      <w:kern w:val="22"/>
      <w:lang w:eastAsia="ja-JP"/>
      <w14:ligatures w14:val="standard"/>
    </w:rPr>
  </w:style>
  <w:style w:type="paragraph" w:customStyle="1" w:styleId="4559197E2A8444E0AA01863C0EA4038B1">
    <w:name w:val="4559197E2A8444E0AA01863C0EA4038B1"/>
    <w:pPr>
      <w:spacing w:before="120" w:after="0" w:line="240" w:lineRule="auto"/>
      <w:ind w:left="72" w:right="72"/>
    </w:pPr>
    <w:rPr>
      <w:kern w:val="22"/>
      <w:lang w:eastAsia="ja-JP"/>
      <w14:ligatures w14:val="standard"/>
    </w:rPr>
  </w:style>
  <w:style w:type="paragraph" w:customStyle="1" w:styleId="7BD1148CDA9640329E52D022A2163B431">
    <w:name w:val="7BD1148CDA9640329E52D022A2163B431"/>
    <w:pPr>
      <w:spacing w:before="120" w:after="0" w:line="240" w:lineRule="auto"/>
      <w:ind w:left="72" w:right="72"/>
    </w:pPr>
    <w:rPr>
      <w:kern w:val="22"/>
      <w:lang w:eastAsia="ja-JP"/>
      <w14:ligatures w14:val="standard"/>
    </w:rPr>
  </w:style>
  <w:style w:type="paragraph" w:customStyle="1" w:styleId="35EB4070D1944C79833A1E368B4D18781">
    <w:name w:val="35EB4070D1944C79833A1E368B4D18781"/>
    <w:pPr>
      <w:spacing w:before="120" w:after="0" w:line="240" w:lineRule="auto"/>
      <w:ind w:left="72" w:right="72"/>
    </w:pPr>
    <w:rPr>
      <w:kern w:val="22"/>
      <w:lang w:eastAsia="ja-JP"/>
      <w14:ligatures w14:val="standard"/>
    </w:rPr>
  </w:style>
  <w:style w:type="paragraph" w:customStyle="1" w:styleId="BF48F7C9BBBE44BE99D2E25FD9DFF2111">
    <w:name w:val="BF48F7C9BBBE44BE99D2E25FD9DFF2111"/>
    <w:pPr>
      <w:spacing w:before="120" w:after="0" w:line="240" w:lineRule="auto"/>
      <w:ind w:left="72" w:right="72"/>
    </w:pPr>
    <w:rPr>
      <w:kern w:val="22"/>
      <w:lang w:eastAsia="ja-JP"/>
      <w14:ligatures w14:val="standard"/>
    </w:rPr>
  </w:style>
  <w:style w:type="paragraph" w:customStyle="1" w:styleId="B2768E0B650D4F87907532722B012B821">
    <w:name w:val="B2768E0B650D4F87907532722B012B821"/>
    <w:pPr>
      <w:spacing w:before="120" w:after="0" w:line="240" w:lineRule="auto"/>
      <w:ind w:left="72" w:right="72"/>
    </w:pPr>
    <w:rPr>
      <w:kern w:val="22"/>
      <w:lang w:eastAsia="ja-JP"/>
      <w14:ligatures w14:val="standard"/>
    </w:rPr>
  </w:style>
  <w:style w:type="paragraph" w:customStyle="1" w:styleId="DAD77576A86B4F56A399E9CD7FA08A561">
    <w:name w:val="DAD77576A86B4F56A399E9CD7FA08A561"/>
    <w:pPr>
      <w:spacing w:before="120" w:after="0" w:line="240" w:lineRule="auto"/>
      <w:ind w:left="72" w:right="72"/>
    </w:pPr>
    <w:rPr>
      <w:kern w:val="22"/>
      <w:lang w:eastAsia="ja-JP"/>
      <w14:ligatures w14:val="standard"/>
    </w:rPr>
  </w:style>
  <w:style w:type="paragraph" w:customStyle="1" w:styleId="24934AE7D9064E05B06D1E9F3264454F1">
    <w:name w:val="24934AE7D9064E05B06D1E9F3264454F1"/>
    <w:pPr>
      <w:spacing w:before="120" w:after="0" w:line="240" w:lineRule="auto"/>
      <w:ind w:left="72" w:right="72"/>
    </w:pPr>
    <w:rPr>
      <w:kern w:val="22"/>
      <w:lang w:eastAsia="ja-JP"/>
      <w14:ligatures w14:val="standard"/>
    </w:rPr>
  </w:style>
  <w:style w:type="paragraph" w:customStyle="1" w:styleId="A4209DE4D3204CCB92CE1805FE599F321">
    <w:name w:val="A4209DE4D3204CCB92CE1805FE599F321"/>
    <w:pPr>
      <w:spacing w:before="120" w:after="0" w:line="240" w:lineRule="auto"/>
      <w:ind w:left="72" w:right="72"/>
    </w:pPr>
    <w:rPr>
      <w:kern w:val="22"/>
      <w:lang w:eastAsia="ja-JP"/>
      <w14:ligatures w14:val="standard"/>
    </w:rPr>
  </w:style>
  <w:style w:type="paragraph" w:customStyle="1" w:styleId="DFF02DF4A1074926903B18C15231D86C1">
    <w:name w:val="DFF02DF4A1074926903B18C15231D86C1"/>
    <w:pPr>
      <w:spacing w:before="120" w:after="0" w:line="240" w:lineRule="auto"/>
      <w:ind w:left="72" w:right="72"/>
    </w:pPr>
    <w:rPr>
      <w:kern w:val="22"/>
      <w:lang w:eastAsia="ja-JP"/>
      <w14:ligatures w14:val="standard"/>
    </w:rPr>
  </w:style>
  <w:style w:type="paragraph" w:customStyle="1" w:styleId="EEE797576FD843249DC1CC586DA0BD7A1">
    <w:name w:val="EEE797576FD843249DC1CC586DA0BD7A1"/>
    <w:pPr>
      <w:spacing w:before="120" w:after="0" w:line="240" w:lineRule="auto"/>
      <w:ind w:left="72" w:right="72"/>
    </w:pPr>
    <w:rPr>
      <w:kern w:val="22"/>
      <w:lang w:eastAsia="ja-JP"/>
      <w14:ligatures w14:val="standard"/>
    </w:rPr>
  </w:style>
  <w:style w:type="paragraph" w:customStyle="1" w:styleId="DefaultPlaceholder-18540134408">
    <w:name w:val="DefaultPlaceholder_-18540134408"/>
    <w:pPr>
      <w:spacing w:before="120" w:after="0" w:line="240" w:lineRule="auto"/>
      <w:ind w:left="72" w:right="72"/>
    </w:pPr>
    <w:rPr>
      <w:kern w:val="22"/>
      <w:lang w:eastAsia="ja-JP"/>
      <w14:ligatures w14:val="standard"/>
    </w:rPr>
  </w:style>
  <w:style w:type="paragraph" w:customStyle="1" w:styleId="12711592C04041288E49942847EC623A8">
    <w:name w:val="12711592C04041288E49942847EC623A8"/>
    <w:pPr>
      <w:spacing w:before="120" w:after="0" w:line="240" w:lineRule="auto"/>
      <w:ind w:left="72" w:right="72"/>
    </w:pPr>
    <w:rPr>
      <w:kern w:val="22"/>
      <w:lang w:eastAsia="ja-JP"/>
      <w14:ligatures w14:val="standard"/>
    </w:rPr>
  </w:style>
  <w:style w:type="paragraph" w:customStyle="1" w:styleId="80762A7ADD2C47719778B550EA0315159">
    <w:name w:val="80762A7ADD2C47719778B550EA0315159"/>
    <w:pPr>
      <w:spacing w:before="120" w:after="0" w:line="240" w:lineRule="auto"/>
      <w:ind w:left="72" w:right="72"/>
    </w:pPr>
    <w:rPr>
      <w:kern w:val="22"/>
      <w:lang w:eastAsia="ja-JP"/>
      <w14:ligatures w14:val="standard"/>
    </w:rPr>
  </w:style>
  <w:style w:type="paragraph" w:customStyle="1" w:styleId="81B6A439EDFF4681A24E37211D11AAD85">
    <w:name w:val="81B6A439EDFF4681A24E37211D11AAD85"/>
    <w:pPr>
      <w:spacing w:before="120" w:after="0" w:line="240" w:lineRule="auto"/>
      <w:ind w:left="72" w:right="72"/>
    </w:pPr>
    <w:rPr>
      <w:kern w:val="22"/>
      <w:lang w:eastAsia="ja-JP"/>
      <w14:ligatures w14:val="standard"/>
    </w:rPr>
  </w:style>
  <w:style w:type="paragraph" w:customStyle="1" w:styleId="937FEE0663D34594A892ED3234FAF2575">
    <w:name w:val="937FEE0663D34594A892ED3234FAF2575"/>
    <w:pPr>
      <w:spacing w:before="120" w:after="0" w:line="240" w:lineRule="auto"/>
      <w:ind w:left="72" w:right="72"/>
    </w:pPr>
    <w:rPr>
      <w:kern w:val="22"/>
      <w:lang w:eastAsia="ja-JP"/>
      <w14:ligatures w14:val="standard"/>
    </w:rPr>
  </w:style>
  <w:style w:type="paragraph" w:customStyle="1" w:styleId="844079A6263B43D1BC68A423F44738E93">
    <w:name w:val="844079A6263B43D1BC68A423F44738E93"/>
    <w:pPr>
      <w:spacing w:before="120" w:after="0" w:line="240" w:lineRule="auto"/>
      <w:ind w:left="72" w:right="72"/>
    </w:pPr>
    <w:rPr>
      <w:kern w:val="22"/>
      <w:lang w:eastAsia="ja-JP"/>
      <w14:ligatures w14:val="standard"/>
    </w:rPr>
  </w:style>
  <w:style w:type="paragraph" w:customStyle="1" w:styleId="BE4F54C17E454908AF7E9CCC4E3F416E3">
    <w:name w:val="BE4F54C17E454908AF7E9CCC4E3F416E3"/>
    <w:pPr>
      <w:spacing w:before="120" w:after="0" w:line="240" w:lineRule="auto"/>
      <w:ind w:left="72" w:right="72"/>
    </w:pPr>
    <w:rPr>
      <w:kern w:val="22"/>
      <w:lang w:eastAsia="ja-JP"/>
      <w14:ligatures w14:val="standard"/>
    </w:rPr>
  </w:style>
  <w:style w:type="paragraph" w:customStyle="1" w:styleId="9AE780A0D056485783E4C959411B90D63">
    <w:name w:val="9AE780A0D056485783E4C959411B90D63"/>
    <w:pPr>
      <w:spacing w:before="120" w:after="0" w:line="240" w:lineRule="auto"/>
      <w:ind w:left="72" w:right="72"/>
    </w:pPr>
    <w:rPr>
      <w:kern w:val="22"/>
      <w:lang w:eastAsia="ja-JP"/>
      <w14:ligatures w14:val="standard"/>
    </w:rPr>
  </w:style>
  <w:style w:type="paragraph" w:customStyle="1" w:styleId="3A0C0173AC424736A86DD1A4649A941A3">
    <w:name w:val="3A0C0173AC424736A86DD1A4649A941A3"/>
    <w:pPr>
      <w:spacing w:before="120" w:after="0" w:line="240" w:lineRule="auto"/>
      <w:ind w:left="72" w:right="72"/>
    </w:pPr>
    <w:rPr>
      <w:kern w:val="22"/>
      <w:lang w:eastAsia="ja-JP"/>
      <w14:ligatures w14:val="standard"/>
    </w:rPr>
  </w:style>
  <w:style w:type="paragraph" w:customStyle="1" w:styleId="A45DF55C1A2C4C0889E1259D1FFCC03E3">
    <w:name w:val="A45DF55C1A2C4C0889E1259D1FFCC03E3"/>
    <w:pPr>
      <w:spacing w:before="120" w:after="0" w:line="240" w:lineRule="auto"/>
      <w:ind w:left="72" w:right="72"/>
    </w:pPr>
    <w:rPr>
      <w:kern w:val="22"/>
      <w:lang w:eastAsia="ja-JP"/>
      <w14:ligatures w14:val="standard"/>
    </w:rPr>
  </w:style>
  <w:style w:type="paragraph" w:customStyle="1" w:styleId="A5144A2E4D984A339851B6AAB5BE6E103">
    <w:name w:val="A5144A2E4D984A339851B6AAB5BE6E103"/>
    <w:pPr>
      <w:spacing w:before="120" w:after="0" w:line="240" w:lineRule="auto"/>
      <w:ind w:left="72" w:right="72"/>
    </w:pPr>
    <w:rPr>
      <w:kern w:val="22"/>
      <w:lang w:eastAsia="ja-JP"/>
      <w14:ligatures w14:val="standard"/>
    </w:rPr>
  </w:style>
  <w:style w:type="paragraph" w:customStyle="1" w:styleId="592C6B247B9742CEB9577267C79C46513">
    <w:name w:val="592C6B247B9742CEB9577267C79C46513"/>
    <w:pPr>
      <w:spacing w:before="120" w:after="0" w:line="240" w:lineRule="auto"/>
      <w:ind w:left="72" w:right="72"/>
    </w:pPr>
    <w:rPr>
      <w:kern w:val="22"/>
      <w:lang w:eastAsia="ja-JP"/>
      <w14:ligatures w14:val="standard"/>
    </w:rPr>
  </w:style>
  <w:style w:type="paragraph" w:customStyle="1" w:styleId="743178F2624C4DAABC66D84F90A4B4ED3">
    <w:name w:val="743178F2624C4DAABC66D84F90A4B4ED3"/>
    <w:pPr>
      <w:spacing w:before="120" w:after="0" w:line="240" w:lineRule="auto"/>
      <w:ind w:left="72" w:right="72"/>
    </w:pPr>
    <w:rPr>
      <w:kern w:val="22"/>
      <w:lang w:eastAsia="ja-JP"/>
      <w14:ligatures w14:val="standard"/>
    </w:rPr>
  </w:style>
  <w:style w:type="paragraph" w:customStyle="1" w:styleId="ABAFBDBB361B4EF28E277C75B24A6DB23">
    <w:name w:val="ABAFBDBB361B4EF28E277C75B24A6DB23"/>
    <w:pPr>
      <w:spacing w:before="120" w:after="0" w:line="240" w:lineRule="auto"/>
      <w:ind w:left="72" w:right="72"/>
    </w:pPr>
    <w:rPr>
      <w:kern w:val="22"/>
      <w:lang w:eastAsia="ja-JP"/>
      <w14:ligatures w14:val="standard"/>
    </w:rPr>
  </w:style>
  <w:style w:type="paragraph" w:customStyle="1" w:styleId="3B5AD0BC0F55411C8E0CF9BCAF06532B3">
    <w:name w:val="3B5AD0BC0F55411C8E0CF9BCAF06532B3"/>
    <w:pPr>
      <w:spacing w:before="120" w:after="0" w:line="240" w:lineRule="auto"/>
      <w:ind w:left="72" w:right="72"/>
    </w:pPr>
    <w:rPr>
      <w:kern w:val="22"/>
      <w:lang w:eastAsia="ja-JP"/>
      <w14:ligatures w14:val="standard"/>
    </w:rPr>
  </w:style>
  <w:style w:type="paragraph" w:customStyle="1" w:styleId="10A3B6A3E4534B2B8D44CD0858498E073">
    <w:name w:val="10A3B6A3E4534B2B8D44CD0858498E073"/>
    <w:pPr>
      <w:spacing w:before="120" w:after="0" w:line="240" w:lineRule="auto"/>
      <w:ind w:left="72" w:right="72"/>
    </w:pPr>
    <w:rPr>
      <w:kern w:val="22"/>
      <w:lang w:eastAsia="ja-JP"/>
      <w14:ligatures w14:val="standard"/>
    </w:rPr>
  </w:style>
  <w:style w:type="paragraph" w:customStyle="1" w:styleId="DefaultPlaceholder-18540134409">
    <w:name w:val="DefaultPlaceholder_-18540134409"/>
    <w:pPr>
      <w:spacing w:before="120" w:after="0" w:line="240" w:lineRule="auto"/>
      <w:ind w:left="72" w:right="72"/>
    </w:pPr>
    <w:rPr>
      <w:kern w:val="22"/>
      <w:lang w:eastAsia="ja-JP"/>
      <w14:ligatures w14:val="standard"/>
    </w:rPr>
  </w:style>
  <w:style w:type="paragraph" w:customStyle="1" w:styleId="12711592C04041288E49942847EC623A9">
    <w:name w:val="12711592C04041288E49942847EC623A9"/>
    <w:pPr>
      <w:spacing w:before="120" w:after="0" w:line="240" w:lineRule="auto"/>
      <w:ind w:left="72" w:right="72"/>
    </w:pPr>
    <w:rPr>
      <w:kern w:val="22"/>
      <w:lang w:eastAsia="ja-JP"/>
      <w14:ligatures w14:val="standard"/>
    </w:rPr>
  </w:style>
  <w:style w:type="paragraph" w:customStyle="1" w:styleId="80762A7ADD2C47719778B550EA03151510">
    <w:name w:val="80762A7ADD2C47719778B550EA03151510"/>
    <w:pPr>
      <w:spacing w:before="120" w:after="0" w:line="240" w:lineRule="auto"/>
      <w:ind w:left="72" w:right="72"/>
    </w:pPr>
    <w:rPr>
      <w:kern w:val="22"/>
      <w:lang w:eastAsia="ja-JP"/>
      <w14:ligatures w14:val="standard"/>
    </w:rPr>
  </w:style>
  <w:style w:type="paragraph" w:customStyle="1" w:styleId="81B6A439EDFF4681A24E37211D11AAD86">
    <w:name w:val="81B6A439EDFF4681A24E37211D11AAD86"/>
    <w:pPr>
      <w:spacing w:before="120" w:after="0" w:line="240" w:lineRule="auto"/>
      <w:ind w:left="72" w:right="72"/>
    </w:pPr>
    <w:rPr>
      <w:kern w:val="22"/>
      <w:lang w:eastAsia="ja-JP"/>
      <w14:ligatures w14:val="standard"/>
    </w:rPr>
  </w:style>
  <w:style w:type="paragraph" w:customStyle="1" w:styleId="937FEE0663D34594A892ED3234FAF2576">
    <w:name w:val="937FEE0663D34594A892ED3234FAF2576"/>
    <w:pPr>
      <w:spacing w:before="120" w:after="0" w:line="240" w:lineRule="auto"/>
      <w:ind w:left="72" w:right="72"/>
    </w:pPr>
    <w:rPr>
      <w:kern w:val="22"/>
      <w:lang w:eastAsia="ja-JP"/>
      <w14:ligatures w14:val="standard"/>
    </w:rPr>
  </w:style>
  <w:style w:type="paragraph" w:customStyle="1" w:styleId="844079A6263B43D1BC68A423F44738E94">
    <w:name w:val="844079A6263B43D1BC68A423F44738E94"/>
    <w:pPr>
      <w:spacing w:before="120" w:after="0" w:line="240" w:lineRule="auto"/>
      <w:ind w:left="72" w:right="72"/>
    </w:pPr>
    <w:rPr>
      <w:kern w:val="22"/>
      <w:lang w:eastAsia="ja-JP"/>
      <w14:ligatures w14:val="standard"/>
    </w:rPr>
  </w:style>
  <w:style w:type="paragraph" w:customStyle="1" w:styleId="BE4F54C17E454908AF7E9CCC4E3F416E4">
    <w:name w:val="BE4F54C17E454908AF7E9CCC4E3F416E4"/>
    <w:pPr>
      <w:spacing w:before="120" w:after="0" w:line="240" w:lineRule="auto"/>
      <w:ind w:left="72" w:right="72"/>
    </w:pPr>
    <w:rPr>
      <w:kern w:val="22"/>
      <w:lang w:eastAsia="ja-JP"/>
      <w14:ligatures w14:val="standard"/>
    </w:rPr>
  </w:style>
  <w:style w:type="paragraph" w:customStyle="1" w:styleId="9AE780A0D056485783E4C959411B90D64">
    <w:name w:val="9AE780A0D056485783E4C959411B90D64"/>
    <w:pPr>
      <w:spacing w:before="120" w:after="0" w:line="240" w:lineRule="auto"/>
      <w:ind w:left="72" w:right="72"/>
    </w:pPr>
    <w:rPr>
      <w:kern w:val="22"/>
      <w:lang w:eastAsia="ja-JP"/>
      <w14:ligatures w14:val="standard"/>
    </w:rPr>
  </w:style>
  <w:style w:type="paragraph" w:customStyle="1" w:styleId="3A0C0173AC424736A86DD1A4649A941A4">
    <w:name w:val="3A0C0173AC424736A86DD1A4649A941A4"/>
    <w:pPr>
      <w:spacing w:before="120" w:after="0" w:line="240" w:lineRule="auto"/>
      <w:ind w:left="72" w:right="72"/>
    </w:pPr>
    <w:rPr>
      <w:kern w:val="22"/>
      <w:lang w:eastAsia="ja-JP"/>
      <w14:ligatures w14:val="standard"/>
    </w:rPr>
  </w:style>
  <w:style w:type="paragraph" w:customStyle="1" w:styleId="A45DF55C1A2C4C0889E1259D1FFCC03E4">
    <w:name w:val="A45DF55C1A2C4C0889E1259D1FFCC03E4"/>
    <w:pPr>
      <w:spacing w:before="120" w:after="0" w:line="240" w:lineRule="auto"/>
      <w:ind w:left="72" w:right="72"/>
    </w:pPr>
    <w:rPr>
      <w:kern w:val="22"/>
      <w:lang w:eastAsia="ja-JP"/>
      <w14:ligatures w14:val="standard"/>
    </w:rPr>
  </w:style>
  <w:style w:type="paragraph" w:customStyle="1" w:styleId="A5144A2E4D984A339851B6AAB5BE6E104">
    <w:name w:val="A5144A2E4D984A339851B6AAB5BE6E104"/>
    <w:pPr>
      <w:spacing w:before="120" w:after="0" w:line="240" w:lineRule="auto"/>
      <w:ind w:left="72" w:right="72"/>
    </w:pPr>
    <w:rPr>
      <w:kern w:val="22"/>
      <w:lang w:eastAsia="ja-JP"/>
      <w14:ligatures w14:val="standard"/>
    </w:rPr>
  </w:style>
  <w:style w:type="paragraph" w:customStyle="1" w:styleId="592C6B247B9742CEB9577267C79C46514">
    <w:name w:val="592C6B247B9742CEB9577267C79C46514"/>
    <w:pPr>
      <w:spacing w:before="120" w:after="0" w:line="240" w:lineRule="auto"/>
      <w:ind w:left="72" w:right="72"/>
    </w:pPr>
    <w:rPr>
      <w:kern w:val="22"/>
      <w:lang w:eastAsia="ja-JP"/>
      <w14:ligatures w14:val="standard"/>
    </w:rPr>
  </w:style>
  <w:style w:type="paragraph" w:customStyle="1" w:styleId="743178F2624C4DAABC66D84F90A4B4ED4">
    <w:name w:val="743178F2624C4DAABC66D84F90A4B4ED4"/>
    <w:pPr>
      <w:spacing w:before="120" w:after="0" w:line="240" w:lineRule="auto"/>
      <w:ind w:left="72" w:right="72"/>
    </w:pPr>
    <w:rPr>
      <w:kern w:val="22"/>
      <w:lang w:eastAsia="ja-JP"/>
      <w14:ligatures w14:val="standard"/>
    </w:rPr>
  </w:style>
  <w:style w:type="paragraph" w:customStyle="1" w:styleId="ABAFBDBB361B4EF28E277C75B24A6DB24">
    <w:name w:val="ABAFBDBB361B4EF28E277C75B24A6DB24"/>
    <w:pPr>
      <w:spacing w:before="120" w:after="0" w:line="240" w:lineRule="auto"/>
      <w:ind w:left="72" w:right="72"/>
    </w:pPr>
    <w:rPr>
      <w:kern w:val="22"/>
      <w:lang w:eastAsia="ja-JP"/>
      <w14:ligatures w14:val="standard"/>
    </w:rPr>
  </w:style>
  <w:style w:type="paragraph" w:customStyle="1" w:styleId="3B5AD0BC0F55411C8E0CF9BCAF06532B4">
    <w:name w:val="3B5AD0BC0F55411C8E0CF9BCAF06532B4"/>
    <w:pPr>
      <w:spacing w:before="120" w:after="0" w:line="240" w:lineRule="auto"/>
      <w:ind w:left="72" w:right="72"/>
    </w:pPr>
    <w:rPr>
      <w:kern w:val="22"/>
      <w:lang w:eastAsia="ja-JP"/>
      <w14:ligatures w14:val="standard"/>
    </w:rPr>
  </w:style>
  <w:style w:type="paragraph" w:customStyle="1" w:styleId="10A3B6A3E4534B2B8D44CD0858498E074">
    <w:name w:val="10A3B6A3E4534B2B8D44CD0858498E074"/>
    <w:pPr>
      <w:spacing w:before="120" w:after="0" w:line="240" w:lineRule="auto"/>
      <w:ind w:left="72" w:right="72"/>
    </w:pPr>
    <w:rPr>
      <w:kern w:val="22"/>
      <w:lang w:eastAsia="ja-JP"/>
      <w14:ligatures w14:val="standard"/>
    </w:rPr>
  </w:style>
  <w:style w:type="paragraph" w:customStyle="1" w:styleId="DefaultPlaceholder-185401344010">
    <w:name w:val="DefaultPlaceholder_-185401344010"/>
    <w:pPr>
      <w:spacing w:before="120" w:after="0" w:line="240" w:lineRule="auto"/>
      <w:ind w:left="72" w:right="72"/>
    </w:pPr>
    <w:rPr>
      <w:kern w:val="22"/>
      <w:lang w:eastAsia="ja-JP"/>
      <w14:ligatures w14:val="standard"/>
    </w:rPr>
  </w:style>
  <w:style w:type="paragraph" w:customStyle="1" w:styleId="12711592C04041288E49942847EC623A10">
    <w:name w:val="12711592C04041288E49942847EC623A10"/>
    <w:pPr>
      <w:spacing w:before="120" w:after="0" w:line="240" w:lineRule="auto"/>
      <w:ind w:left="72" w:right="72"/>
    </w:pPr>
    <w:rPr>
      <w:kern w:val="22"/>
      <w:lang w:eastAsia="ja-JP"/>
      <w14:ligatures w14:val="standard"/>
    </w:rPr>
  </w:style>
  <w:style w:type="paragraph" w:customStyle="1" w:styleId="80762A7ADD2C47719778B550EA03151511">
    <w:name w:val="80762A7ADD2C47719778B550EA03151511"/>
    <w:pPr>
      <w:spacing w:before="120" w:after="0" w:line="240" w:lineRule="auto"/>
      <w:ind w:left="72" w:right="72"/>
    </w:pPr>
    <w:rPr>
      <w:kern w:val="22"/>
      <w:lang w:eastAsia="ja-JP"/>
      <w14:ligatures w14:val="standard"/>
    </w:rPr>
  </w:style>
  <w:style w:type="paragraph" w:customStyle="1" w:styleId="81B6A439EDFF4681A24E37211D11AAD87">
    <w:name w:val="81B6A439EDFF4681A24E37211D11AAD87"/>
    <w:pPr>
      <w:spacing w:before="120" w:after="0" w:line="240" w:lineRule="auto"/>
      <w:ind w:left="72" w:right="72"/>
    </w:pPr>
    <w:rPr>
      <w:kern w:val="22"/>
      <w:lang w:eastAsia="ja-JP"/>
      <w14:ligatures w14:val="standard"/>
    </w:rPr>
  </w:style>
  <w:style w:type="paragraph" w:customStyle="1" w:styleId="937FEE0663D34594A892ED3234FAF2577">
    <w:name w:val="937FEE0663D34594A892ED3234FAF2577"/>
    <w:pPr>
      <w:spacing w:before="120" w:after="0" w:line="240" w:lineRule="auto"/>
      <w:ind w:left="72" w:right="72"/>
    </w:pPr>
    <w:rPr>
      <w:kern w:val="22"/>
      <w:lang w:eastAsia="ja-JP"/>
      <w14:ligatures w14:val="standard"/>
    </w:rPr>
  </w:style>
  <w:style w:type="paragraph" w:customStyle="1" w:styleId="844079A6263B43D1BC68A423F44738E95">
    <w:name w:val="844079A6263B43D1BC68A423F44738E95"/>
    <w:pPr>
      <w:spacing w:before="120" w:after="0" w:line="240" w:lineRule="auto"/>
      <w:ind w:left="72" w:right="72"/>
    </w:pPr>
    <w:rPr>
      <w:kern w:val="22"/>
      <w:lang w:eastAsia="ja-JP"/>
      <w14:ligatures w14:val="standard"/>
    </w:rPr>
  </w:style>
  <w:style w:type="paragraph" w:customStyle="1" w:styleId="BE4F54C17E454908AF7E9CCC4E3F416E5">
    <w:name w:val="BE4F54C17E454908AF7E9CCC4E3F416E5"/>
    <w:pPr>
      <w:spacing w:before="120" w:after="0" w:line="240" w:lineRule="auto"/>
      <w:ind w:left="72" w:right="72"/>
    </w:pPr>
    <w:rPr>
      <w:kern w:val="22"/>
      <w:lang w:eastAsia="ja-JP"/>
      <w14:ligatures w14:val="standard"/>
    </w:rPr>
  </w:style>
  <w:style w:type="paragraph" w:customStyle="1" w:styleId="9AE780A0D056485783E4C959411B90D65">
    <w:name w:val="9AE780A0D056485783E4C959411B90D65"/>
    <w:pPr>
      <w:spacing w:before="120" w:after="0" w:line="240" w:lineRule="auto"/>
      <w:ind w:left="72" w:right="72"/>
    </w:pPr>
    <w:rPr>
      <w:kern w:val="22"/>
      <w:lang w:eastAsia="ja-JP"/>
      <w14:ligatures w14:val="standard"/>
    </w:rPr>
  </w:style>
  <w:style w:type="paragraph" w:customStyle="1" w:styleId="3A0C0173AC424736A86DD1A4649A941A5">
    <w:name w:val="3A0C0173AC424736A86DD1A4649A941A5"/>
    <w:pPr>
      <w:spacing w:before="120" w:after="0" w:line="240" w:lineRule="auto"/>
      <w:ind w:left="72" w:right="72"/>
    </w:pPr>
    <w:rPr>
      <w:kern w:val="22"/>
      <w:lang w:eastAsia="ja-JP"/>
      <w14:ligatures w14:val="standard"/>
    </w:rPr>
  </w:style>
  <w:style w:type="paragraph" w:customStyle="1" w:styleId="A45DF55C1A2C4C0889E1259D1FFCC03E5">
    <w:name w:val="A45DF55C1A2C4C0889E1259D1FFCC03E5"/>
    <w:pPr>
      <w:spacing w:before="120" w:after="0" w:line="240" w:lineRule="auto"/>
      <w:ind w:left="72" w:right="72"/>
    </w:pPr>
    <w:rPr>
      <w:kern w:val="22"/>
      <w:lang w:eastAsia="ja-JP"/>
      <w14:ligatures w14:val="standard"/>
    </w:rPr>
  </w:style>
  <w:style w:type="paragraph" w:customStyle="1" w:styleId="A5144A2E4D984A339851B6AAB5BE6E105">
    <w:name w:val="A5144A2E4D984A339851B6AAB5BE6E105"/>
    <w:pPr>
      <w:spacing w:before="120" w:after="0" w:line="240" w:lineRule="auto"/>
      <w:ind w:left="72" w:right="72"/>
    </w:pPr>
    <w:rPr>
      <w:kern w:val="22"/>
      <w:lang w:eastAsia="ja-JP"/>
      <w14:ligatures w14:val="standard"/>
    </w:rPr>
  </w:style>
  <w:style w:type="paragraph" w:customStyle="1" w:styleId="592C6B247B9742CEB9577267C79C46515">
    <w:name w:val="592C6B247B9742CEB9577267C79C46515"/>
    <w:pPr>
      <w:spacing w:before="120" w:after="0" w:line="240" w:lineRule="auto"/>
      <w:ind w:left="72" w:right="72"/>
    </w:pPr>
    <w:rPr>
      <w:kern w:val="22"/>
      <w:lang w:eastAsia="ja-JP"/>
      <w14:ligatures w14:val="standard"/>
    </w:rPr>
  </w:style>
  <w:style w:type="paragraph" w:customStyle="1" w:styleId="743178F2624C4DAABC66D84F90A4B4ED5">
    <w:name w:val="743178F2624C4DAABC66D84F90A4B4ED5"/>
    <w:pPr>
      <w:spacing w:before="120" w:after="0" w:line="240" w:lineRule="auto"/>
      <w:ind w:left="72" w:right="72"/>
    </w:pPr>
    <w:rPr>
      <w:kern w:val="22"/>
      <w:lang w:eastAsia="ja-JP"/>
      <w14:ligatures w14:val="standard"/>
    </w:rPr>
  </w:style>
  <w:style w:type="paragraph" w:customStyle="1" w:styleId="ABAFBDBB361B4EF28E277C75B24A6DB25">
    <w:name w:val="ABAFBDBB361B4EF28E277C75B24A6DB25"/>
    <w:pPr>
      <w:spacing w:before="120" w:after="0" w:line="240" w:lineRule="auto"/>
      <w:ind w:left="72" w:right="72"/>
    </w:pPr>
    <w:rPr>
      <w:kern w:val="22"/>
      <w:lang w:eastAsia="ja-JP"/>
      <w14:ligatures w14:val="standard"/>
    </w:rPr>
  </w:style>
  <w:style w:type="paragraph" w:customStyle="1" w:styleId="3B5AD0BC0F55411C8E0CF9BCAF06532B5">
    <w:name w:val="3B5AD0BC0F55411C8E0CF9BCAF06532B5"/>
    <w:pPr>
      <w:spacing w:before="120" w:after="0" w:line="240" w:lineRule="auto"/>
      <w:ind w:left="72" w:right="72"/>
    </w:pPr>
    <w:rPr>
      <w:kern w:val="22"/>
      <w:lang w:eastAsia="ja-JP"/>
      <w14:ligatures w14:val="standard"/>
    </w:rPr>
  </w:style>
  <w:style w:type="paragraph" w:customStyle="1" w:styleId="10A3B6A3E4534B2B8D44CD0858498E075">
    <w:name w:val="10A3B6A3E4534B2B8D44CD0858498E075"/>
    <w:pPr>
      <w:spacing w:before="120" w:after="0" w:line="240" w:lineRule="auto"/>
      <w:ind w:left="72" w:right="72"/>
    </w:pPr>
    <w:rPr>
      <w:kern w:val="22"/>
      <w:lang w:eastAsia="ja-JP"/>
      <w14:ligatures w14:val="standard"/>
    </w:rPr>
  </w:style>
  <w:style w:type="paragraph" w:customStyle="1" w:styleId="83EF481777F6443D92DB2066310394342">
    <w:name w:val="83EF481777F6443D92DB2066310394342"/>
    <w:pPr>
      <w:spacing w:before="120" w:after="0" w:line="240" w:lineRule="auto"/>
      <w:ind w:left="72" w:right="72"/>
    </w:pPr>
    <w:rPr>
      <w:kern w:val="22"/>
      <w:lang w:eastAsia="ja-JP"/>
      <w14:ligatures w14:val="standard"/>
    </w:rPr>
  </w:style>
  <w:style w:type="paragraph" w:customStyle="1" w:styleId="F4FAF67B02BC470A973D6F5CC9415BD02">
    <w:name w:val="F4FAF67B02BC470A973D6F5CC9415BD02"/>
    <w:pPr>
      <w:spacing w:before="120" w:after="0" w:line="240" w:lineRule="auto"/>
      <w:ind w:left="72" w:right="72"/>
    </w:pPr>
    <w:rPr>
      <w:kern w:val="22"/>
      <w:lang w:eastAsia="ja-JP"/>
      <w14:ligatures w14:val="standard"/>
    </w:rPr>
  </w:style>
  <w:style w:type="paragraph" w:customStyle="1" w:styleId="58D3392753FD4376B19E4292F853167B2">
    <w:name w:val="58D3392753FD4376B19E4292F853167B2"/>
    <w:pPr>
      <w:spacing w:before="120" w:after="0" w:line="240" w:lineRule="auto"/>
      <w:ind w:left="72" w:right="72"/>
    </w:pPr>
    <w:rPr>
      <w:kern w:val="22"/>
      <w:lang w:eastAsia="ja-JP"/>
      <w14:ligatures w14:val="standard"/>
    </w:rPr>
  </w:style>
  <w:style w:type="paragraph" w:customStyle="1" w:styleId="F306E40C9ADC4AA59F7047B30CF908062">
    <w:name w:val="F306E40C9ADC4AA59F7047B30CF908062"/>
    <w:pPr>
      <w:spacing w:before="120" w:after="0" w:line="240" w:lineRule="auto"/>
      <w:ind w:left="72" w:right="72"/>
    </w:pPr>
    <w:rPr>
      <w:kern w:val="22"/>
      <w:lang w:eastAsia="ja-JP"/>
      <w14:ligatures w14:val="standard"/>
    </w:rPr>
  </w:style>
  <w:style w:type="paragraph" w:customStyle="1" w:styleId="9DD1536E15AA40C7B07E9A3C8E86C9892">
    <w:name w:val="9DD1536E15AA40C7B07E9A3C8E86C9892"/>
    <w:pPr>
      <w:spacing w:before="120" w:after="0" w:line="240" w:lineRule="auto"/>
      <w:ind w:left="72" w:right="72"/>
    </w:pPr>
    <w:rPr>
      <w:kern w:val="22"/>
      <w:lang w:eastAsia="ja-JP"/>
      <w14:ligatures w14:val="standard"/>
    </w:rPr>
  </w:style>
  <w:style w:type="paragraph" w:customStyle="1" w:styleId="B73CCC30909344E0BB824EDAA7F1E6882">
    <w:name w:val="B73CCC30909344E0BB824EDAA7F1E6882"/>
    <w:pPr>
      <w:spacing w:before="120" w:after="0" w:line="240" w:lineRule="auto"/>
      <w:ind w:left="72" w:right="72"/>
    </w:pPr>
    <w:rPr>
      <w:kern w:val="22"/>
      <w:lang w:eastAsia="ja-JP"/>
      <w14:ligatures w14:val="standard"/>
    </w:rPr>
  </w:style>
  <w:style w:type="paragraph" w:customStyle="1" w:styleId="A6626E9E06EE44F6A5E2707717A482112">
    <w:name w:val="A6626E9E06EE44F6A5E2707717A482112"/>
    <w:pPr>
      <w:spacing w:before="120" w:after="0" w:line="240" w:lineRule="auto"/>
      <w:ind w:left="72" w:right="72"/>
    </w:pPr>
    <w:rPr>
      <w:kern w:val="22"/>
      <w:lang w:eastAsia="ja-JP"/>
      <w14:ligatures w14:val="standard"/>
    </w:rPr>
  </w:style>
  <w:style w:type="paragraph" w:customStyle="1" w:styleId="5322B6CEF60647EA9B1F3089519BCF592">
    <w:name w:val="5322B6CEF60647EA9B1F3089519BCF592"/>
    <w:pPr>
      <w:spacing w:before="120" w:after="0" w:line="240" w:lineRule="auto"/>
      <w:ind w:left="72" w:right="72"/>
    </w:pPr>
    <w:rPr>
      <w:kern w:val="22"/>
      <w:lang w:eastAsia="ja-JP"/>
      <w14:ligatures w14:val="standard"/>
    </w:rPr>
  </w:style>
  <w:style w:type="paragraph" w:customStyle="1" w:styleId="FFA0CC219A224D98A2E0E5EE9F0C2DEA2">
    <w:name w:val="FFA0CC219A224D98A2E0E5EE9F0C2DEA2"/>
    <w:pPr>
      <w:spacing w:before="120" w:after="0" w:line="240" w:lineRule="auto"/>
      <w:ind w:left="72" w:right="72"/>
    </w:pPr>
    <w:rPr>
      <w:kern w:val="22"/>
      <w:lang w:eastAsia="ja-JP"/>
      <w14:ligatures w14:val="standard"/>
    </w:rPr>
  </w:style>
  <w:style w:type="paragraph" w:customStyle="1" w:styleId="03FC609D132943A69E77EB9E1B3584042">
    <w:name w:val="03FC609D132943A69E77EB9E1B3584042"/>
    <w:pPr>
      <w:spacing w:before="120" w:after="0" w:line="240" w:lineRule="auto"/>
      <w:ind w:left="72" w:right="72"/>
    </w:pPr>
    <w:rPr>
      <w:kern w:val="22"/>
      <w:lang w:eastAsia="ja-JP"/>
      <w14:ligatures w14:val="standard"/>
    </w:rPr>
  </w:style>
  <w:style w:type="paragraph" w:customStyle="1" w:styleId="2E20383A9E5E4701B76BBD8F0607D85B2">
    <w:name w:val="2E20383A9E5E4701B76BBD8F0607D85B2"/>
    <w:pPr>
      <w:spacing w:before="120" w:after="0" w:line="240" w:lineRule="auto"/>
      <w:ind w:left="72" w:right="72"/>
    </w:pPr>
    <w:rPr>
      <w:kern w:val="22"/>
      <w:lang w:eastAsia="ja-JP"/>
      <w14:ligatures w14:val="standard"/>
    </w:rPr>
  </w:style>
  <w:style w:type="paragraph" w:customStyle="1" w:styleId="5FB343922D6F41AABA9DCEA342F9C4482">
    <w:name w:val="5FB343922D6F41AABA9DCEA342F9C4482"/>
    <w:pPr>
      <w:spacing w:before="120" w:after="0" w:line="240" w:lineRule="auto"/>
      <w:ind w:left="72" w:right="72"/>
    </w:pPr>
    <w:rPr>
      <w:kern w:val="22"/>
      <w:lang w:eastAsia="ja-JP"/>
      <w14:ligatures w14:val="standard"/>
    </w:rPr>
  </w:style>
  <w:style w:type="paragraph" w:customStyle="1" w:styleId="69F61BB2F9BB497D82AADE92DEBF487B2">
    <w:name w:val="69F61BB2F9BB497D82AADE92DEBF487B2"/>
    <w:pPr>
      <w:spacing w:before="120" w:after="0" w:line="240" w:lineRule="auto"/>
      <w:ind w:left="72" w:right="72"/>
    </w:pPr>
    <w:rPr>
      <w:kern w:val="22"/>
      <w:lang w:eastAsia="ja-JP"/>
      <w14:ligatures w14:val="standard"/>
    </w:rPr>
  </w:style>
  <w:style w:type="paragraph" w:customStyle="1" w:styleId="32584C92CE6549848CB4F27D1473B62D2">
    <w:name w:val="32584C92CE6549848CB4F27D1473B62D2"/>
    <w:pPr>
      <w:spacing w:before="120" w:after="0" w:line="240" w:lineRule="auto"/>
      <w:ind w:left="72" w:right="72"/>
    </w:pPr>
    <w:rPr>
      <w:kern w:val="22"/>
      <w:lang w:eastAsia="ja-JP"/>
      <w14:ligatures w14:val="standard"/>
    </w:rPr>
  </w:style>
  <w:style w:type="paragraph" w:customStyle="1" w:styleId="FBFB5111B5A94B5DA84E1F04187ACDA32">
    <w:name w:val="FBFB5111B5A94B5DA84E1F04187ACDA32"/>
    <w:pPr>
      <w:spacing w:before="120" w:after="0" w:line="240" w:lineRule="auto"/>
      <w:ind w:left="72" w:right="72"/>
    </w:pPr>
    <w:rPr>
      <w:kern w:val="22"/>
      <w:lang w:eastAsia="ja-JP"/>
      <w14:ligatures w14:val="standard"/>
    </w:rPr>
  </w:style>
  <w:style w:type="paragraph" w:customStyle="1" w:styleId="CFB1589CFF3A4ADEB3134C67E65602CD2">
    <w:name w:val="CFB1589CFF3A4ADEB3134C67E65602CD2"/>
    <w:pPr>
      <w:spacing w:before="120" w:after="0" w:line="240" w:lineRule="auto"/>
      <w:ind w:left="72" w:right="72"/>
    </w:pPr>
    <w:rPr>
      <w:kern w:val="22"/>
      <w:lang w:eastAsia="ja-JP"/>
      <w14:ligatures w14:val="standard"/>
    </w:rPr>
  </w:style>
  <w:style w:type="paragraph" w:customStyle="1" w:styleId="52CDAF8CC44C4EABB06BDAEF970E6BE62">
    <w:name w:val="52CDAF8CC44C4EABB06BDAEF970E6BE62"/>
    <w:pPr>
      <w:spacing w:before="120" w:after="0" w:line="240" w:lineRule="auto"/>
      <w:ind w:left="72" w:right="72"/>
    </w:pPr>
    <w:rPr>
      <w:kern w:val="22"/>
      <w:lang w:eastAsia="ja-JP"/>
      <w14:ligatures w14:val="standard"/>
    </w:rPr>
  </w:style>
  <w:style w:type="paragraph" w:customStyle="1" w:styleId="4F474EDE70814B35B5EB29568AA53C6E2">
    <w:name w:val="4F474EDE70814B35B5EB29568AA53C6E2"/>
    <w:pPr>
      <w:spacing w:before="120" w:after="0" w:line="240" w:lineRule="auto"/>
      <w:ind w:left="72" w:right="72"/>
    </w:pPr>
    <w:rPr>
      <w:kern w:val="22"/>
      <w:lang w:eastAsia="ja-JP"/>
      <w14:ligatures w14:val="standard"/>
    </w:rPr>
  </w:style>
  <w:style w:type="paragraph" w:customStyle="1" w:styleId="1694FF82D1CC49E6BAFB2B2491CADCC82">
    <w:name w:val="1694FF82D1CC49E6BAFB2B2491CADCC82"/>
    <w:pPr>
      <w:spacing w:before="120" w:after="0" w:line="240" w:lineRule="auto"/>
      <w:ind w:left="72" w:right="72"/>
    </w:pPr>
    <w:rPr>
      <w:kern w:val="22"/>
      <w:lang w:eastAsia="ja-JP"/>
      <w14:ligatures w14:val="standard"/>
    </w:rPr>
  </w:style>
  <w:style w:type="paragraph" w:customStyle="1" w:styleId="F0689CE09E404BC58D7CEE7FC3F8F0142">
    <w:name w:val="F0689CE09E404BC58D7CEE7FC3F8F0142"/>
    <w:pPr>
      <w:spacing w:before="120" w:after="0" w:line="240" w:lineRule="auto"/>
      <w:ind w:left="72" w:right="72"/>
    </w:pPr>
    <w:rPr>
      <w:kern w:val="22"/>
      <w:lang w:eastAsia="ja-JP"/>
      <w14:ligatures w14:val="standard"/>
    </w:rPr>
  </w:style>
  <w:style w:type="paragraph" w:customStyle="1" w:styleId="BD24F25460C3428C836A51ECA9F4BF512">
    <w:name w:val="BD24F25460C3428C836A51ECA9F4BF512"/>
    <w:pPr>
      <w:spacing w:before="120" w:after="0" w:line="240" w:lineRule="auto"/>
      <w:ind w:left="72" w:right="72"/>
    </w:pPr>
    <w:rPr>
      <w:kern w:val="22"/>
      <w:lang w:eastAsia="ja-JP"/>
      <w14:ligatures w14:val="standard"/>
    </w:rPr>
  </w:style>
  <w:style w:type="paragraph" w:customStyle="1" w:styleId="DBF08494C3D94A18AD136193781A7F132">
    <w:name w:val="DBF08494C3D94A18AD136193781A7F132"/>
    <w:pPr>
      <w:spacing w:before="120" w:after="0" w:line="240" w:lineRule="auto"/>
      <w:ind w:left="72" w:right="72"/>
    </w:pPr>
    <w:rPr>
      <w:kern w:val="22"/>
      <w:lang w:eastAsia="ja-JP"/>
      <w14:ligatures w14:val="standard"/>
    </w:rPr>
  </w:style>
  <w:style w:type="paragraph" w:customStyle="1" w:styleId="1DA7947371054067BE4EE974C6811E552">
    <w:name w:val="1DA7947371054067BE4EE974C6811E552"/>
    <w:pPr>
      <w:spacing w:before="120" w:after="0" w:line="240" w:lineRule="auto"/>
      <w:ind w:left="72" w:right="72"/>
    </w:pPr>
    <w:rPr>
      <w:kern w:val="22"/>
      <w:lang w:eastAsia="ja-JP"/>
      <w14:ligatures w14:val="standard"/>
    </w:rPr>
  </w:style>
  <w:style w:type="paragraph" w:customStyle="1" w:styleId="D2589A424A1047CBA039AF1111A1CD102">
    <w:name w:val="D2589A424A1047CBA039AF1111A1CD102"/>
    <w:pPr>
      <w:spacing w:before="120" w:after="0" w:line="240" w:lineRule="auto"/>
      <w:ind w:left="72" w:right="72"/>
    </w:pPr>
    <w:rPr>
      <w:kern w:val="22"/>
      <w:lang w:eastAsia="ja-JP"/>
      <w14:ligatures w14:val="standard"/>
    </w:rPr>
  </w:style>
  <w:style w:type="paragraph" w:customStyle="1" w:styleId="65D6F352FCBA4D5BB725E37774C6846A2">
    <w:name w:val="65D6F352FCBA4D5BB725E37774C6846A2"/>
    <w:pPr>
      <w:spacing w:before="120" w:after="0" w:line="240" w:lineRule="auto"/>
      <w:ind w:left="72" w:right="72"/>
    </w:pPr>
    <w:rPr>
      <w:kern w:val="22"/>
      <w:lang w:eastAsia="ja-JP"/>
      <w14:ligatures w14:val="standard"/>
    </w:rPr>
  </w:style>
  <w:style w:type="paragraph" w:customStyle="1" w:styleId="88A8AAE5C6534438B404904771B822232">
    <w:name w:val="88A8AAE5C6534438B404904771B822232"/>
    <w:pPr>
      <w:spacing w:before="120" w:after="0" w:line="240" w:lineRule="auto"/>
      <w:ind w:left="72" w:right="72"/>
    </w:pPr>
    <w:rPr>
      <w:kern w:val="22"/>
      <w:lang w:eastAsia="ja-JP"/>
      <w14:ligatures w14:val="standard"/>
    </w:rPr>
  </w:style>
  <w:style w:type="paragraph" w:customStyle="1" w:styleId="FF6329E8402F46C7BEFB0521EE4A5B1D2">
    <w:name w:val="FF6329E8402F46C7BEFB0521EE4A5B1D2"/>
    <w:pPr>
      <w:spacing w:before="120" w:after="0" w:line="240" w:lineRule="auto"/>
      <w:ind w:left="72" w:right="72"/>
    </w:pPr>
    <w:rPr>
      <w:kern w:val="22"/>
      <w:lang w:eastAsia="ja-JP"/>
      <w14:ligatures w14:val="standard"/>
    </w:rPr>
  </w:style>
  <w:style w:type="paragraph" w:customStyle="1" w:styleId="39E2356910D3464782D6E9E9C34E40E62">
    <w:name w:val="39E2356910D3464782D6E9E9C34E40E62"/>
    <w:pPr>
      <w:spacing w:before="120" w:after="0" w:line="240" w:lineRule="auto"/>
      <w:ind w:left="72" w:right="72"/>
    </w:pPr>
    <w:rPr>
      <w:kern w:val="22"/>
      <w:lang w:eastAsia="ja-JP"/>
      <w14:ligatures w14:val="standard"/>
    </w:rPr>
  </w:style>
  <w:style w:type="paragraph" w:customStyle="1" w:styleId="8739677F02224933A2BEBCC97502DD932">
    <w:name w:val="8739677F02224933A2BEBCC97502DD932"/>
    <w:pPr>
      <w:spacing w:before="120" w:after="0" w:line="240" w:lineRule="auto"/>
      <w:ind w:left="72" w:right="72"/>
    </w:pPr>
    <w:rPr>
      <w:kern w:val="22"/>
      <w:lang w:eastAsia="ja-JP"/>
      <w14:ligatures w14:val="standard"/>
    </w:rPr>
  </w:style>
  <w:style w:type="paragraph" w:customStyle="1" w:styleId="924D1B794FFD425FADF15BFE3D7522732">
    <w:name w:val="924D1B794FFD425FADF15BFE3D7522732"/>
    <w:pPr>
      <w:spacing w:before="120" w:after="0" w:line="240" w:lineRule="auto"/>
      <w:ind w:left="72" w:right="72"/>
    </w:pPr>
    <w:rPr>
      <w:kern w:val="22"/>
      <w:lang w:eastAsia="ja-JP"/>
      <w14:ligatures w14:val="standard"/>
    </w:rPr>
  </w:style>
  <w:style w:type="paragraph" w:customStyle="1" w:styleId="22EEE2F4E9E34B2D9805E23C5BB3C1012">
    <w:name w:val="22EEE2F4E9E34B2D9805E23C5BB3C1012"/>
    <w:pPr>
      <w:spacing w:before="120" w:after="0" w:line="240" w:lineRule="auto"/>
      <w:ind w:left="72" w:right="72"/>
    </w:pPr>
    <w:rPr>
      <w:kern w:val="22"/>
      <w:lang w:eastAsia="ja-JP"/>
      <w14:ligatures w14:val="standard"/>
    </w:rPr>
  </w:style>
  <w:style w:type="paragraph" w:customStyle="1" w:styleId="DA9668C975A14A74ADC34BE7B8FD956B2">
    <w:name w:val="DA9668C975A14A74ADC34BE7B8FD956B2"/>
    <w:pPr>
      <w:spacing w:before="120" w:after="0" w:line="240" w:lineRule="auto"/>
      <w:ind w:left="72" w:right="72"/>
    </w:pPr>
    <w:rPr>
      <w:kern w:val="22"/>
      <w:lang w:eastAsia="ja-JP"/>
      <w14:ligatures w14:val="standard"/>
    </w:rPr>
  </w:style>
  <w:style w:type="paragraph" w:customStyle="1" w:styleId="6845FC6CBFE944A099F378CC4B5688922">
    <w:name w:val="6845FC6CBFE944A099F378CC4B5688922"/>
    <w:pPr>
      <w:spacing w:before="120" w:after="0" w:line="240" w:lineRule="auto"/>
      <w:ind w:left="72" w:right="72"/>
    </w:pPr>
    <w:rPr>
      <w:kern w:val="22"/>
      <w:lang w:eastAsia="ja-JP"/>
      <w14:ligatures w14:val="standard"/>
    </w:rPr>
  </w:style>
  <w:style w:type="paragraph" w:customStyle="1" w:styleId="73EABBF78B5D420380DD78F495C04BD52">
    <w:name w:val="73EABBF78B5D420380DD78F495C04BD52"/>
    <w:pPr>
      <w:spacing w:before="120" w:after="0" w:line="240" w:lineRule="auto"/>
      <w:ind w:left="72" w:right="72"/>
    </w:pPr>
    <w:rPr>
      <w:kern w:val="22"/>
      <w:lang w:eastAsia="ja-JP"/>
      <w14:ligatures w14:val="standard"/>
    </w:rPr>
  </w:style>
  <w:style w:type="paragraph" w:customStyle="1" w:styleId="819EB8109A09416D855C8367B5B9A8DC2">
    <w:name w:val="819EB8109A09416D855C8367B5B9A8DC2"/>
    <w:pPr>
      <w:spacing w:before="120" w:after="0" w:line="240" w:lineRule="auto"/>
      <w:ind w:left="72" w:right="72"/>
    </w:pPr>
    <w:rPr>
      <w:kern w:val="22"/>
      <w:lang w:eastAsia="ja-JP"/>
      <w14:ligatures w14:val="standard"/>
    </w:rPr>
  </w:style>
  <w:style w:type="paragraph" w:customStyle="1" w:styleId="94C9D31D197A488AB473C184E61F3F872">
    <w:name w:val="94C9D31D197A488AB473C184E61F3F872"/>
    <w:pPr>
      <w:spacing w:before="120" w:after="0" w:line="240" w:lineRule="auto"/>
      <w:ind w:left="72" w:right="72"/>
    </w:pPr>
    <w:rPr>
      <w:kern w:val="22"/>
      <w:lang w:eastAsia="ja-JP"/>
      <w14:ligatures w14:val="standard"/>
    </w:rPr>
  </w:style>
  <w:style w:type="paragraph" w:customStyle="1" w:styleId="5D34B9A24C444693B96276EDB4566ED32">
    <w:name w:val="5D34B9A24C444693B96276EDB4566ED32"/>
    <w:pPr>
      <w:spacing w:before="120" w:after="0" w:line="240" w:lineRule="auto"/>
      <w:ind w:left="72" w:right="72"/>
    </w:pPr>
    <w:rPr>
      <w:kern w:val="22"/>
      <w:lang w:eastAsia="ja-JP"/>
      <w14:ligatures w14:val="standard"/>
    </w:rPr>
  </w:style>
  <w:style w:type="paragraph" w:customStyle="1" w:styleId="7157CF96B3E44DCFA161C4FF4325771F2">
    <w:name w:val="7157CF96B3E44DCFA161C4FF4325771F2"/>
    <w:pPr>
      <w:spacing w:before="120" w:after="0" w:line="240" w:lineRule="auto"/>
      <w:ind w:left="72" w:right="72"/>
    </w:pPr>
    <w:rPr>
      <w:kern w:val="22"/>
      <w:lang w:eastAsia="ja-JP"/>
      <w14:ligatures w14:val="standard"/>
    </w:rPr>
  </w:style>
  <w:style w:type="paragraph" w:customStyle="1" w:styleId="2C90A858E087488B83A25D9C52F71BCB2">
    <w:name w:val="2C90A858E087488B83A25D9C52F71BCB2"/>
    <w:pPr>
      <w:spacing w:before="120" w:after="0" w:line="240" w:lineRule="auto"/>
      <w:ind w:left="72" w:right="72"/>
    </w:pPr>
    <w:rPr>
      <w:kern w:val="22"/>
      <w:lang w:eastAsia="ja-JP"/>
      <w14:ligatures w14:val="standard"/>
    </w:rPr>
  </w:style>
  <w:style w:type="paragraph" w:customStyle="1" w:styleId="4C853340457A43679D5F67ECB952D6332">
    <w:name w:val="4C853340457A43679D5F67ECB952D6332"/>
    <w:pPr>
      <w:spacing w:before="120" w:after="0" w:line="240" w:lineRule="auto"/>
      <w:ind w:left="72" w:right="72"/>
    </w:pPr>
    <w:rPr>
      <w:kern w:val="22"/>
      <w:lang w:eastAsia="ja-JP"/>
      <w14:ligatures w14:val="standard"/>
    </w:rPr>
  </w:style>
  <w:style w:type="paragraph" w:customStyle="1" w:styleId="3D410EC694A44F8F8E9228D90CBE3D712">
    <w:name w:val="3D410EC694A44F8F8E9228D90CBE3D712"/>
    <w:pPr>
      <w:spacing w:before="120" w:after="0" w:line="240" w:lineRule="auto"/>
      <w:ind w:left="72" w:right="72"/>
    </w:pPr>
    <w:rPr>
      <w:kern w:val="22"/>
      <w:lang w:eastAsia="ja-JP"/>
      <w14:ligatures w14:val="standard"/>
    </w:rPr>
  </w:style>
  <w:style w:type="paragraph" w:customStyle="1" w:styleId="BB27E4E924484B0683C36563A909F3342">
    <w:name w:val="BB27E4E924484B0683C36563A909F3342"/>
    <w:pPr>
      <w:spacing w:before="120" w:after="0" w:line="240" w:lineRule="auto"/>
      <w:ind w:left="72" w:right="72"/>
    </w:pPr>
    <w:rPr>
      <w:kern w:val="22"/>
      <w:lang w:eastAsia="ja-JP"/>
      <w14:ligatures w14:val="standard"/>
    </w:rPr>
  </w:style>
  <w:style w:type="paragraph" w:customStyle="1" w:styleId="FE845142C3BD41A089335F75583394B32">
    <w:name w:val="FE845142C3BD41A089335F75583394B32"/>
    <w:pPr>
      <w:spacing w:before="120" w:after="0" w:line="240" w:lineRule="auto"/>
      <w:ind w:left="72" w:right="72"/>
    </w:pPr>
    <w:rPr>
      <w:kern w:val="22"/>
      <w:lang w:eastAsia="ja-JP"/>
      <w14:ligatures w14:val="standard"/>
    </w:rPr>
  </w:style>
  <w:style w:type="paragraph" w:customStyle="1" w:styleId="E265336C64694E0C8712AA21A2A6FDAE2">
    <w:name w:val="E265336C64694E0C8712AA21A2A6FDAE2"/>
    <w:pPr>
      <w:spacing w:before="120" w:after="0" w:line="240" w:lineRule="auto"/>
      <w:ind w:left="72" w:right="72"/>
    </w:pPr>
    <w:rPr>
      <w:kern w:val="22"/>
      <w:lang w:eastAsia="ja-JP"/>
      <w14:ligatures w14:val="standard"/>
    </w:rPr>
  </w:style>
  <w:style w:type="paragraph" w:customStyle="1" w:styleId="6A88D42994EF458BB43BBAE4FF628B882">
    <w:name w:val="6A88D42994EF458BB43BBAE4FF628B882"/>
    <w:pPr>
      <w:spacing w:before="120" w:after="0" w:line="240" w:lineRule="auto"/>
      <w:ind w:left="72" w:right="72"/>
    </w:pPr>
    <w:rPr>
      <w:kern w:val="22"/>
      <w:lang w:eastAsia="ja-JP"/>
      <w14:ligatures w14:val="standard"/>
    </w:rPr>
  </w:style>
  <w:style w:type="paragraph" w:customStyle="1" w:styleId="494B8EE5DCCB4F7297337790B925EBD82">
    <w:name w:val="494B8EE5DCCB4F7297337790B925EBD82"/>
    <w:pPr>
      <w:spacing w:before="120" w:after="0" w:line="240" w:lineRule="auto"/>
      <w:ind w:left="72" w:right="72"/>
    </w:pPr>
    <w:rPr>
      <w:kern w:val="22"/>
      <w:lang w:eastAsia="ja-JP"/>
      <w14:ligatures w14:val="standard"/>
    </w:rPr>
  </w:style>
  <w:style w:type="paragraph" w:customStyle="1" w:styleId="10666239C6724964A004E8A8E85849E62">
    <w:name w:val="10666239C6724964A004E8A8E85849E62"/>
    <w:pPr>
      <w:spacing w:before="120" w:after="0" w:line="240" w:lineRule="auto"/>
      <w:ind w:left="72" w:right="72"/>
    </w:pPr>
    <w:rPr>
      <w:kern w:val="22"/>
      <w:lang w:eastAsia="ja-JP"/>
      <w14:ligatures w14:val="standard"/>
    </w:rPr>
  </w:style>
  <w:style w:type="paragraph" w:customStyle="1" w:styleId="AB8F9B9922BA42DE8160539BBF8B74BC2">
    <w:name w:val="AB8F9B9922BA42DE8160539BBF8B74BC2"/>
    <w:pPr>
      <w:spacing w:before="120" w:after="0" w:line="240" w:lineRule="auto"/>
      <w:ind w:left="72" w:right="72"/>
    </w:pPr>
    <w:rPr>
      <w:kern w:val="22"/>
      <w:lang w:eastAsia="ja-JP"/>
      <w14:ligatures w14:val="standard"/>
    </w:rPr>
  </w:style>
  <w:style w:type="paragraph" w:customStyle="1" w:styleId="3D0735261B9F4E469B27CBD91200B8A12">
    <w:name w:val="3D0735261B9F4E469B27CBD91200B8A12"/>
    <w:pPr>
      <w:spacing w:before="120" w:after="0" w:line="240" w:lineRule="auto"/>
      <w:ind w:left="72" w:right="72"/>
    </w:pPr>
    <w:rPr>
      <w:kern w:val="22"/>
      <w:lang w:eastAsia="ja-JP"/>
      <w14:ligatures w14:val="standard"/>
    </w:rPr>
  </w:style>
  <w:style w:type="paragraph" w:customStyle="1" w:styleId="2EF33BC388A14E81A7D3831B182A62532">
    <w:name w:val="2EF33BC388A14E81A7D3831B182A62532"/>
    <w:pPr>
      <w:spacing w:before="120" w:after="0" w:line="240" w:lineRule="auto"/>
      <w:ind w:left="72" w:right="72"/>
    </w:pPr>
    <w:rPr>
      <w:kern w:val="22"/>
      <w:lang w:eastAsia="ja-JP"/>
      <w14:ligatures w14:val="standard"/>
    </w:rPr>
  </w:style>
  <w:style w:type="paragraph" w:customStyle="1" w:styleId="29F009D12C6F4766B80D3C74301C944B2">
    <w:name w:val="29F009D12C6F4766B80D3C74301C944B2"/>
    <w:pPr>
      <w:spacing w:before="120" w:after="0" w:line="240" w:lineRule="auto"/>
      <w:ind w:left="72" w:right="72"/>
    </w:pPr>
    <w:rPr>
      <w:kern w:val="22"/>
      <w:lang w:eastAsia="ja-JP"/>
      <w14:ligatures w14:val="standard"/>
    </w:rPr>
  </w:style>
  <w:style w:type="paragraph" w:customStyle="1" w:styleId="29F1304414AC4778864A48F02A015B2E2">
    <w:name w:val="29F1304414AC4778864A48F02A015B2E2"/>
    <w:pPr>
      <w:spacing w:before="120" w:after="0" w:line="240" w:lineRule="auto"/>
      <w:ind w:left="72" w:right="72"/>
    </w:pPr>
    <w:rPr>
      <w:kern w:val="22"/>
      <w:lang w:eastAsia="ja-JP"/>
      <w14:ligatures w14:val="standard"/>
    </w:rPr>
  </w:style>
  <w:style w:type="paragraph" w:customStyle="1" w:styleId="E1A26E687BF7435FB7E1E29AD8F55A072">
    <w:name w:val="E1A26E687BF7435FB7E1E29AD8F55A072"/>
    <w:pPr>
      <w:spacing w:before="120" w:after="0" w:line="240" w:lineRule="auto"/>
      <w:ind w:left="72" w:right="72"/>
    </w:pPr>
    <w:rPr>
      <w:kern w:val="22"/>
      <w:lang w:eastAsia="ja-JP"/>
      <w14:ligatures w14:val="standard"/>
    </w:rPr>
  </w:style>
  <w:style w:type="paragraph" w:customStyle="1" w:styleId="E4DF87DD7A3D4E208AF4F53F0E395B4D2">
    <w:name w:val="E4DF87DD7A3D4E208AF4F53F0E395B4D2"/>
    <w:pPr>
      <w:spacing w:before="120" w:after="0" w:line="240" w:lineRule="auto"/>
      <w:ind w:left="72" w:right="72"/>
    </w:pPr>
    <w:rPr>
      <w:kern w:val="22"/>
      <w:lang w:eastAsia="ja-JP"/>
      <w14:ligatures w14:val="standard"/>
    </w:rPr>
  </w:style>
  <w:style w:type="paragraph" w:customStyle="1" w:styleId="F03D64E838EE4672913C3160B364B2DB2">
    <w:name w:val="F03D64E838EE4672913C3160B364B2DB2"/>
    <w:pPr>
      <w:spacing w:before="120" w:after="0" w:line="240" w:lineRule="auto"/>
      <w:ind w:left="72" w:right="72"/>
    </w:pPr>
    <w:rPr>
      <w:kern w:val="22"/>
      <w:lang w:eastAsia="ja-JP"/>
      <w14:ligatures w14:val="standard"/>
    </w:rPr>
  </w:style>
  <w:style w:type="paragraph" w:customStyle="1" w:styleId="4A8E7F31C02A4B1DA97DF8C3DC8B6AE02">
    <w:name w:val="4A8E7F31C02A4B1DA97DF8C3DC8B6AE02"/>
    <w:pPr>
      <w:spacing w:before="120" w:after="0" w:line="240" w:lineRule="auto"/>
      <w:ind w:left="72" w:right="72"/>
    </w:pPr>
    <w:rPr>
      <w:kern w:val="22"/>
      <w:lang w:eastAsia="ja-JP"/>
      <w14:ligatures w14:val="standard"/>
    </w:rPr>
  </w:style>
  <w:style w:type="paragraph" w:customStyle="1" w:styleId="5186522DBAD14ECFABD3BBDE82AAF2442">
    <w:name w:val="5186522DBAD14ECFABD3BBDE82AAF2442"/>
    <w:pPr>
      <w:spacing w:before="120" w:after="0" w:line="240" w:lineRule="auto"/>
      <w:ind w:left="72" w:right="72"/>
    </w:pPr>
    <w:rPr>
      <w:kern w:val="22"/>
      <w:lang w:eastAsia="ja-JP"/>
      <w14:ligatures w14:val="standard"/>
    </w:rPr>
  </w:style>
  <w:style w:type="paragraph" w:customStyle="1" w:styleId="01A979B805C047FBB16113E7BEC820732">
    <w:name w:val="01A979B805C047FBB16113E7BEC820732"/>
    <w:pPr>
      <w:spacing w:before="120" w:after="0" w:line="240" w:lineRule="auto"/>
      <w:ind w:left="72" w:right="72"/>
    </w:pPr>
    <w:rPr>
      <w:kern w:val="22"/>
      <w:lang w:eastAsia="ja-JP"/>
      <w14:ligatures w14:val="standard"/>
    </w:rPr>
  </w:style>
  <w:style w:type="paragraph" w:customStyle="1" w:styleId="1D0A8F8172E748CC8CCAA35B22E722472">
    <w:name w:val="1D0A8F8172E748CC8CCAA35B22E722472"/>
    <w:pPr>
      <w:spacing w:before="120" w:after="0" w:line="240" w:lineRule="auto"/>
      <w:ind w:left="72" w:right="72"/>
    </w:pPr>
    <w:rPr>
      <w:kern w:val="22"/>
      <w:lang w:eastAsia="ja-JP"/>
      <w14:ligatures w14:val="standard"/>
    </w:rPr>
  </w:style>
  <w:style w:type="paragraph" w:customStyle="1" w:styleId="248212AC9DB444C79E0F139EC318FF1C2">
    <w:name w:val="248212AC9DB444C79E0F139EC318FF1C2"/>
    <w:pPr>
      <w:spacing w:before="120" w:after="0" w:line="240" w:lineRule="auto"/>
      <w:ind w:left="72" w:right="72"/>
    </w:pPr>
    <w:rPr>
      <w:kern w:val="22"/>
      <w:lang w:eastAsia="ja-JP"/>
      <w14:ligatures w14:val="standard"/>
    </w:rPr>
  </w:style>
  <w:style w:type="paragraph" w:customStyle="1" w:styleId="98B48C8478914AE4A80A92D5C0151F862">
    <w:name w:val="98B48C8478914AE4A80A92D5C0151F862"/>
    <w:pPr>
      <w:spacing w:before="120" w:after="0" w:line="240" w:lineRule="auto"/>
      <w:ind w:left="72" w:right="72"/>
    </w:pPr>
    <w:rPr>
      <w:kern w:val="22"/>
      <w:lang w:eastAsia="ja-JP"/>
      <w14:ligatures w14:val="standard"/>
    </w:rPr>
  </w:style>
  <w:style w:type="paragraph" w:customStyle="1" w:styleId="88626270235F44FEB09FC9EB888F5A633">
    <w:name w:val="88626270235F44FEB09FC9EB888F5A633"/>
    <w:pPr>
      <w:spacing w:before="120" w:after="0" w:line="240" w:lineRule="auto"/>
      <w:ind w:left="72" w:right="72"/>
    </w:pPr>
    <w:rPr>
      <w:kern w:val="22"/>
      <w:lang w:eastAsia="ja-JP"/>
      <w14:ligatures w14:val="standard"/>
    </w:rPr>
  </w:style>
  <w:style w:type="paragraph" w:customStyle="1" w:styleId="5344DF73309449A79BA7D860511843B73">
    <w:name w:val="5344DF73309449A79BA7D860511843B73"/>
    <w:pPr>
      <w:spacing w:before="120" w:after="0" w:line="240" w:lineRule="auto"/>
      <w:ind w:left="72" w:right="72"/>
    </w:pPr>
    <w:rPr>
      <w:kern w:val="22"/>
      <w:lang w:eastAsia="ja-JP"/>
      <w14:ligatures w14:val="standard"/>
    </w:rPr>
  </w:style>
  <w:style w:type="paragraph" w:customStyle="1" w:styleId="03D5A3E099664D838EC968842D4C69D03">
    <w:name w:val="03D5A3E099664D838EC968842D4C69D03"/>
    <w:pPr>
      <w:spacing w:before="120" w:after="0" w:line="240" w:lineRule="auto"/>
      <w:ind w:left="72" w:right="72"/>
    </w:pPr>
    <w:rPr>
      <w:kern w:val="22"/>
      <w:lang w:eastAsia="ja-JP"/>
      <w14:ligatures w14:val="standard"/>
    </w:rPr>
  </w:style>
  <w:style w:type="paragraph" w:customStyle="1" w:styleId="EBA162B0B515413B903DD5A06B2A9F793">
    <w:name w:val="EBA162B0B515413B903DD5A06B2A9F793"/>
    <w:pPr>
      <w:spacing w:before="120" w:after="0" w:line="240" w:lineRule="auto"/>
      <w:ind w:left="72" w:right="72"/>
    </w:pPr>
    <w:rPr>
      <w:kern w:val="22"/>
      <w:lang w:eastAsia="ja-JP"/>
      <w14:ligatures w14:val="standard"/>
    </w:rPr>
  </w:style>
  <w:style w:type="paragraph" w:customStyle="1" w:styleId="4E8E13B08A994EE09B52661E73958C223">
    <w:name w:val="4E8E13B08A994EE09B52661E73958C223"/>
    <w:pPr>
      <w:spacing w:before="120" w:after="0" w:line="240" w:lineRule="auto"/>
      <w:ind w:left="72" w:right="72"/>
    </w:pPr>
    <w:rPr>
      <w:kern w:val="22"/>
      <w:lang w:eastAsia="ja-JP"/>
      <w14:ligatures w14:val="standard"/>
    </w:rPr>
  </w:style>
  <w:style w:type="paragraph" w:customStyle="1" w:styleId="BFCE55B90BF247DFB2B78A7636FC468A3">
    <w:name w:val="BFCE55B90BF247DFB2B78A7636FC468A3"/>
    <w:pPr>
      <w:spacing w:before="120" w:after="0" w:line="240" w:lineRule="auto"/>
      <w:ind w:left="72" w:right="72"/>
    </w:pPr>
    <w:rPr>
      <w:kern w:val="22"/>
      <w:lang w:eastAsia="ja-JP"/>
      <w14:ligatures w14:val="standard"/>
    </w:rPr>
  </w:style>
  <w:style w:type="paragraph" w:customStyle="1" w:styleId="C60D3609BC7A458BAD263B2ABED7D55F3">
    <w:name w:val="C60D3609BC7A458BAD263B2ABED7D55F3"/>
    <w:pPr>
      <w:spacing w:before="120" w:after="0" w:line="240" w:lineRule="auto"/>
      <w:ind w:left="72" w:right="72"/>
    </w:pPr>
    <w:rPr>
      <w:kern w:val="22"/>
      <w:lang w:eastAsia="ja-JP"/>
      <w14:ligatures w14:val="standard"/>
    </w:rPr>
  </w:style>
  <w:style w:type="paragraph" w:customStyle="1" w:styleId="E2F3BE2BBC974F4896457C393B3199813">
    <w:name w:val="E2F3BE2BBC974F4896457C393B3199813"/>
    <w:pPr>
      <w:spacing w:before="120" w:after="0" w:line="240" w:lineRule="auto"/>
      <w:ind w:left="72" w:right="72"/>
    </w:pPr>
    <w:rPr>
      <w:kern w:val="22"/>
      <w:lang w:eastAsia="ja-JP"/>
      <w14:ligatures w14:val="standard"/>
    </w:rPr>
  </w:style>
  <w:style w:type="paragraph" w:customStyle="1" w:styleId="08BBA334737E4B80A9A43208EB0310FE3">
    <w:name w:val="08BBA334737E4B80A9A43208EB0310FE3"/>
    <w:pPr>
      <w:spacing w:before="120" w:after="0" w:line="240" w:lineRule="auto"/>
      <w:ind w:left="72" w:right="72"/>
    </w:pPr>
    <w:rPr>
      <w:kern w:val="22"/>
      <w:lang w:eastAsia="ja-JP"/>
      <w14:ligatures w14:val="standard"/>
    </w:rPr>
  </w:style>
  <w:style w:type="paragraph" w:customStyle="1" w:styleId="318ADE6B5E8644A4BC419EEB0A852F603">
    <w:name w:val="318ADE6B5E8644A4BC419EEB0A852F603"/>
    <w:pPr>
      <w:spacing w:before="120" w:after="0" w:line="240" w:lineRule="auto"/>
      <w:ind w:left="72" w:right="72"/>
    </w:pPr>
    <w:rPr>
      <w:kern w:val="22"/>
      <w:lang w:eastAsia="ja-JP"/>
      <w14:ligatures w14:val="standard"/>
    </w:rPr>
  </w:style>
  <w:style w:type="paragraph" w:customStyle="1" w:styleId="C3DBF60A65DD4A0E8A97306C4F1E8F3A3">
    <w:name w:val="C3DBF60A65DD4A0E8A97306C4F1E8F3A3"/>
    <w:pPr>
      <w:spacing w:before="120" w:after="0" w:line="240" w:lineRule="auto"/>
      <w:ind w:left="72" w:right="72"/>
    </w:pPr>
    <w:rPr>
      <w:kern w:val="22"/>
      <w:lang w:eastAsia="ja-JP"/>
      <w14:ligatures w14:val="standard"/>
    </w:rPr>
  </w:style>
  <w:style w:type="paragraph" w:customStyle="1" w:styleId="2C4804399E384C94866A9E1357C8CE673">
    <w:name w:val="2C4804399E384C94866A9E1357C8CE673"/>
    <w:pPr>
      <w:spacing w:before="120" w:after="0" w:line="240" w:lineRule="auto"/>
      <w:ind w:left="72" w:right="72"/>
    </w:pPr>
    <w:rPr>
      <w:kern w:val="22"/>
      <w:lang w:eastAsia="ja-JP"/>
      <w14:ligatures w14:val="standard"/>
    </w:rPr>
  </w:style>
  <w:style w:type="paragraph" w:customStyle="1" w:styleId="54137FBBBDC248E2A3899C850DFF3BC43">
    <w:name w:val="54137FBBBDC248E2A3899C850DFF3BC43"/>
    <w:pPr>
      <w:spacing w:before="120" w:after="0" w:line="240" w:lineRule="auto"/>
      <w:ind w:left="72" w:right="72"/>
    </w:pPr>
    <w:rPr>
      <w:kern w:val="22"/>
      <w:lang w:eastAsia="ja-JP"/>
      <w14:ligatures w14:val="standard"/>
    </w:rPr>
  </w:style>
  <w:style w:type="paragraph" w:customStyle="1" w:styleId="02724043536F4CDEB2DB35C00CBE3DAD3">
    <w:name w:val="02724043536F4CDEB2DB35C00CBE3DAD3"/>
    <w:pPr>
      <w:spacing w:before="120" w:after="0" w:line="240" w:lineRule="auto"/>
      <w:ind w:left="72" w:right="72"/>
    </w:pPr>
    <w:rPr>
      <w:kern w:val="22"/>
      <w:lang w:eastAsia="ja-JP"/>
      <w14:ligatures w14:val="standard"/>
    </w:rPr>
  </w:style>
  <w:style w:type="paragraph" w:customStyle="1" w:styleId="7ED6E4CDFEA7426E9E08F45E2F928A4A3">
    <w:name w:val="7ED6E4CDFEA7426E9E08F45E2F928A4A3"/>
    <w:pPr>
      <w:spacing w:before="120" w:after="0" w:line="240" w:lineRule="auto"/>
      <w:ind w:left="72" w:right="72"/>
    </w:pPr>
    <w:rPr>
      <w:kern w:val="22"/>
      <w:lang w:eastAsia="ja-JP"/>
      <w14:ligatures w14:val="standard"/>
    </w:rPr>
  </w:style>
  <w:style w:type="paragraph" w:customStyle="1" w:styleId="12A796CCF0444225ABC51658C9C1ED7A3">
    <w:name w:val="12A796CCF0444225ABC51658C9C1ED7A3"/>
    <w:pPr>
      <w:spacing w:before="120" w:after="0" w:line="240" w:lineRule="auto"/>
      <w:ind w:left="72" w:right="72"/>
    </w:pPr>
    <w:rPr>
      <w:kern w:val="22"/>
      <w:lang w:eastAsia="ja-JP"/>
      <w14:ligatures w14:val="standard"/>
    </w:rPr>
  </w:style>
  <w:style w:type="paragraph" w:customStyle="1" w:styleId="B8745178D94043AE831B3925C32DF0923">
    <w:name w:val="B8745178D94043AE831B3925C32DF0923"/>
    <w:pPr>
      <w:spacing w:before="120" w:after="0" w:line="240" w:lineRule="auto"/>
      <w:ind w:left="72" w:right="72"/>
    </w:pPr>
    <w:rPr>
      <w:kern w:val="22"/>
      <w:lang w:eastAsia="ja-JP"/>
      <w14:ligatures w14:val="standard"/>
    </w:rPr>
  </w:style>
  <w:style w:type="paragraph" w:customStyle="1" w:styleId="4EC5BC7FD2234366BBB5694A47AC659C3">
    <w:name w:val="4EC5BC7FD2234366BBB5694A47AC659C3"/>
    <w:pPr>
      <w:spacing w:before="120" w:after="0" w:line="240" w:lineRule="auto"/>
      <w:ind w:left="72" w:right="72"/>
    </w:pPr>
    <w:rPr>
      <w:kern w:val="22"/>
      <w:lang w:eastAsia="ja-JP"/>
      <w14:ligatures w14:val="standard"/>
    </w:rPr>
  </w:style>
  <w:style w:type="paragraph" w:customStyle="1" w:styleId="B74EDCA3FEF24DEC8F536D769C5DD5933">
    <w:name w:val="B74EDCA3FEF24DEC8F536D769C5DD5933"/>
    <w:pPr>
      <w:spacing w:before="120" w:after="0" w:line="240" w:lineRule="auto"/>
      <w:ind w:left="72" w:right="72"/>
    </w:pPr>
    <w:rPr>
      <w:kern w:val="22"/>
      <w:lang w:eastAsia="ja-JP"/>
      <w14:ligatures w14:val="standard"/>
    </w:rPr>
  </w:style>
  <w:style w:type="paragraph" w:customStyle="1" w:styleId="AEDE9A026FEF42289B2037882290A8513">
    <w:name w:val="AEDE9A026FEF42289B2037882290A8513"/>
    <w:pPr>
      <w:spacing w:before="120" w:after="0" w:line="240" w:lineRule="auto"/>
      <w:ind w:left="72" w:right="72"/>
    </w:pPr>
    <w:rPr>
      <w:kern w:val="22"/>
      <w:lang w:eastAsia="ja-JP"/>
      <w14:ligatures w14:val="standard"/>
    </w:rPr>
  </w:style>
  <w:style w:type="paragraph" w:customStyle="1" w:styleId="178A81002E0F444D840A4D80659E34DE3">
    <w:name w:val="178A81002E0F444D840A4D80659E34DE3"/>
    <w:pPr>
      <w:spacing w:before="120" w:after="0" w:line="240" w:lineRule="auto"/>
      <w:ind w:left="72" w:right="72"/>
    </w:pPr>
    <w:rPr>
      <w:kern w:val="22"/>
      <w:lang w:eastAsia="ja-JP"/>
      <w14:ligatures w14:val="standard"/>
    </w:rPr>
  </w:style>
  <w:style w:type="paragraph" w:customStyle="1" w:styleId="3F55C85FE1A24483A8925D0E74E389473">
    <w:name w:val="3F55C85FE1A24483A8925D0E74E389473"/>
    <w:pPr>
      <w:spacing w:before="120" w:after="0" w:line="240" w:lineRule="auto"/>
      <w:ind w:left="72" w:right="72"/>
    </w:pPr>
    <w:rPr>
      <w:kern w:val="22"/>
      <w:lang w:eastAsia="ja-JP"/>
      <w14:ligatures w14:val="standard"/>
    </w:rPr>
  </w:style>
  <w:style w:type="paragraph" w:customStyle="1" w:styleId="521179A267524B0297299D16CF847C713">
    <w:name w:val="521179A267524B0297299D16CF847C713"/>
    <w:pPr>
      <w:spacing w:before="120" w:after="0" w:line="240" w:lineRule="auto"/>
      <w:ind w:left="72" w:right="72"/>
    </w:pPr>
    <w:rPr>
      <w:kern w:val="22"/>
      <w:lang w:eastAsia="ja-JP"/>
      <w14:ligatures w14:val="standard"/>
    </w:rPr>
  </w:style>
  <w:style w:type="paragraph" w:customStyle="1" w:styleId="D3EEE2DF675E4DE195A8AF724718DBDB3">
    <w:name w:val="D3EEE2DF675E4DE195A8AF724718DBDB3"/>
    <w:pPr>
      <w:spacing w:before="120" w:after="0" w:line="240" w:lineRule="auto"/>
      <w:ind w:left="72" w:right="72"/>
    </w:pPr>
    <w:rPr>
      <w:kern w:val="22"/>
      <w:lang w:eastAsia="ja-JP"/>
      <w14:ligatures w14:val="standard"/>
    </w:rPr>
  </w:style>
  <w:style w:type="paragraph" w:customStyle="1" w:styleId="A35E85449E3A45D3BEC01B3043D2B99E3">
    <w:name w:val="A35E85449E3A45D3BEC01B3043D2B99E3"/>
    <w:pPr>
      <w:spacing w:before="120" w:after="0" w:line="240" w:lineRule="auto"/>
      <w:ind w:left="72" w:right="72"/>
    </w:pPr>
    <w:rPr>
      <w:kern w:val="22"/>
      <w:lang w:eastAsia="ja-JP"/>
      <w14:ligatures w14:val="standard"/>
    </w:rPr>
  </w:style>
  <w:style w:type="paragraph" w:customStyle="1" w:styleId="A4629C940B9E4AFB92BCBAD5AC1779303">
    <w:name w:val="A4629C940B9E4AFB92BCBAD5AC1779303"/>
    <w:pPr>
      <w:spacing w:before="120" w:after="0" w:line="240" w:lineRule="auto"/>
      <w:ind w:left="72" w:right="72"/>
    </w:pPr>
    <w:rPr>
      <w:kern w:val="22"/>
      <w:lang w:eastAsia="ja-JP"/>
      <w14:ligatures w14:val="standard"/>
    </w:rPr>
  </w:style>
  <w:style w:type="paragraph" w:customStyle="1" w:styleId="BBB14836AA5946AEB11F259DEEA367D73">
    <w:name w:val="BBB14836AA5946AEB11F259DEEA367D73"/>
    <w:pPr>
      <w:spacing w:before="120" w:after="0" w:line="240" w:lineRule="auto"/>
      <w:ind w:left="72" w:right="72"/>
    </w:pPr>
    <w:rPr>
      <w:kern w:val="22"/>
      <w:lang w:eastAsia="ja-JP"/>
      <w14:ligatures w14:val="standard"/>
    </w:rPr>
  </w:style>
  <w:style w:type="paragraph" w:customStyle="1" w:styleId="2D230AB33A7A4342AF8A72E73D2C03B83">
    <w:name w:val="2D230AB33A7A4342AF8A72E73D2C03B83"/>
    <w:pPr>
      <w:spacing w:before="120" w:after="0" w:line="240" w:lineRule="auto"/>
      <w:ind w:left="72" w:right="72"/>
    </w:pPr>
    <w:rPr>
      <w:kern w:val="22"/>
      <w:lang w:eastAsia="ja-JP"/>
      <w14:ligatures w14:val="standard"/>
    </w:rPr>
  </w:style>
  <w:style w:type="paragraph" w:customStyle="1" w:styleId="4559197E2A8444E0AA01863C0EA4038B2">
    <w:name w:val="4559197E2A8444E0AA01863C0EA4038B2"/>
    <w:pPr>
      <w:spacing w:before="120" w:after="0" w:line="240" w:lineRule="auto"/>
      <w:ind w:left="72" w:right="72"/>
    </w:pPr>
    <w:rPr>
      <w:kern w:val="22"/>
      <w:lang w:eastAsia="ja-JP"/>
      <w14:ligatures w14:val="standard"/>
    </w:rPr>
  </w:style>
  <w:style w:type="paragraph" w:customStyle="1" w:styleId="7BD1148CDA9640329E52D022A2163B432">
    <w:name w:val="7BD1148CDA9640329E52D022A2163B432"/>
    <w:pPr>
      <w:spacing w:before="120" w:after="0" w:line="240" w:lineRule="auto"/>
      <w:ind w:left="72" w:right="72"/>
    </w:pPr>
    <w:rPr>
      <w:kern w:val="22"/>
      <w:lang w:eastAsia="ja-JP"/>
      <w14:ligatures w14:val="standard"/>
    </w:rPr>
  </w:style>
  <w:style w:type="paragraph" w:customStyle="1" w:styleId="35EB4070D1944C79833A1E368B4D18782">
    <w:name w:val="35EB4070D1944C79833A1E368B4D18782"/>
    <w:pPr>
      <w:spacing w:before="120" w:after="0" w:line="240" w:lineRule="auto"/>
      <w:ind w:left="72" w:right="72"/>
    </w:pPr>
    <w:rPr>
      <w:kern w:val="22"/>
      <w:lang w:eastAsia="ja-JP"/>
      <w14:ligatures w14:val="standard"/>
    </w:rPr>
  </w:style>
  <w:style w:type="paragraph" w:customStyle="1" w:styleId="BF48F7C9BBBE44BE99D2E25FD9DFF2112">
    <w:name w:val="BF48F7C9BBBE44BE99D2E25FD9DFF2112"/>
    <w:pPr>
      <w:spacing w:before="120" w:after="0" w:line="240" w:lineRule="auto"/>
      <w:ind w:left="72" w:right="72"/>
    </w:pPr>
    <w:rPr>
      <w:kern w:val="22"/>
      <w:lang w:eastAsia="ja-JP"/>
      <w14:ligatures w14:val="standard"/>
    </w:rPr>
  </w:style>
  <w:style w:type="paragraph" w:customStyle="1" w:styleId="B2768E0B650D4F87907532722B012B822">
    <w:name w:val="B2768E0B650D4F87907532722B012B822"/>
    <w:pPr>
      <w:spacing w:before="120" w:after="0" w:line="240" w:lineRule="auto"/>
      <w:ind w:left="72" w:right="72"/>
    </w:pPr>
    <w:rPr>
      <w:kern w:val="22"/>
      <w:lang w:eastAsia="ja-JP"/>
      <w14:ligatures w14:val="standard"/>
    </w:rPr>
  </w:style>
  <w:style w:type="paragraph" w:customStyle="1" w:styleId="DAD77576A86B4F56A399E9CD7FA08A562">
    <w:name w:val="DAD77576A86B4F56A399E9CD7FA08A562"/>
    <w:pPr>
      <w:spacing w:before="120" w:after="0" w:line="240" w:lineRule="auto"/>
      <w:ind w:left="72" w:right="72"/>
    </w:pPr>
    <w:rPr>
      <w:kern w:val="22"/>
      <w:lang w:eastAsia="ja-JP"/>
      <w14:ligatures w14:val="standard"/>
    </w:rPr>
  </w:style>
  <w:style w:type="paragraph" w:customStyle="1" w:styleId="24934AE7D9064E05B06D1E9F3264454F2">
    <w:name w:val="24934AE7D9064E05B06D1E9F3264454F2"/>
    <w:pPr>
      <w:spacing w:before="120" w:after="0" w:line="240" w:lineRule="auto"/>
      <w:ind w:left="72" w:right="72"/>
    </w:pPr>
    <w:rPr>
      <w:kern w:val="22"/>
      <w:lang w:eastAsia="ja-JP"/>
      <w14:ligatures w14:val="standard"/>
    </w:rPr>
  </w:style>
  <w:style w:type="paragraph" w:customStyle="1" w:styleId="A4209DE4D3204CCB92CE1805FE599F322">
    <w:name w:val="A4209DE4D3204CCB92CE1805FE599F322"/>
    <w:pPr>
      <w:spacing w:before="120" w:after="0" w:line="240" w:lineRule="auto"/>
      <w:ind w:left="72" w:right="72"/>
    </w:pPr>
    <w:rPr>
      <w:kern w:val="22"/>
      <w:lang w:eastAsia="ja-JP"/>
      <w14:ligatures w14:val="standard"/>
    </w:rPr>
  </w:style>
  <w:style w:type="paragraph" w:customStyle="1" w:styleId="DFF02DF4A1074926903B18C15231D86C2">
    <w:name w:val="DFF02DF4A1074926903B18C15231D86C2"/>
    <w:pPr>
      <w:spacing w:before="120" w:after="0" w:line="240" w:lineRule="auto"/>
      <w:ind w:left="72" w:right="72"/>
    </w:pPr>
    <w:rPr>
      <w:kern w:val="22"/>
      <w:lang w:eastAsia="ja-JP"/>
      <w14:ligatures w14:val="standard"/>
    </w:rPr>
  </w:style>
  <w:style w:type="paragraph" w:customStyle="1" w:styleId="EEE797576FD843249DC1CC586DA0BD7A2">
    <w:name w:val="EEE797576FD843249DC1CC586DA0BD7A2"/>
    <w:pPr>
      <w:spacing w:before="120" w:after="0" w:line="240" w:lineRule="auto"/>
      <w:ind w:left="72" w:right="72"/>
    </w:pPr>
    <w:rPr>
      <w:kern w:val="22"/>
      <w:lang w:eastAsia="ja-JP"/>
      <w14:ligatures w14:val="standard"/>
    </w:rPr>
  </w:style>
  <w:style w:type="paragraph" w:customStyle="1" w:styleId="DefaultPlaceholder-185401344011">
    <w:name w:val="DefaultPlaceholder_-185401344011"/>
    <w:pPr>
      <w:spacing w:before="120" w:after="0" w:line="240" w:lineRule="auto"/>
      <w:ind w:left="72" w:right="72"/>
    </w:pPr>
    <w:rPr>
      <w:kern w:val="22"/>
      <w:lang w:eastAsia="ja-JP"/>
      <w14:ligatures w14:val="standard"/>
    </w:rPr>
  </w:style>
  <w:style w:type="paragraph" w:customStyle="1" w:styleId="12711592C04041288E49942847EC623A11">
    <w:name w:val="12711592C04041288E49942847EC623A11"/>
    <w:pPr>
      <w:spacing w:before="120" w:after="0" w:line="240" w:lineRule="auto"/>
      <w:ind w:left="72" w:right="72"/>
    </w:pPr>
    <w:rPr>
      <w:kern w:val="22"/>
      <w:lang w:eastAsia="ja-JP"/>
      <w14:ligatures w14:val="standard"/>
    </w:rPr>
  </w:style>
  <w:style w:type="paragraph" w:customStyle="1" w:styleId="80762A7ADD2C47719778B550EA03151512">
    <w:name w:val="80762A7ADD2C47719778B550EA03151512"/>
    <w:pPr>
      <w:spacing w:before="120" w:after="0" w:line="240" w:lineRule="auto"/>
      <w:ind w:left="72" w:right="72"/>
    </w:pPr>
    <w:rPr>
      <w:kern w:val="22"/>
      <w:lang w:eastAsia="ja-JP"/>
      <w14:ligatures w14:val="standard"/>
    </w:rPr>
  </w:style>
  <w:style w:type="paragraph" w:customStyle="1" w:styleId="81B6A439EDFF4681A24E37211D11AAD88">
    <w:name w:val="81B6A439EDFF4681A24E37211D11AAD88"/>
    <w:pPr>
      <w:spacing w:before="120" w:after="0" w:line="240" w:lineRule="auto"/>
      <w:ind w:left="72" w:right="72"/>
    </w:pPr>
    <w:rPr>
      <w:kern w:val="22"/>
      <w:lang w:eastAsia="ja-JP"/>
      <w14:ligatures w14:val="standard"/>
    </w:rPr>
  </w:style>
  <w:style w:type="paragraph" w:customStyle="1" w:styleId="937FEE0663D34594A892ED3234FAF2578">
    <w:name w:val="937FEE0663D34594A892ED3234FAF2578"/>
    <w:pPr>
      <w:spacing w:before="120" w:after="0" w:line="240" w:lineRule="auto"/>
      <w:ind w:left="72" w:right="72"/>
    </w:pPr>
    <w:rPr>
      <w:kern w:val="22"/>
      <w:lang w:eastAsia="ja-JP"/>
      <w14:ligatures w14:val="standard"/>
    </w:rPr>
  </w:style>
  <w:style w:type="paragraph" w:customStyle="1" w:styleId="844079A6263B43D1BC68A423F44738E96">
    <w:name w:val="844079A6263B43D1BC68A423F44738E96"/>
    <w:pPr>
      <w:spacing w:before="120" w:after="0" w:line="240" w:lineRule="auto"/>
      <w:ind w:left="72" w:right="72"/>
    </w:pPr>
    <w:rPr>
      <w:kern w:val="22"/>
      <w:lang w:eastAsia="ja-JP"/>
      <w14:ligatures w14:val="standard"/>
    </w:rPr>
  </w:style>
  <w:style w:type="paragraph" w:customStyle="1" w:styleId="BE4F54C17E454908AF7E9CCC4E3F416E6">
    <w:name w:val="BE4F54C17E454908AF7E9CCC4E3F416E6"/>
    <w:pPr>
      <w:spacing w:before="120" w:after="0" w:line="240" w:lineRule="auto"/>
      <w:ind w:left="72" w:right="72"/>
    </w:pPr>
    <w:rPr>
      <w:kern w:val="22"/>
      <w:lang w:eastAsia="ja-JP"/>
      <w14:ligatures w14:val="standard"/>
    </w:rPr>
  </w:style>
  <w:style w:type="paragraph" w:customStyle="1" w:styleId="9AE780A0D056485783E4C959411B90D66">
    <w:name w:val="9AE780A0D056485783E4C959411B90D66"/>
    <w:pPr>
      <w:spacing w:before="120" w:after="0" w:line="240" w:lineRule="auto"/>
      <w:ind w:left="72" w:right="72"/>
    </w:pPr>
    <w:rPr>
      <w:kern w:val="22"/>
      <w:lang w:eastAsia="ja-JP"/>
      <w14:ligatures w14:val="standard"/>
    </w:rPr>
  </w:style>
  <w:style w:type="paragraph" w:customStyle="1" w:styleId="3A0C0173AC424736A86DD1A4649A941A6">
    <w:name w:val="3A0C0173AC424736A86DD1A4649A941A6"/>
    <w:pPr>
      <w:spacing w:before="120" w:after="0" w:line="240" w:lineRule="auto"/>
      <w:ind w:left="72" w:right="72"/>
    </w:pPr>
    <w:rPr>
      <w:kern w:val="22"/>
      <w:lang w:eastAsia="ja-JP"/>
      <w14:ligatures w14:val="standard"/>
    </w:rPr>
  </w:style>
  <w:style w:type="paragraph" w:customStyle="1" w:styleId="A45DF55C1A2C4C0889E1259D1FFCC03E6">
    <w:name w:val="A45DF55C1A2C4C0889E1259D1FFCC03E6"/>
    <w:pPr>
      <w:spacing w:before="120" w:after="0" w:line="240" w:lineRule="auto"/>
      <w:ind w:left="72" w:right="72"/>
    </w:pPr>
    <w:rPr>
      <w:kern w:val="22"/>
      <w:lang w:eastAsia="ja-JP"/>
      <w14:ligatures w14:val="standard"/>
    </w:rPr>
  </w:style>
  <w:style w:type="paragraph" w:customStyle="1" w:styleId="A5144A2E4D984A339851B6AAB5BE6E106">
    <w:name w:val="A5144A2E4D984A339851B6AAB5BE6E106"/>
    <w:pPr>
      <w:spacing w:before="120" w:after="0" w:line="240" w:lineRule="auto"/>
      <w:ind w:left="72" w:right="72"/>
    </w:pPr>
    <w:rPr>
      <w:kern w:val="22"/>
      <w:lang w:eastAsia="ja-JP"/>
      <w14:ligatures w14:val="standard"/>
    </w:rPr>
  </w:style>
  <w:style w:type="paragraph" w:customStyle="1" w:styleId="592C6B247B9742CEB9577267C79C46516">
    <w:name w:val="592C6B247B9742CEB9577267C79C46516"/>
    <w:pPr>
      <w:spacing w:before="120" w:after="0" w:line="240" w:lineRule="auto"/>
      <w:ind w:left="72" w:right="72"/>
    </w:pPr>
    <w:rPr>
      <w:kern w:val="22"/>
      <w:lang w:eastAsia="ja-JP"/>
      <w14:ligatures w14:val="standard"/>
    </w:rPr>
  </w:style>
  <w:style w:type="paragraph" w:customStyle="1" w:styleId="743178F2624C4DAABC66D84F90A4B4ED6">
    <w:name w:val="743178F2624C4DAABC66D84F90A4B4ED6"/>
    <w:pPr>
      <w:spacing w:before="120" w:after="0" w:line="240" w:lineRule="auto"/>
      <w:ind w:left="72" w:right="72"/>
    </w:pPr>
    <w:rPr>
      <w:kern w:val="22"/>
      <w:lang w:eastAsia="ja-JP"/>
      <w14:ligatures w14:val="standard"/>
    </w:rPr>
  </w:style>
  <w:style w:type="paragraph" w:customStyle="1" w:styleId="ABAFBDBB361B4EF28E277C75B24A6DB26">
    <w:name w:val="ABAFBDBB361B4EF28E277C75B24A6DB26"/>
    <w:pPr>
      <w:spacing w:before="120" w:after="0" w:line="240" w:lineRule="auto"/>
      <w:ind w:left="72" w:right="72"/>
    </w:pPr>
    <w:rPr>
      <w:kern w:val="22"/>
      <w:lang w:eastAsia="ja-JP"/>
      <w14:ligatures w14:val="standard"/>
    </w:rPr>
  </w:style>
  <w:style w:type="paragraph" w:customStyle="1" w:styleId="3B5AD0BC0F55411C8E0CF9BCAF06532B6">
    <w:name w:val="3B5AD0BC0F55411C8E0CF9BCAF06532B6"/>
    <w:pPr>
      <w:spacing w:before="120" w:after="0" w:line="240" w:lineRule="auto"/>
      <w:ind w:left="72" w:right="72"/>
    </w:pPr>
    <w:rPr>
      <w:kern w:val="22"/>
      <w:lang w:eastAsia="ja-JP"/>
      <w14:ligatures w14:val="standard"/>
    </w:rPr>
  </w:style>
  <w:style w:type="paragraph" w:customStyle="1" w:styleId="10A3B6A3E4534B2B8D44CD0858498E076">
    <w:name w:val="10A3B6A3E4534B2B8D44CD0858498E076"/>
    <w:pPr>
      <w:spacing w:before="120" w:after="0" w:line="240" w:lineRule="auto"/>
      <w:ind w:left="72" w:right="72"/>
    </w:pPr>
    <w:rPr>
      <w:kern w:val="22"/>
      <w:lang w:eastAsia="ja-JP"/>
      <w14:ligatures w14:val="standard"/>
    </w:rPr>
  </w:style>
  <w:style w:type="paragraph" w:customStyle="1" w:styleId="91393E71832E467ABCC8E5EDB5B5108A">
    <w:name w:val="91393E71832E467ABCC8E5EDB5B5108A"/>
    <w:pPr>
      <w:spacing w:before="120" w:after="0" w:line="240" w:lineRule="auto"/>
      <w:ind w:left="72" w:right="72"/>
    </w:pPr>
    <w:rPr>
      <w:kern w:val="22"/>
      <w:lang w:eastAsia="ja-JP"/>
      <w14:ligatures w14:val="standard"/>
    </w:rPr>
  </w:style>
  <w:style w:type="paragraph" w:customStyle="1" w:styleId="83EF481777F6443D92DB2066310394343">
    <w:name w:val="83EF481777F6443D92DB2066310394343"/>
    <w:pPr>
      <w:spacing w:before="120" w:after="0" w:line="240" w:lineRule="auto"/>
      <w:ind w:left="72" w:right="72"/>
    </w:pPr>
    <w:rPr>
      <w:kern w:val="22"/>
      <w:lang w:eastAsia="ja-JP"/>
      <w14:ligatures w14:val="standard"/>
    </w:rPr>
  </w:style>
  <w:style w:type="paragraph" w:customStyle="1" w:styleId="F4FAF67B02BC470A973D6F5CC9415BD03">
    <w:name w:val="F4FAF67B02BC470A973D6F5CC9415BD03"/>
    <w:pPr>
      <w:spacing w:before="120" w:after="0" w:line="240" w:lineRule="auto"/>
      <w:ind w:left="72" w:right="72"/>
    </w:pPr>
    <w:rPr>
      <w:kern w:val="22"/>
      <w:lang w:eastAsia="ja-JP"/>
      <w14:ligatures w14:val="standard"/>
    </w:rPr>
  </w:style>
  <w:style w:type="paragraph" w:customStyle="1" w:styleId="58D3392753FD4376B19E4292F853167B3">
    <w:name w:val="58D3392753FD4376B19E4292F853167B3"/>
    <w:pPr>
      <w:spacing w:before="120" w:after="0" w:line="240" w:lineRule="auto"/>
      <w:ind w:left="72" w:right="72"/>
    </w:pPr>
    <w:rPr>
      <w:kern w:val="22"/>
      <w:lang w:eastAsia="ja-JP"/>
      <w14:ligatures w14:val="standard"/>
    </w:rPr>
  </w:style>
  <w:style w:type="paragraph" w:customStyle="1" w:styleId="F306E40C9ADC4AA59F7047B30CF908063">
    <w:name w:val="F306E40C9ADC4AA59F7047B30CF908063"/>
    <w:pPr>
      <w:spacing w:before="120" w:after="0" w:line="240" w:lineRule="auto"/>
      <w:ind w:left="72" w:right="72"/>
    </w:pPr>
    <w:rPr>
      <w:kern w:val="22"/>
      <w:lang w:eastAsia="ja-JP"/>
      <w14:ligatures w14:val="standard"/>
    </w:rPr>
  </w:style>
  <w:style w:type="paragraph" w:customStyle="1" w:styleId="9DD1536E15AA40C7B07E9A3C8E86C9893">
    <w:name w:val="9DD1536E15AA40C7B07E9A3C8E86C9893"/>
    <w:pPr>
      <w:spacing w:before="120" w:after="0" w:line="240" w:lineRule="auto"/>
      <w:ind w:left="72" w:right="72"/>
    </w:pPr>
    <w:rPr>
      <w:kern w:val="22"/>
      <w:lang w:eastAsia="ja-JP"/>
      <w14:ligatures w14:val="standard"/>
    </w:rPr>
  </w:style>
  <w:style w:type="paragraph" w:customStyle="1" w:styleId="B73CCC30909344E0BB824EDAA7F1E6883">
    <w:name w:val="B73CCC30909344E0BB824EDAA7F1E6883"/>
    <w:pPr>
      <w:spacing w:before="120" w:after="0" w:line="240" w:lineRule="auto"/>
      <w:ind w:left="72" w:right="72"/>
    </w:pPr>
    <w:rPr>
      <w:kern w:val="22"/>
      <w:lang w:eastAsia="ja-JP"/>
      <w14:ligatures w14:val="standard"/>
    </w:rPr>
  </w:style>
  <w:style w:type="paragraph" w:customStyle="1" w:styleId="A6626E9E06EE44F6A5E2707717A482113">
    <w:name w:val="A6626E9E06EE44F6A5E2707717A482113"/>
    <w:pPr>
      <w:spacing w:before="120" w:after="0" w:line="240" w:lineRule="auto"/>
      <w:ind w:left="72" w:right="72"/>
    </w:pPr>
    <w:rPr>
      <w:kern w:val="22"/>
      <w:lang w:eastAsia="ja-JP"/>
      <w14:ligatures w14:val="standard"/>
    </w:rPr>
  </w:style>
  <w:style w:type="paragraph" w:customStyle="1" w:styleId="5322B6CEF60647EA9B1F3089519BCF593">
    <w:name w:val="5322B6CEF60647EA9B1F3089519BCF593"/>
    <w:pPr>
      <w:spacing w:before="120" w:after="0" w:line="240" w:lineRule="auto"/>
      <w:ind w:left="72" w:right="72"/>
    </w:pPr>
    <w:rPr>
      <w:kern w:val="22"/>
      <w:lang w:eastAsia="ja-JP"/>
      <w14:ligatures w14:val="standard"/>
    </w:rPr>
  </w:style>
  <w:style w:type="paragraph" w:customStyle="1" w:styleId="FFA0CC219A224D98A2E0E5EE9F0C2DEA3">
    <w:name w:val="FFA0CC219A224D98A2E0E5EE9F0C2DEA3"/>
    <w:pPr>
      <w:spacing w:before="120" w:after="0" w:line="240" w:lineRule="auto"/>
      <w:ind w:left="72" w:right="72"/>
    </w:pPr>
    <w:rPr>
      <w:kern w:val="22"/>
      <w:lang w:eastAsia="ja-JP"/>
      <w14:ligatures w14:val="standard"/>
    </w:rPr>
  </w:style>
  <w:style w:type="paragraph" w:customStyle="1" w:styleId="03FC609D132943A69E77EB9E1B3584043">
    <w:name w:val="03FC609D132943A69E77EB9E1B3584043"/>
    <w:pPr>
      <w:spacing w:before="120" w:after="0" w:line="240" w:lineRule="auto"/>
      <w:ind w:left="72" w:right="72"/>
    </w:pPr>
    <w:rPr>
      <w:kern w:val="22"/>
      <w:lang w:eastAsia="ja-JP"/>
      <w14:ligatures w14:val="standard"/>
    </w:rPr>
  </w:style>
  <w:style w:type="paragraph" w:customStyle="1" w:styleId="2E20383A9E5E4701B76BBD8F0607D85B3">
    <w:name w:val="2E20383A9E5E4701B76BBD8F0607D85B3"/>
    <w:pPr>
      <w:spacing w:before="120" w:after="0" w:line="240" w:lineRule="auto"/>
      <w:ind w:left="72" w:right="72"/>
    </w:pPr>
    <w:rPr>
      <w:kern w:val="22"/>
      <w:lang w:eastAsia="ja-JP"/>
      <w14:ligatures w14:val="standard"/>
    </w:rPr>
  </w:style>
  <w:style w:type="paragraph" w:customStyle="1" w:styleId="5FB343922D6F41AABA9DCEA342F9C4483">
    <w:name w:val="5FB343922D6F41AABA9DCEA342F9C4483"/>
    <w:pPr>
      <w:spacing w:before="120" w:after="0" w:line="240" w:lineRule="auto"/>
      <w:ind w:left="72" w:right="72"/>
    </w:pPr>
    <w:rPr>
      <w:kern w:val="22"/>
      <w:lang w:eastAsia="ja-JP"/>
      <w14:ligatures w14:val="standard"/>
    </w:rPr>
  </w:style>
  <w:style w:type="paragraph" w:customStyle="1" w:styleId="69F61BB2F9BB497D82AADE92DEBF487B3">
    <w:name w:val="69F61BB2F9BB497D82AADE92DEBF487B3"/>
    <w:pPr>
      <w:spacing w:before="120" w:after="0" w:line="240" w:lineRule="auto"/>
      <w:ind w:left="72" w:right="72"/>
    </w:pPr>
    <w:rPr>
      <w:kern w:val="22"/>
      <w:lang w:eastAsia="ja-JP"/>
      <w14:ligatures w14:val="standard"/>
    </w:rPr>
  </w:style>
  <w:style w:type="paragraph" w:customStyle="1" w:styleId="32584C92CE6549848CB4F27D1473B62D3">
    <w:name w:val="32584C92CE6549848CB4F27D1473B62D3"/>
    <w:pPr>
      <w:spacing w:before="120" w:after="0" w:line="240" w:lineRule="auto"/>
      <w:ind w:left="72" w:right="72"/>
    </w:pPr>
    <w:rPr>
      <w:kern w:val="22"/>
      <w:lang w:eastAsia="ja-JP"/>
      <w14:ligatures w14:val="standard"/>
    </w:rPr>
  </w:style>
  <w:style w:type="paragraph" w:customStyle="1" w:styleId="FBFB5111B5A94B5DA84E1F04187ACDA33">
    <w:name w:val="FBFB5111B5A94B5DA84E1F04187ACDA33"/>
    <w:pPr>
      <w:spacing w:before="120" w:after="0" w:line="240" w:lineRule="auto"/>
      <w:ind w:left="72" w:right="72"/>
    </w:pPr>
    <w:rPr>
      <w:kern w:val="22"/>
      <w:lang w:eastAsia="ja-JP"/>
      <w14:ligatures w14:val="standard"/>
    </w:rPr>
  </w:style>
  <w:style w:type="paragraph" w:customStyle="1" w:styleId="CFB1589CFF3A4ADEB3134C67E65602CD3">
    <w:name w:val="CFB1589CFF3A4ADEB3134C67E65602CD3"/>
    <w:pPr>
      <w:spacing w:before="120" w:after="0" w:line="240" w:lineRule="auto"/>
      <w:ind w:left="72" w:right="72"/>
    </w:pPr>
    <w:rPr>
      <w:kern w:val="22"/>
      <w:lang w:eastAsia="ja-JP"/>
      <w14:ligatures w14:val="standard"/>
    </w:rPr>
  </w:style>
  <w:style w:type="paragraph" w:customStyle="1" w:styleId="52CDAF8CC44C4EABB06BDAEF970E6BE63">
    <w:name w:val="52CDAF8CC44C4EABB06BDAEF970E6BE63"/>
    <w:pPr>
      <w:spacing w:before="120" w:after="0" w:line="240" w:lineRule="auto"/>
      <w:ind w:left="72" w:right="72"/>
    </w:pPr>
    <w:rPr>
      <w:kern w:val="22"/>
      <w:lang w:eastAsia="ja-JP"/>
      <w14:ligatures w14:val="standard"/>
    </w:rPr>
  </w:style>
  <w:style w:type="paragraph" w:customStyle="1" w:styleId="4F474EDE70814B35B5EB29568AA53C6E3">
    <w:name w:val="4F474EDE70814B35B5EB29568AA53C6E3"/>
    <w:pPr>
      <w:spacing w:before="120" w:after="0" w:line="240" w:lineRule="auto"/>
      <w:ind w:left="72" w:right="72"/>
    </w:pPr>
    <w:rPr>
      <w:kern w:val="22"/>
      <w:lang w:eastAsia="ja-JP"/>
      <w14:ligatures w14:val="standard"/>
    </w:rPr>
  </w:style>
  <w:style w:type="paragraph" w:customStyle="1" w:styleId="1694FF82D1CC49E6BAFB2B2491CADCC83">
    <w:name w:val="1694FF82D1CC49E6BAFB2B2491CADCC83"/>
    <w:pPr>
      <w:spacing w:before="120" w:after="0" w:line="240" w:lineRule="auto"/>
      <w:ind w:left="72" w:right="72"/>
    </w:pPr>
    <w:rPr>
      <w:kern w:val="22"/>
      <w:lang w:eastAsia="ja-JP"/>
      <w14:ligatures w14:val="standard"/>
    </w:rPr>
  </w:style>
  <w:style w:type="paragraph" w:customStyle="1" w:styleId="F0689CE09E404BC58D7CEE7FC3F8F0143">
    <w:name w:val="F0689CE09E404BC58D7CEE7FC3F8F0143"/>
    <w:pPr>
      <w:spacing w:before="120" w:after="0" w:line="240" w:lineRule="auto"/>
      <w:ind w:left="72" w:right="72"/>
    </w:pPr>
    <w:rPr>
      <w:kern w:val="22"/>
      <w:lang w:eastAsia="ja-JP"/>
      <w14:ligatures w14:val="standard"/>
    </w:rPr>
  </w:style>
  <w:style w:type="paragraph" w:customStyle="1" w:styleId="BD24F25460C3428C836A51ECA9F4BF513">
    <w:name w:val="BD24F25460C3428C836A51ECA9F4BF513"/>
    <w:pPr>
      <w:spacing w:before="120" w:after="0" w:line="240" w:lineRule="auto"/>
      <w:ind w:left="72" w:right="72"/>
    </w:pPr>
    <w:rPr>
      <w:kern w:val="22"/>
      <w:lang w:eastAsia="ja-JP"/>
      <w14:ligatures w14:val="standard"/>
    </w:rPr>
  </w:style>
  <w:style w:type="paragraph" w:customStyle="1" w:styleId="DBF08494C3D94A18AD136193781A7F133">
    <w:name w:val="DBF08494C3D94A18AD136193781A7F133"/>
    <w:pPr>
      <w:spacing w:before="120" w:after="0" w:line="240" w:lineRule="auto"/>
      <w:ind w:left="72" w:right="72"/>
    </w:pPr>
    <w:rPr>
      <w:kern w:val="22"/>
      <w:lang w:eastAsia="ja-JP"/>
      <w14:ligatures w14:val="standard"/>
    </w:rPr>
  </w:style>
  <w:style w:type="paragraph" w:customStyle="1" w:styleId="1DA7947371054067BE4EE974C6811E553">
    <w:name w:val="1DA7947371054067BE4EE974C6811E553"/>
    <w:pPr>
      <w:spacing w:before="120" w:after="0" w:line="240" w:lineRule="auto"/>
      <w:ind w:left="72" w:right="72"/>
    </w:pPr>
    <w:rPr>
      <w:kern w:val="22"/>
      <w:lang w:eastAsia="ja-JP"/>
      <w14:ligatures w14:val="standard"/>
    </w:rPr>
  </w:style>
  <w:style w:type="paragraph" w:customStyle="1" w:styleId="D2589A424A1047CBA039AF1111A1CD103">
    <w:name w:val="D2589A424A1047CBA039AF1111A1CD103"/>
    <w:pPr>
      <w:spacing w:before="120" w:after="0" w:line="240" w:lineRule="auto"/>
      <w:ind w:left="72" w:right="72"/>
    </w:pPr>
    <w:rPr>
      <w:kern w:val="22"/>
      <w:lang w:eastAsia="ja-JP"/>
      <w14:ligatures w14:val="standard"/>
    </w:rPr>
  </w:style>
  <w:style w:type="paragraph" w:customStyle="1" w:styleId="65D6F352FCBA4D5BB725E37774C6846A3">
    <w:name w:val="65D6F352FCBA4D5BB725E37774C6846A3"/>
    <w:pPr>
      <w:spacing w:before="120" w:after="0" w:line="240" w:lineRule="auto"/>
      <w:ind w:left="72" w:right="72"/>
    </w:pPr>
    <w:rPr>
      <w:kern w:val="22"/>
      <w:lang w:eastAsia="ja-JP"/>
      <w14:ligatures w14:val="standard"/>
    </w:rPr>
  </w:style>
  <w:style w:type="paragraph" w:customStyle="1" w:styleId="88A8AAE5C6534438B404904771B822233">
    <w:name w:val="88A8AAE5C6534438B404904771B822233"/>
    <w:pPr>
      <w:spacing w:before="120" w:after="0" w:line="240" w:lineRule="auto"/>
      <w:ind w:left="72" w:right="72"/>
    </w:pPr>
    <w:rPr>
      <w:kern w:val="22"/>
      <w:lang w:eastAsia="ja-JP"/>
      <w14:ligatures w14:val="standard"/>
    </w:rPr>
  </w:style>
  <w:style w:type="paragraph" w:customStyle="1" w:styleId="FF6329E8402F46C7BEFB0521EE4A5B1D3">
    <w:name w:val="FF6329E8402F46C7BEFB0521EE4A5B1D3"/>
    <w:pPr>
      <w:spacing w:before="120" w:after="0" w:line="240" w:lineRule="auto"/>
      <w:ind w:left="72" w:right="72"/>
    </w:pPr>
    <w:rPr>
      <w:kern w:val="22"/>
      <w:lang w:eastAsia="ja-JP"/>
      <w14:ligatures w14:val="standard"/>
    </w:rPr>
  </w:style>
  <w:style w:type="paragraph" w:customStyle="1" w:styleId="39E2356910D3464782D6E9E9C34E40E63">
    <w:name w:val="39E2356910D3464782D6E9E9C34E40E63"/>
    <w:pPr>
      <w:spacing w:before="120" w:after="0" w:line="240" w:lineRule="auto"/>
      <w:ind w:left="72" w:right="72"/>
    </w:pPr>
    <w:rPr>
      <w:kern w:val="22"/>
      <w:lang w:eastAsia="ja-JP"/>
      <w14:ligatures w14:val="standard"/>
    </w:rPr>
  </w:style>
  <w:style w:type="paragraph" w:customStyle="1" w:styleId="8739677F02224933A2BEBCC97502DD933">
    <w:name w:val="8739677F02224933A2BEBCC97502DD933"/>
    <w:pPr>
      <w:spacing w:before="120" w:after="0" w:line="240" w:lineRule="auto"/>
      <w:ind w:left="72" w:right="72"/>
    </w:pPr>
    <w:rPr>
      <w:kern w:val="22"/>
      <w:lang w:eastAsia="ja-JP"/>
      <w14:ligatures w14:val="standard"/>
    </w:rPr>
  </w:style>
  <w:style w:type="paragraph" w:customStyle="1" w:styleId="924D1B794FFD425FADF15BFE3D7522733">
    <w:name w:val="924D1B794FFD425FADF15BFE3D7522733"/>
    <w:pPr>
      <w:spacing w:before="120" w:after="0" w:line="240" w:lineRule="auto"/>
      <w:ind w:left="72" w:right="72"/>
    </w:pPr>
    <w:rPr>
      <w:kern w:val="22"/>
      <w:lang w:eastAsia="ja-JP"/>
      <w14:ligatures w14:val="standard"/>
    </w:rPr>
  </w:style>
  <w:style w:type="paragraph" w:customStyle="1" w:styleId="22EEE2F4E9E34B2D9805E23C5BB3C1013">
    <w:name w:val="22EEE2F4E9E34B2D9805E23C5BB3C1013"/>
    <w:pPr>
      <w:spacing w:before="120" w:after="0" w:line="240" w:lineRule="auto"/>
      <w:ind w:left="72" w:right="72"/>
    </w:pPr>
    <w:rPr>
      <w:kern w:val="22"/>
      <w:lang w:eastAsia="ja-JP"/>
      <w14:ligatures w14:val="standard"/>
    </w:rPr>
  </w:style>
  <w:style w:type="paragraph" w:customStyle="1" w:styleId="DA9668C975A14A74ADC34BE7B8FD956B3">
    <w:name w:val="DA9668C975A14A74ADC34BE7B8FD956B3"/>
    <w:pPr>
      <w:spacing w:before="120" w:after="0" w:line="240" w:lineRule="auto"/>
      <w:ind w:left="72" w:right="72"/>
    </w:pPr>
    <w:rPr>
      <w:kern w:val="22"/>
      <w:lang w:eastAsia="ja-JP"/>
      <w14:ligatures w14:val="standard"/>
    </w:rPr>
  </w:style>
  <w:style w:type="paragraph" w:customStyle="1" w:styleId="6845FC6CBFE944A099F378CC4B5688923">
    <w:name w:val="6845FC6CBFE944A099F378CC4B5688923"/>
    <w:pPr>
      <w:spacing w:before="120" w:after="0" w:line="240" w:lineRule="auto"/>
      <w:ind w:left="72" w:right="72"/>
    </w:pPr>
    <w:rPr>
      <w:kern w:val="22"/>
      <w:lang w:eastAsia="ja-JP"/>
      <w14:ligatures w14:val="standard"/>
    </w:rPr>
  </w:style>
  <w:style w:type="paragraph" w:customStyle="1" w:styleId="73EABBF78B5D420380DD78F495C04BD53">
    <w:name w:val="73EABBF78B5D420380DD78F495C04BD53"/>
    <w:pPr>
      <w:spacing w:before="120" w:after="0" w:line="240" w:lineRule="auto"/>
      <w:ind w:left="72" w:right="72"/>
    </w:pPr>
    <w:rPr>
      <w:kern w:val="22"/>
      <w:lang w:eastAsia="ja-JP"/>
      <w14:ligatures w14:val="standard"/>
    </w:rPr>
  </w:style>
  <w:style w:type="paragraph" w:customStyle="1" w:styleId="819EB8109A09416D855C8367B5B9A8DC3">
    <w:name w:val="819EB8109A09416D855C8367B5B9A8DC3"/>
    <w:pPr>
      <w:spacing w:before="120" w:after="0" w:line="240" w:lineRule="auto"/>
      <w:ind w:left="72" w:right="72"/>
    </w:pPr>
    <w:rPr>
      <w:kern w:val="22"/>
      <w:lang w:eastAsia="ja-JP"/>
      <w14:ligatures w14:val="standard"/>
    </w:rPr>
  </w:style>
  <w:style w:type="paragraph" w:customStyle="1" w:styleId="94C9D31D197A488AB473C184E61F3F873">
    <w:name w:val="94C9D31D197A488AB473C184E61F3F873"/>
    <w:pPr>
      <w:spacing w:before="120" w:after="0" w:line="240" w:lineRule="auto"/>
      <w:ind w:left="72" w:right="72"/>
    </w:pPr>
    <w:rPr>
      <w:kern w:val="22"/>
      <w:lang w:eastAsia="ja-JP"/>
      <w14:ligatures w14:val="standard"/>
    </w:rPr>
  </w:style>
  <w:style w:type="paragraph" w:customStyle="1" w:styleId="5D34B9A24C444693B96276EDB4566ED33">
    <w:name w:val="5D34B9A24C444693B96276EDB4566ED33"/>
    <w:pPr>
      <w:spacing w:before="120" w:after="0" w:line="240" w:lineRule="auto"/>
      <w:ind w:left="72" w:right="72"/>
    </w:pPr>
    <w:rPr>
      <w:kern w:val="22"/>
      <w:lang w:eastAsia="ja-JP"/>
      <w14:ligatures w14:val="standard"/>
    </w:rPr>
  </w:style>
  <w:style w:type="paragraph" w:customStyle="1" w:styleId="7157CF96B3E44DCFA161C4FF4325771F3">
    <w:name w:val="7157CF96B3E44DCFA161C4FF4325771F3"/>
    <w:pPr>
      <w:spacing w:before="120" w:after="0" w:line="240" w:lineRule="auto"/>
      <w:ind w:left="72" w:right="72"/>
    </w:pPr>
    <w:rPr>
      <w:kern w:val="22"/>
      <w:lang w:eastAsia="ja-JP"/>
      <w14:ligatures w14:val="standard"/>
    </w:rPr>
  </w:style>
  <w:style w:type="paragraph" w:customStyle="1" w:styleId="2C90A858E087488B83A25D9C52F71BCB3">
    <w:name w:val="2C90A858E087488B83A25D9C52F71BCB3"/>
    <w:pPr>
      <w:spacing w:before="120" w:after="0" w:line="240" w:lineRule="auto"/>
      <w:ind w:left="72" w:right="72"/>
    </w:pPr>
    <w:rPr>
      <w:kern w:val="22"/>
      <w:lang w:eastAsia="ja-JP"/>
      <w14:ligatures w14:val="standard"/>
    </w:rPr>
  </w:style>
  <w:style w:type="paragraph" w:customStyle="1" w:styleId="4C853340457A43679D5F67ECB952D6333">
    <w:name w:val="4C853340457A43679D5F67ECB952D6333"/>
    <w:pPr>
      <w:spacing w:before="120" w:after="0" w:line="240" w:lineRule="auto"/>
      <w:ind w:left="72" w:right="72"/>
    </w:pPr>
    <w:rPr>
      <w:kern w:val="22"/>
      <w:lang w:eastAsia="ja-JP"/>
      <w14:ligatures w14:val="standard"/>
    </w:rPr>
  </w:style>
  <w:style w:type="paragraph" w:customStyle="1" w:styleId="3D410EC694A44F8F8E9228D90CBE3D713">
    <w:name w:val="3D410EC694A44F8F8E9228D90CBE3D713"/>
    <w:pPr>
      <w:spacing w:before="120" w:after="0" w:line="240" w:lineRule="auto"/>
      <w:ind w:left="72" w:right="72"/>
    </w:pPr>
    <w:rPr>
      <w:kern w:val="22"/>
      <w:lang w:eastAsia="ja-JP"/>
      <w14:ligatures w14:val="standard"/>
    </w:rPr>
  </w:style>
  <w:style w:type="paragraph" w:customStyle="1" w:styleId="BB27E4E924484B0683C36563A909F3343">
    <w:name w:val="BB27E4E924484B0683C36563A909F3343"/>
    <w:pPr>
      <w:spacing w:before="120" w:after="0" w:line="240" w:lineRule="auto"/>
      <w:ind w:left="72" w:right="72"/>
    </w:pPr>
    <w:rPr>
      <w:kern w:val="22"/>
      <w:lang w:eastAsia="ja-JP"/>
      <w14:ligatures w14:val="standard"/>
    </w:rPr>
  </w:style>
  <w:style w:type="paragraph" w:customStyle="1" w:styleId="FE845142C3BD41A089335F75583394B33">
    <w:name w:val="FE845142C3BD41A089335F75583394B33"/>
    <w:pPr>
      <w:spacing w:before="120" w:after="0" w:line="240" w:lineRule="auto"/>
      <w:ind w:left="72" w:right="72"/>
    </w:pPr>
    <w:rPr>
      <w:kern w:val="22"/>
      <w:lang w:eastAsia="ja-JP"/>
      <w14:ligatures w14:val="standard"/>
    </w:rPr>
  </w:style>
  <w:style w:type="paragraph" w:customStyle="1" w:styleId="E265336C64694E0C8712AA21A2A6FDAE3">
    <w:name w:val="E265336C64694E0C8712AA21A2A6FDAE3"/>
    <w:pPr>
      <w:spacing w:before="120" w:after="0" w:line="240" w:lineRule="auto"/>
      <w:ind w:left="72" w:right="72"/>
    </w:pPr>
    <w:rPr>
      <w:kern w:val="22"/>
      <w:lang w:eastAsia="ja-JP"/>
      <w14:ligatures w14:val="standard"/>
    </w:rPr>
  </w:style>
  <w:style w:type="paragraph" w:customStyle="1" w:styleId="6A88D42994EF458BB43BBAE4FF628B883">
    <w:name w:val="6A88D42994EF458BB43BBAE4FF628B883"/>
    <w:pPr>
      <w:spacing w:before="120" w:after="0" w:line="240" w:lineRule="auto"/>
      <w:ind w:left="72" w:right="72"/>
    </w:pPr>
    <w:rPr>
      <w:kern w:val="22"/>
      <w:lang w:eastAsia="ja-JP"/>
      <w14:ligatures w14:val="standard"/>
    </w:rPr>
  </w:style>
  <w:style w:type="paragraph" w:customStyle="1" w:styleId="494B8EE5DCCB4F7297337790B925EBD83">
    <w:name w:val="494B8EE5DCCB4F7297337790B925EBD83"/>
    <w:pPr>
      <w:spacing w:before="120" w:after="0" w:line="240" w:lineRule="auto"/>
      <w:ind w:left="72" w:right="72"/>
    </w:pPr>
    <w:rPr>
      <w:kern w:val="22"/>
      <w:lang w:eastAsia="ja-JP"/>
      <w14:ligatures w14:val="standard"/>
    </w:rPr>
  </w:style>
  <w:style w:type="paragraph" w:customStyle="1" w:styleId="10666239C6724964A004E8A8E85849E63">
    <w:name w:val="10666239C6724964A004E8A8E85849E63"/>
    <w:pPr>
      <w:spacing w:before="120" w:after="0" w:line="240" w:lineRule="auto"/>
      <w:ind w:left="72" w:right="72"/>
    </w:pPr>
    <w:rPr>
      <w:kern w:val="22"/>
      <w:lang w:eastAsia="ja-JP"/>
      <w14:ligatures w14:val="standard"/>
    </w:rPr>
  </w:style>
  <w:style w:type="paragraph" w:customStyle="1" w:styleId="AB8F9B9922BA42DE8160539BBF8B74BC3">
    <w:name w:val="AB8F9B9922BA42DE8160539BBF8B74BC3"/>
    <w:pPr>
      <w:spacing w:before="120" w:after="0" w:line="240" w:lineRule="auto"/>
      <w:ind w:left="72" w:right="72"/>
    </w:pPr>
    <w:rPr>
      <w:kern w:val="22"/>
      <w:lang w:eastAsia="ja-JP"/>
      <w14:ligatures w14:val="standard"/>
    </w:rPr>
  </w:style>
  <w:style w:type="paragraph" w:customStyle="1" w:styleId="3D0735261B9F4E469B27CBD91200B8A13">
    <w:name w:val="3D0735261B9F4E469B27CBD91200B8A13"/>
    <w:pPr>
      <w:spacing w:before="120" w:after="0" w:line="240" w:lineRule="auto"/>
      <w:ind w:left="72" w:right="72"/>
    </w:pPr>
    <w:rPr>
      <w:kern w:val="22"/>
      <w:lang w:eastAsia="ja-JP"/>
      <w14:ligatures w14:val="standard"/>
    </w:rPr>
  </w:style>
  <w:style w:type="paragraph" w:customStyle="1" w:styleId="2EF33BC388A14E81A7D3831B182A62533">
    <w:name w:val="2EF33BC388A14E81A7D3831B182A62533"/>
    <w:pPr>
      <w:spacing w:before="120" w:after="0" w:line="240" w:lineRule="auto"/>
      <w:ind w:left="72" w:right="72"/>
    </w:pPr>
    <w:rPr>
      <w:kern w:val="22"/>
      <w:lang w:eastAsia="ja-JP"/>
      <w14:ligatures w14:val="standard"/>
    </w:rPr>
  </w:style>
  <w:style w:type="paragraph" w:customStyle="1" w:styleId="29F009D12C6F4766B80D3C74301C944B3">
    <w:name w:val="29F009D12C6F4766B80D3C74301C944B3"/>
    <w:pPr>
      <w:spacing w:before="120" w:after="0" w:line="240" w:lineRule="auto"/>
      <w:ind w:left="72" w:right="72"/>
    </w:pPr>
    <w:rPr>
      <w:kern w:val="22"/>
      <w:lang w:eastAsia="ja-JP"/>
      <w14:ligatures w14:val="standard"/>
    </w:rPr>
  </w:style>
  <w:style w:type="paragraph" w:customStyle="1" w:styleId="29F1304414AC4778864A48F02A015B2E3">
    <w:name w:val="29F1304414AC4778864A48F02A015B2E3"/>
    <w:pPr>
      <w:spacing w:before="120" w:after="0" w:line="240" w:lineRule="auto"/>
      <w:ind w:left="72" w:right="72"/>
    </w:pPr>
    <w:rPr>
      <w:kern w:val="22"/>
      <w:lang w:eastAsia="ja-JP"/>
      <w14:ligatures w14:val="standard"/>
    </w:rPr>
  </w:style>
  <w:style w:type="paragraph" w:customStyle="1" w:styleId="E1A26E687BF7435FB7E1E29AD8F55A073">
    <w:name w:val="E1A26E687BF7435FB7E1E29AD8F55A073"/>
    <w:pPr>
      <w:spacing w:before="120" w:after="0" w:line="240" w:lineRule="auto"/>
      <w:ind w:left="72" w:right="72"/>
    </w:pPr>
    <w:rPr>
      <w:kern w:val="22"/>
      <w:lang w:eastAsia="ja-JP"/>
      <w14:ligatures w14:val="standard"/>
    </w:rPr>
  </w:style>
  <w:style w:type="paragraph" w:customStyle="1" w:styleId="E4DF87DD7A3D4E208AF4F53F0E395B4D3">
    <w:name w:val="E4DF87DD7A3D4E208AF4F53F0E395B4D3"/>
    <w:pPr>
      <w:spacing w:before="120" w:after="0" w:line="240" w:lineRule="auto"/>
      <w:ind w:left="72" w:right="72"/>
    </w:pPr>
    <w:rPr>
      <w:kern w:val="22"/>
      <w:lang w:eastAsia="ja-JP"/>
      <w14:ligatures w14:val="standard"/>
    </w:rPr>
  </w:style>
  <w:style w:type="paragraph" w:customStyle="1" w:styleId="F03D64E838EE4672913C3160B364B2DB3">
    <w:name w:val="F03D64E838EE4672913C3160B364B2DB3"/>
    <w:pPr>
      <w:spacing w:before="120" w:after="0" w:line="240" w:lineRule="auto"/>
      <w:ind w:left="72" w:right="72"/>
    </w:pPr>
    <w:rPr>
      <w:kern w:val="22"/>
      <w:lang w:eastAsia="ja-JP"/>
      <w14:ligatures w14:val="standard"/>
    </w:rPr>
  </w:style>
  <w:style w:type="paragraph" w:customStyle="1" w:styleId="4A8E7F31C02A4B1DA97DF8C3DC8B6AE03">
    <w:name w:val="4A8E7F31C02A4B1DA97DF8C3DC8B6AE03"/>
    <w:pPr>
      <w:spacing w:before="120" w:after="0" w:line="240" w:lineRule="auto"/>
      <w:ind w:left="72" w:right="72"/>
    </w:pPr>
    <w:rPr>
      <w:kern w:val="22"/>
      <w:lang w:eastAsia="ja-JP"/>
      <w14:ligatures w14:val="standard"/>
    </w:rPr>
  </w:style>
  <w:style w:type="paragraph" w:customStyle="1" w:styleId="5186522DBAD14ECFABD3BBDE82AAF2443">
    <w:name w:val="5186522DBAD14ECFABD3BBDE82AAF2443"/>
    <w:pPr>
      <w:spacing w:before="120" w:after="0" w:line="240" w:lineRule="auto"/>
      <w:ind w:left="72" w:right="72"/>
    </w:pPr>
    <w:rPr>
      <w:kern w:val="22"/>
      <w:lang w:eastAsia="ja-JP"/>
      <w14:ligatures w14:val="standard"/>
    </w:rPr>
  </w:style>
  <w:style w:type="paragraph" w:customStyle="1" w:styleId="01A979B805C047FBB16113E7BEC820733">
    <w:name w:val="01A979B805C047FBB16113E7BEC820733"/>
    <w:pPr>
      <w:spacing w:before="120" w:after="0" w:line="240" w:lineRule="auto"/>
      <w:ind w:left="72" w:right="72"/>
    </w:pPr>
    <w:rPr>
      <w:kern w:val="22"/>
      <w:lang w:eastAsia="ja-JP"/>
      <w14:ligatures w14:val="standard"/>
    </w:rPr>
  </w:style>
  <w:style w:type="paragraph" w:customStyle="1" w:styleId="1D0A8F8172E748CC8CCAA35B22E722473">
    <w:name w:val="1D0A8F8172E748CC8CCAA35B22E722473"/>
    <w:pPr>
      <w:spacing w:before="120" w:after="0" w:line="240" w:lineRule="auto"/>
      <w:ind w:left="72" w:right="72"/>
    </w:pPr>
    <w:rPr>
      <w:kern w:val="22"/>
      <w:lang w:eastAsia="ja-JP"/>
      <w14:ligatures w14:val="standard"/>
    </w:rPr>
  </w:style>
  <w:style w:type="paragraph" w:customStyle="1" w:styleId="248212AC9DB444C79E0F139EC318FF1C3">
    <w:name w:val="248212AC9DB444C79E0F139EC318FF1C3"/>
    <w:pPr>
      <w:spacing w:before="120" w:after="0" w:line="240" w:lineRule="auto"/>
      <w:ind w:left="72" w:right="72"/>
    </w:pPr>
    <w:rPr>
      <w:kern w:val="22"/>
      <w:lang w:eastAsia="ja-JP"/>
      <w14:ligatures w14:val="standard"/>
    </w:rPr>
  </w:style>
  <w:style w:type="paragraph" w:customStyle="1" w:styleId="98B48C8478914AE4A80A92D5C0151F863">
    <w:name w:val="98B48C8478914AE4A80A92D5C0151F863"/>
    <w:pPr>
      <w:spacing w:before="120" w:after="0" w:line="240" w:lineRule="auto"/>
      <w:ind w:left="72" w:right="72"/>
    </w:pPr>
    <w:rPr>
      <w:kern w:val="22"/>
      <w:lang w:eastAsia="ja-JP"/>
      <w14:ligatures w14:val="standard"/>
    </w:rPr>
  </w:style>
  <w:style w:type="paragraph" w:customStyle="1" w:styleId="88626270235F44FEB09FC9EB888F5A634">
    <w:name w:val="88626270235F44FEB09FC9EB888F5A634"/>
    <w:pPr>
      <w:spacing w:before="120" w:after="0" w:line="240" w:lineRule="auto"/>
      <w:ind w:left="72" w:right="72"/>
    </w:pPr>
    <w:rPr>
      <w:kern w:val="22"/>
      <w:lang w:eastAsia="ja-JP"/>
      <w14:ligatures w14:val="standard"/>
    </w:rPr>
  </w:style>
  <w:style w:type="paragraph" w:customStyle="1" w:styleId="5344DF73309449A79BA7D860511843B74">
    <w:name w:val="5344DF73309449A79BA7D860511843B74"/>
    <w:pPr>
      <w:spacing w:before="120" w:after="0" w:line="240" w:lineRule="auto"/>
      <w:ind w:left="72" w:right="72"/>
    </w:pPr>
    <w:rPr>
      <w:kern w:val="22"/>
      <w:lang w:eastAsia="ja-JP"/>
      <w14:ligatures w14:val="standard"/>
    </w:rPr>
  </w:style>
  <w:style w:type="paragraph" w:customStyle="1" w:styleId="03D5A3E099664D838EC968842D4C69D04">
    <w:name w:val="03D5A3E099664D838EC968842D4C69D04"/>
    <w:pPr>
      <w:spacing w:before="120" w:after="0" w:line="240" w:lineRule="auto"/>
      <w:ind w:left="72" w:right="72"/>
    </w:pPr>
    <w:rPr>
      <w:kern w:val="22"/>
      <w:lang w:eastAsia="ja-JP"/>
      <w14:ligatures w14:val="standard"/>
    </w:rPr>
  </w:style>
  <w:style w:type="paragraph" w:customStyle="1" w:styleId="EBA162B0B515413B903DD5A06B2A9F794">
    <w:name w:val="EBA162B0B515413B903DD5A06B2A9F794"/>
    <w:pPr>
      <w:spacing w:before="120" w:after="0" w:line="240" w:lineRule="auto"/>
      <w:ind w:left="72" w:right="72"/>
    </w:pPr>
    <w:rPr>
      <w:kern w:val="22"/>
      <w:lang w:eastAsia="ja-JP"/>
      <w14:ligatures w14:val="standard"/>
    </w:rPr>
  </w:style>
  <w:style w:type="paragraph" w:customStyle="1" w:styleId="4E8E13B08A994EE09B52661E73958C224">
    <w:name w:val="4E8E13B08A994EE09B52661E73958C224"/>
    <w:pPr>
      <w:spacing w:before="120" w:after="0" w:line="240" w:lineRule="auto"/>
      <w:ind w:left="72" w:right="72"/>
    </w:pPr>
    <w:rPr>
      <w:kern w:val="22"/>
      <w:lang w:eastAsia="ja-JP"/>
      <w14:ligatures w14:val="standard"/>
    </w:rPr>
  </w:style>
  <w:style w:type="paragraph" w:customStyle="1" w:styleId="BFCE55B90BF247DFB2B78A7636FC468A4">
    <w:name w:val="BFCE55B90BF247DFB2B78A7636FC468A4"/>
    <w:pPr>
      <w:spacing w:before="120" w:after="0" w:line="240" w:lineRule="auto"/>
      <w:ind w:left="72" w:right="72"/>
    </w:pPr>
    <w:rPr>
      <w:kern w:val="22"/>
      <w:lang w:eastAsia="ja-JP"/>
      <w14:ligatures w14:val="standard"/>
    </w:rPr>
  </w:style>
  <w:style w:type="paragraph" w:customStyle="1" w:styleId="C60D3609BC7A458BAD263B2ABED7D55F4">
    <w:name w:val="C60D3609BC7A458BAD263B2ABED7D55F4"/>
    <w:pPr>
      <w:spacing w:before="120" w:after="0" w:line="240" w:lineRule="auto"/>
      <w:ind w:left="72" w:right="72"/>
    </w:pPr>
    <w:rPr>
      <w:kern w:val="22"/>
      <w:lang w:eastAsia="ja-JP"/>
      <w14:ligatures w14:val="standard"/>
    </w:rPr>
  </w:style>
  <w:style w:type="paragraph" w:customStyle="1" w:styleId="E2F3BE2BBC974F4896457C393B3199814">
    <w:name w:val="E2F3BE2BBC974F4896457C393B3199814"/>
    <w:pPr>
      <w:spacing w:before="120" w:after="0" w:line="240" w:lineRule="auto"/>
      <w:ind w:left="72" w:right="72"/>
    </w:pPr>
    <w:rPr>
      <w:kern w:val="22"/>
      <w:lang w:eastAsia="ja-JP"/>
      <w14:ligatures w14:val="standard"/>
    </w:rPr>
  </w:style>
  <w:style w:type="paragraph" w:customStyle="1" w:styleId="08BBA334737E4B80A9A43208EB0310FE4">
    <w:name w:val="08BBA334737E4B80A9A43208EB0310FE4"/>
    <w:pPr>
      <w:spacing w:before="120" w:after="0" w:line="240" w:lineRule="auto"/>
      <w:ind w:left="72" w:right="72"/>
    </w:pPr>
    <w:rPr>
      <w:kern w:val="22"/>
      <w:lang w:eastAsia="ja-JP"/>
      <w14:ligatures w14:val="standard"/>
    </w:rPr>
  </w:style>
  <w:style w:type="paragraph" w:customStyle="1" w:styleId="318ADE6B5E8644A4BC419EEB0A852F604">
    <w:name w:val="318ADE6B5E8644A4BC419EEB0A852F604"/>
    <w:pPr>
      <w:spacing w:before="120" w:after="0" w:line="240" w:lineRule="auto"/>
      <w:ind w:left="72" w:right="72"/>
    </w:pPr>
    <w:rPr>
      <w:kern w:val="22"/>
      <w:lang w:eastAsia="ja-JP"/>
      <w14:ligatures w14:val="standard"/>
    </w:rPr>
  </w:style>
  <w:style w:type="paragraph" w:customStyle="1" w:styleId="C3DBF60A65DD4A0E8A97306C4F1E8F3A4">
    <w:name w:val="C3DBF60A65DD4A0E8A97306C4F1E8F3A4"/>
    <w:pPr>
      <w:spacing w:before="120" w:after="0" w:line="240" w:lineRule="auto"/>
      <w:ind w:left="72" w:right="72"/>
    </w:pPr>
    <w:rPr>
      <w:kern w:val="22"/>
      <w:lang w:eastAsia="ja-JP"/>
      <w14:ligatures w14:val="standard"/>
    </w:rPr>
  </w:style>
  <w:style w:type="paragraph" w:customStyle="1" w:styleId="2C4804399E384C94866A9E1357C8CE674">
    <w:name w:val="2C4804399E384C94866A9E1357C8CE674"/>
    <w:pPr>
      <w:spacing w:before="120" w:after="0" w:line="240" w:lineRule="auto"/>
      <w:ind w:left="72" w:right="72"/>
    </w:pPr>
    <w:rPr>
      <w:kern w:val="22"/>
      <w:lang w:eastAsia="ja-JP"/>
      <w14:ligatures w14:val="standard"/>
    </w:rPr>
  </w:style>
  <w:style w:type="paragraph" w:customStyle="1" w:styleId="54137FBBBDC248E2A3899C850DFF3BC44">
    <w:name w:val="54137FBBBDC248E2A3899C850DFF3BC44"/>
    <w:pPr>
      <w:spacing w:before="120" w:after="0" w:line="240" w:lineRule="auto"/>
      <w:ind w:left="72" w:right="72"/>
    </w:pPr>
    <w:rPr>
      <w:kern w:val="22"/>
      <w:lang w:eastAsia="ja-JP"/>
      <w14:ligatures w14:val="standard"/>
    </w:rPr>
  </w:style>
  <w:style w:type="paragraph" w:customStyle="1" w:styleId="02724043536F4CDEB2DB35C00CBE3DAD4">
    <w:name w:val="02724043536F4CDEB2DB35C00CBE3DAD4"/>
    <w:pPr>
      <w:spacing w:before="120" w:after="0" w:line="240" w:lineRule="auto"/>
      <w:ind w:left="72" w:right="72"/>
    </w:pPr>
    <w:rPr>
      <w:kern w:val="22"/>
      <w:lang w:eastAsia="ja-JP"/>
      <w14:ligatures w14:val="standard"/>
    </w:rPr>
  </w:style>
  <w:style w:type="paragraph" w:customStyle="1" w:styleId="7ED6E4CDFEA7426E9E08F45E2F928A4A4">
    <w:name w:val="7ED6E4CDFEA7426E9E08F45E2F928A4A4"/>
    <w:pPr>
      <w:spacing w:before="120" w:after="0" w:line="240" w:lineRule="auto"/>
      <w:ind w:left="72" w:right="72"/>
    </w:pPr>
    <w:rPr>
      <w:kern w:val="22"/>
      <w:lang w:eastAsia="ja-JP"/>
      <w14:ligatures w14:val="standard"/>
    </w:rPr>
  </w:style>
  <w:style w:type="paragraph" w:customStyle="1" w:styleId="12A796CCF0444225ABC51658C9C1ED7A4">
    <w:name w:val="12A796CCF0444225ABC51658C9C1ED7A4"/>
    <w:pPr>
      <w:spacing w:before="120" w:after="0" w:line="240" w:lineRule="auto"/>
      <w:ind w:left="72" w:right="72"/>
    </w:pPr>
    <w:rPr>
      <w:kern w:val="22"/>
      <w:lang w:eastAsia="ja-JP"/>
      <w14:ligatures w14:val="standard"/>
    </w:rPr>
  </w:style>
  <w:style w:type="paragraph" w:customStyle="1" w:styleId="B8745178D94043AE831B3925C32DF0924">
    <w:name w:val="B8745178D94043AE831B3925C32DF0924"/>
    <w:pPr>
      <w:spacing w:before="120" w:after="0" w:line="240" w:lineRule="auto"/>
      <w:ind w:left="72" w:right="72"/>
    </w:pPr>
    <w:rPr>
      <w:kern w:val="22"/>
      <w:lang w:eastAsia="ja-JP"/>
      <w14:ligatures w14:val="standard"/>
    </w:rPr>
  </w:style>
  <w:style w:type="paragraph" w:customStyle="1" w:styleId="4EC5BC7FD2234366BBB5694A47AC659C4">
    <w:name w:val="4EC5BC7FD2234366BBB5694A47AC659C4"/>
    <w:pPr>
      <w:spacing w:before="120" w:after="0" w:line="240" w:lineRule="auto"/>
      <w:ind w:left="72" w:right="72"/>
    </w:pPr>
    <w:rPr>
      <w:kern w:val="22"/>
      <w:lang w:eastAsia="ja-JP"/>
      <w14:ligatures w14:val="standard"/>
    </w:rPr>
  </w:style>
  <w:style w:type="paragraph" w:customStyle="1" w:styleId="B74EDCA3FEF24DEC8F536D769C5DD5934">
    <w:name w:val="B74EDCA3FEF24DEC8F536D769C5DD5934"/>
    <w:pPr>
      <w:spacing w:before="120" w:after="0" w:line="240" w:lineRule="auto"/>
      <w:ind w:left="72" w:right="72"/>
    </w:pPr>
    <w:rPr>
      <w:kern w:val="22"/>
      <w:lang w:eastAsia="ja-JP"/>
      <w14:ligatures w14:val="standard"/>
    </w:rPr>
  </w:style>
  <w:style w:type="paragraph" w:customStyle="1" w:styleId="AEDE9A026FEF42289B2037882290A8514">
    <w:name w:val="AEDE9A026FEF42289B2037882290A8514"/>
    <w:pPr>
      <w:spacing w:before="120" w:after="0" w:line="240" w:lineRule="auto"/>
      <w:ind w:left="72" w:right="72"/>
    </w:pPr>
    <w:rPr>
      <w:kern w:val="22"/>
      <w:lang w:eastAsia="ja-JP"/>
      <w14:ligatures w14:val="standard"/>
    </w:rPr>
  </w:style>
  <w:style w:type="paragraph" w:customStyle="1" w:styleId="178A81002E0F444D840A4D80659E34DE4">
    <w:name w:val="178A81002E0F444D840A4D80659E34DE4"/>
    <w:pPr>
      <w:spacing w:before="120" w:after="0" w:line="240" w:lineRule="auto"/>
      <w:ind w:left="72" w:right="72"/>
    </w:pPr>
    <w:rPr>
      <w:kern w:val="22"/>
      <w:lang w:eastAsia="ja-JP"/>
      <w14:ligatures w14:val="standard"/>
    </w:rPr>
  </w:style>
  <w:style w:type="paragraph" w:customStyle="1" w:styleId="3F55C85FE1A24483A8925D0E74E389474">
    <w:name w:val="3F55C85FE1A24483A8925D0E74E389474"/>
    <w:pPr>
      <w:spacing w:before="120" w:after="0" w:line="240" w:lineRule="auto"/>
      <w:ind w:left="72" w:right="72"/>
    </w:pPr>
    <w:rPr>
      <w:kern w:val="22"/>
      <w:lang w:eastAsia="ja-JP"/>
      <w14:ligatures w14:val="standard"/>
    </w:rPr>
  </w:style>
  <w:style w:type="paragraph" w:customStyle="1" w:styleId="521179A267524B0297299D16CF847C714">
    <w:name w:val="521179A267524B0297299D16CF847C714"/>
    <w:pPr>
      <w:spacing w:before="120" w:after="0" w:line="240" w:lineRule="auto"/>
      <w:ind w:left="72" w:right="72"/>
    </w:pPr>
    <w:rPr>
      <w:kern w:val="22"/>
      <w:lang w:eastAsia="ja-JP"/>
      <w14:ligatures w14:val="standard"/>
    </w:rPr>
  </w:style>
  <w:style w:type="paragraph" w:customStyle="1" w:styleId="D3EEE2DF675E4DE195A8AF724718DBDB4">
    <w:name w:val="D3EEE2DF675E4DE195A8AF724718DBDB4"/>
    <w:pPr>
      <w:spacing w:before="120" w:after="0" w:line="240" w:lineRule="auto"/>
      <w:ind w:left="72" w:right="72"/>
    </w:pPr>
    <w:rPr>
      <w:kern w:val="22"/>
      <w:lang w:eastAsia="ja-JP"/>
      <w14:ligatures w14:val="standard"/>
    </w:rPr>
  </w:style>
  <w:style w:type="paragraph" w:customStyle="1" w:styleId="A35E85449E3A45D3BEC01B3043D2B99E4">
    <w:name w:val="A35E85449E3A45D3BEC01B3043D2B99E4"/>
    <w:pPr>
      <w:spacing w:before="120" w:after="0" w:line="240" w:lineRule="auto"/>
      <w:ind w:left="72" w:right="72"/>
    </w:pPr>
    <w:rPr>
      <w:kern w:val="22"/>
      <w:lang w:eastAsia="ja-JP"/>
      <w14:ligatures w14:val="standard"/>
    </w:rPr>
  </w:style>
  <w:style w:type="paragraph" w:customStyle="1" w:styleId="A4629C940B9E4AFB92BCBAD5AC1779304">
    <w:name w:val="A4629C940B9E4AFB92BCBAD5AC1779304"/>
    <w:pPr>
      <w:spacing w:before="120" w:after="0" w:line="240" w:lineRule="auto"/>
      <w:ind w:left="72" w:right="72"/>
    </w:pPr>
    <w:rPr>
      <w:kern w:val="22"/>
      <w:lang w:eastAsia="ja-JP"/>
      <w14:ligatures w14:val="standard"/>
    </w:rPr>
  </w:style>
  <w:style w:type="paragraph" w:customStyle="1" w:styleId="BBB14836AA5946AEB11F259DEEA367D74">
    <w:name w:val="BBB14836AA5946AEB11F259DEEA367D74"/>
    <w:pPr>
      <w:spacing w:before="120" w:after="0" w:line="240" w:lineRule="auto"/>
      <w:ind w:left="72" w:right="72"/>
    </w:pPr>
    <w:rPr>
      <w:kern w:val="22"/>
      <w:lang w:eastAsia="ja-JP"/>
      <w14:ligatures w14:val="standard"/>
    </w:rPr>
  </w:style>
  <w:style w:type="paragraph" w:customStyle="1" w:styleId="2D230AB33A7A4342AF8A72E73D2C03B84">
    <w:name w:val="2D230AB33A7A4342AF8A72E73D2C03B84"/>
    <w:pPr>
      <w:spacing w:before="120" w:after="0" w:line="240" w:lineRule="auto"/>
      <w:ind w:left="72" w:right="72"/>
    </w:pPr>
    <w:rPr>
      <w:kern w:val="22"/>
      <w:lang w:eastAsia="ja-JP"/>
      <w14:ligatures w14:val="standard"/>
    </w:rPr>
  </w:style>
  <w:style w:type="paragraph" w:customStyle="1" w:styleId="4559197E2A8444E0AA01863C0EA4038B3">
    <w:name w:val="4559197E2A8444E0AA01863C0EA4038B3"/>
    <w:pPr>
      <w:spacing w:before="120" w:after="0" w:line="240" w:lineRule="auto"/>
      <w:ind w:left="72" w:right="72"/>
    </w:pPr>
    <w:rPr>
      <w:kern w:val="22"/>
      <w:lang w:eastAsia="ja-JP"/>
      <w14:ligatures w14:val="standard"/>
    </w:rPr>
  </w:style>
  <w:style w:type="paragraph" w:customStyle="1" w:styleId="7BD1148CDA9640329E52D022A2163B433">
    <w:name w:val="7BD1148CDA9640329E52D022A2163B433"/>
    <w:pPr>
      <w:spacing w:before="120" w:after="0" w:line="240" w:lineRule="auto"/>
      <w:ind w:left="72" w:right="72"/>
    </w:pPr>
    <w:rPr>
      <w:kern w:val="22"/>
      <w:lang w:eastAsia="ja-JP"/>
      <w14:ligatures w14:val="standard"/>
    </w:rPr>
  </w:style>
  <w:style w:type="paragraph" w:customStyle="1" w:styleId="35EB4070D1944C79833A1E368B4D18783">
    <w:name w:val="35EB4070D1944C79833A1E368B4D18783"/>
    <w:pPr>
      <w:spacing w:before="120" w:after="0" w:line="240" w:lineRule="auto"/>
      <w:ind w:left="72" w:right="72"/>
    </w:pPr>
    <w:rPr>
      <w:kern w:val="22"/>
      <w:lang w:eastAsia="ja-JP"/>
      <w14:ligatures w14:val="standard"/>
    </w:rPr>
  </w:style>
  <w:style w:type="paragraph" w:customStyle="1" w:styleId="BF48F7C9BBBE44BE99D2E25FD9DFF2113">
    <w:name w:val="BF48F7C9BBBE44BE99D2E25FD9DFF2113"/>
    <w:pPr>
      <w:spacing w:before="120" w:after="0" w:line="240" w:lineRule="auto"/>
      <w:ind w:left="72" w:right="72"/>
    </w:pPr>
    <w:rPr>
      <w:kern w:val="22"/>
      <w:lang w:eastAsia="ja-JP"/>
      <w14:ligatures w14:val="standard"/>
    </w:rPr>
  </w:style>
  <w:style w:type="paragraph" w:customStyle="1" w:styleId="B2768E0B650D4F87907532722B012B823">
    <w:name w:val="B2768E0B650D4F87907532722B012B823"/>
    <w:pPr>
      <w:spacing w:before="120" w:after="0" w:line="240" w:lineRule="auto"/>
      <w:ind w:left="72" w:right="72"/>
    </w:pPr>
    <w:rPr>
      <w:kern w:val="22"/>
      <w:lang w:eastAsia="ja-JP"/>
      <w14:ligatures w14:val="standard"/>
    </w:rPr>
  </w:style>
  <w:style w:type="paragraph" w:customStyle="1" w:styleId="DAD77576A86B4F56A399E9CD7FA08A563">
    <w:name w:val="DAD77576A86B4F56A399E9CD7FA08A563"/>
    <w:pPr>
      <w:spacing w:before="120" w:after="0" w:line="240" w:lineRule="auto"/>
      <w:ind w:left="72" w:right="72"/>
    </w:pPr>
    <w:rPr>
      <w:kern w:val="22"/>
      <w:lang w:eastAsia="ja-JP"/>
      <w14:ligatures w14:val="standard"/>
    </w:rPr>
  </w:style>
  <w:style w:type="paragraph" w:customStyle="1" w:styleId="24934AE7D9064E05B06D1E9F3264454F3">
    <w:name w:val="24934AE7D9064E05B06D1E9F3264454F3"/>
    <w:pPr>
      <w:spacing w:before="120" w:after="0" w:line="240" w:lineRule="auto"/>
      <w:ind w:left="72" w:right="72"/>
    </w:pPr>
    <w:rPr>
      <w:kern w:val="22"/>
      <w:lang w:eastAsia="ja-JP"/>
      <w14:ligatures w14:val="standard"/>
    </w:rPr>
  </w:style>
  <w:style w:type="paragraph" w:customStyle="1" w:styleId="A4209DE4D3204CCB92CE1805FE599F323">
    <w:name w:val="A4209DE4D3204CCB92CE1805FE599F323"/>
    <w:pPr>
      <w:spacing w:before="120" w:after="0" w:line="240" w:lineRule="auto"/>
      <w:ind w:left="72" w:right="72"/>
    </w:pPr>
    <w:rPr>
      <w:kern w:val="22"/>
      <w:lang w:eastAsia="ja-JP"/>
      <w14:ligatures w14:val="standard"/>
    </w:rPr>
  </w:style>
  <w:style w:type="paragraph" w:customStyle="1" w:styleId="DFF02DF4A1074926903B18C15231D86C3">
    <w:name w:val="DFF02DF4A1074926903B18C15231D86C3"/>
    <w:pPr>
      <w:spacing w:before="120" w:after="0" w:line="240" w:lineRule="auto"/>
      <w:ind w:left="72" w:right="72"/>
    </w:pPr>
    <w:rPr>
      <w:kern w:val="22"/>
      <w:lang w:eastAsia="ja-JP"/>
      <w14:ligatures w14:val="standard"/>
    </w:rPr>
  </w:style>
  <w:style w:type="paragraph" w:customStyle="1" w:styleId="EEE797576FD843249DC1CC586DA0BD7A3">
    <w:name w:val="EEE797576FD843249DC1CC586DA0BD7A3"/>
    <w:pPr>
      <w:spacing w:before="120" w:after="0" w:line="240" w:lineRule="auto"/>
      <w:ind w:left="72" w:right="72"/>
    </w:pPr>
    <w:rPr>
      <w:kern w:val="22"/>
      <w:lang w:eastAsia="ja-JP"/>
      <w14:ligatures w14:val="standard"/>
    </w:rPr>
  </w:style>
  <w:style w:type="paragraph" w:customStyle="1" w:styleId="FA35CEAF8F8549CB9B2D6532D9F8117A">
    <w:name w:val="FA35CEAF8F8549CB9B2D6532D9F8117A"/>
    <w:rsid w:val="00AF5C48"/>
    <w:pPr>
      <w:spacing w:after="200" w:line="276" w:lineRule="auto"/>
    </w:pPr>
  </w:style>
  <w:style w:type="paragraph" w:customStyle="1" w:styleId="BD2229366C104629B65D14437F3DE094">
    <w:name w:val="BD2229366C104629B65D14437F3DE094"/>
    <w:rsid w:val="00AF5C48"/>
    <w:pPr>
      <w:spacing w:after="200" w:line="276" w:lineRule="auto"/>
    </w:pPr>
  </w:style>
  <w:style w:type="paragraph" w:customStyle="1" w:styleId="4D67A6279AA542C6BBA57D20A6F078A8">
    <w:name w:val="4D67A6279AA542C6BBA57D20A6F078A8"/>
    <w:rsid w:val="00AF5C48"/>
    <w:pPr>
      <w:spacing w:after="200" w:line="276" w:lineRule="auto"/>
    </w:pPr>
  </w:style>
  <w:style w:type="paragraph" w:customStyle="1" w:styleId="535E0E454DFC45C4AD2B125C4030343E">
    <w:name w:val="535E0E454DFC45C4AD2B125C4030343E"/>
    <w:rsid w:val="00AF5C48"/>
    <w:pPr>
      <w:spacing w:after="200" w:line="276" w:lineRule="auto"/>
    </w:pPr>
  </w:style>
  <w:style w:type="paragraph" w:customStyle="1" w:styleId="A4A1FD97D4834C648C4CCF9C5DCFFB5F">
    <w:name w:val="A4A1FD97D4834C648C4CCF9C5DCFFB5F"/>
    <w:rsid w:val="00AF5C48"/>
    <w:pPr>
      <w:spacing w:after="200" w:line="276" w:lineRule="auto"/>
    </w:pPr>
  </w:style>
  <w:style w:type="paragraph" w:customStyle="1" w:styleId="62E9C22561C4468E8B8CDA7B8B334443">
    <w:name w:val="62E9C22561C4468E8B8CDA7B8B334443"/>
    <w:rsid w:val="00AF5C48"/>
    <w:pPr>
      <w:spacing w:after="200" w:line="276" w:lineRule="auto"/>
    </w:pPr>
  </w:style>
  <w:style w:type="paragraph" w:customStyle="1" w:styleId="6B7DAF61C3FE4E869E49B4675C39DAEF">
    <w:name w:val="6B7DAF61C3FE4E869E49B4675C39DAEF"/>
    <w:rsid w:val="00AF5C48"/>
    <w:pPr>
      <w:spacing w:after="200" w:line="276" w:lineRule="auto"/>
    </w:pPr>
  </w:style>
  <w:style w:type="paragraph" w:customStyle="1" w:styleId="E0BCEC6576C142F388ED6F27BC392ADA">
    <w:name w:val="E0BCEC6576C142F388ED6F27BC392ADA"/>
    <w:rsid w:val="00AF5C48"/>
    <w:pPr>
      <w:spacing w:after="200" w:line="276" w:lineRule="auto"/>
    </w:pPr>
  </w:style>
  <w:style w:type="paragraph" w:customStyle="1" w:styleId="5D135BA505624E788C1A88B2CE238509">
    <w:name w:val="5D135BA505624E788C1A88B2CE238509"/>
    <w:rsid w:val="00AF5C48"/>
    <w:pPr>
      <w:spacing w:after="200" w:line="276" w:lineRule="auto"/>
    </w:pPr>
  </w:style>
  <w:style w:type="paragraph" w:customStyle="1" w:styleId="1C1DA513184348C9B5CDDB4C2805370D">
    <w:name w:val="1C1DA513184348C9B5CDDB4C2805370D"/>
    <w:rsid w:val="00AF5C48"/>
    <w:pPr>
      <w:spacing w:after="200" w:line="276" w:lineRule="auto"/>
    </w:pPr>
  </w:style>
  <w:style w:type="paragraph" w:customStyle="1" w:styleId="59C6A89F21DC41EBB0A42E60B2CC6568">
    <w:name w:val="59C6A89F21DC41EBB0A42E60B2CC6568"/>
    <w:rsid w:val="00AF5C48"/>
    <w:pPr>
      <w:spacing w:after="200" w:line="276" w:lineRule="auto"/>
    </w:pPr>
  </w:style>
  <w:style w:type="paragraph" w:customStyle="1" w:styleId="7768E8FB9A0E41BBBF13C2169BA58A3D">
    <w:name w:val="7768E8FB9A0E41BBBF13C2169BA58A3D"/>
    <w:rsid w:val="00AF5C48"/>
    <w:pPr>
      <w:spacing w:after="200" w:line="276" w:lineRule="auto"/>
    </w:pPr>
  </w:style>
  <w:style w:type="paragraph" w:customStyle="1" w:styleId="6373FBB459D14F119BA3BC13B0588E81">
    <w:name w:val="6373FBB459D14F119BA3BC13B0588E81"/>
    <w:rsid w:val="00AF5C48"/>
    <w:pPr>
      <w:spacing w:after="200" w:line="276" w:lineRule="auto"/>
    </w:pPr>
  </w:style>
  <w:style w:type="paragraph" w:customStyle="1" w:styleId="CDB8A6AF425B4576BED4A2A8963331E0">
    <w:name w:val="CDB8A6AF425B4576BED4A2A8963331E0"/>
    <w:rsid w:val="00AF5C48"/>
    <w:pPr>
      <w:spacing w:after="200" w:line="276" w:lineRule="auto"/>
    </w:pPr>
  </w:style>
  <w:style w:type="paragraph" w:customStyle="1" w:styleId="CED74DDC79B94816B356A5EAB468F430">
    <w:name w:val="CED74DDC79B94816B356A5EAB468F430"/>
    <w:rsid w:val="00AF5C48"/>
    <w:pPr>
      <w:spacing w:after="200" w:line="276" w:lineRule="auto"/>
    </w:pPr>
  </w:style>
  <w:style w:type="paragraph" w:customStyle="1" w:styleId="BEBE047CFD57445884E8B27BF2C7FC28">
    <w:name w:val="BEBE047CFD57445884E8B27BF2C7FC28"/>
    <w:rsid w:val="00AF5C48"/>
    <w:pPr>
      <w:spacing w:after="200" w:line="276" w:lineRule="auto"/>
    </w:pPr>
  </w:style>
  <w:style w:type="paragraph" w:customStyle="1" w:styleId="151012E8E7634F72A36E0081AD150F52">
    <w:name w:val="151012E8E7634F72A36E0081AD150F52"/>
    <w:rsid w:val="00AF5C48"/>
    <w:pPr>
      <w:spacing w:after="200" w:line="276" w:lineRule="auto"/>
    </w:pPr>
  </w:style>
  <w:style w:type="paragraph" w:customStyle="1" w:styleId="A4E6F3E54EEA48DD881CFB74240D8278">
    <w:name w:val="A4E6F3E54EEA48DD881CFB74240D8278"/>
    <w:rsid w:val="00AF5C48"/>
    <w:pPr>
      <w:spacing w:after="200" w:line="276" w:lineRule="auto"/>
    </w:pPr>
  </w:style>
  <w:style w:type="paragraph" w:customStyle="1" w:styleId="00F5763F936C4AF08C7C74D126B3B871">
    <w:name w:val="00F5763F936C4AF08C7C74D126B3B871"/>
    <w:rsid w:val="00AF5C48"/>
    <w:pPr>
      <w:spacing w:after="200" w:line="276" w:lineRule="auto"/>
    </w:pPr>
  </w:style>
  <w:style w:type="paragraph" w:customStyle="1" w:styleId="0D27172F7547415597E0537BAB97AE81">
    <w:name w:val="0D27172F7547415597E0537BAB97AE81"/>
    <w:rsid w:val="00AF5C48"/>
    <w:pPr>
      <w:spacing w:after="200" w:line="276" w:lineRule="auto"/>
    </w:pPr>
  </w:style>
  <w:style w:type="paragraph" w:customStyle="1" w:styleId="770CA376E33E40BC8C3B38BC387F32B2">
    <w:name w:val="770CA376E33E40BC8C3B38BC387F32B2"/>
    <w:rsid w:val="00AF5C48"/>
    <w:pPr>
      <w:spacing w:after="200" w:line="276" w:lineRule="auto"/>
    </w:pPr>
  </w:style>
  <w:style w:type="paragraph" w:customStyle="1" w:styleId="C8C6CD18E8C845D9BAB7CC8120F3B513">
    <w:name w:val="C8C6CD18E8C845D9BAB7CC8120F3B513"/>
    <w:rsid w:val="00AF5C48"/>
    <w:pPr>
      <w:spacing w:after="200" w:line="276" w:lineRule="auto"/>
    </w:pPr>
  </w:style>
  <w:style w:type="paragraph" w:customStyle="1" w:styleId="D86CFBCD19DE44BE8100F47193F603FB">
    <w:name w:val="D86CFBCD19DE44BE8100F47193F603FB"/>
    <w:rsid w:val="00AF5C48"/>
    <w:pPr>
      <w:spacing w:after="200" w:line="276" w:lineRule="auto"/>
    </w:pPr>
  </w:style>
  <w:style w:type="paragraph" w:customStyle="1" w:styleId="7E5326789A524CE08A24375A3DF65D60">
    <w:name w:val="7E5326789A524CE08A24375A3DF65D60"/>
    <w:rsid w:val="00AF5C48"/>
    <w:pPr>
      <w:spacing w:after="200" w:line="276" w:lineRule="auto"/>
    </w:pPr>
  </w:style>
  <w:style w:type="paragraph" w:customStyle="1" w:styleId="070810DCEA5745AC94C96207A03F7E88">
    <w:name w:val="070810DCEA5745AC94C96207A03F7E88"/>
    <w:rsid w:val="00AF5C48"/>
    <w:pPr>
      <w:spacing w:after="200" w:line="276" w:lineRule="auto"/>
    </w:pPr>
  </w:style>
  <w:style w:type="paragraph" w:customStyle="1" w:styleId="DDE8F3DB165E49E5B692D041C4CC900D">
    <w:name w:val="DDE8F3DB165E49E5B692D041C4CC900D"/>
    <w:rsid w:val="00AF5C48"/>
    <w:pPr>
      <w:spacing w:after="200" w:line="276" w:lineRule="auto"/>
    </w:pPr>
  </w:style>
  <w:style w:type="paragraph" w:customStyle="1" w:styleId="FEDC46C74F83448EAB1AB087E3860AF1">
    <w:name w:val="FEDC46C74F83448EAB1AB087E3860AF1"/>
    <w:rsid w:val="00AF5C48"/>
    <w:pPr>
      <w:spacing w:after="200" w:line="276" w:lineRule="auto"/>
    </w:pPr>
  </w:style>
  <w:style w:type="paragraph" w:customStyle="1" w:styleId="BA2C3E3EFCDF4218BBB8EF173F7B2362">
    <w:name w:val="BA2C3E3EFCDF4218BBB8EF173F7B2362"/>
    <w:rsid w:val="00AF5C48"/>
    <w:pPr>
      <w:spacing w:after="200" w:line="276" w:lineRule="auto"/>
    </w:pPr>
  </w:style>
  <w:style w:type="paragraph" w:customStyle="1" w:styleId="0B8052028F3E46389FBAD5B6938F968D">
    <w:name w:val="0B8052028F3E46389FBAD5B6938F968D"/>
    <w:rsid w:val="00AF5C48"/>
    <w:pPr>
      <w:spacing w:after="200" w:line="276" w:lineRule="auto"/>
    </w:pPr>
  </w:style>
  <w:style w:type="paragraph" w:customStyle="1" w:styleId="42E020DAB4994DBABB9FEA53EF68295A">
    <w:name w:val="42E020DAB4994DBABB9FEA53EF68295A"/>
    <w:rsid w:val="00AF5C48"/>
    <w:pPr>
      <w:spacing w:after="200" w:line="276" w:lineRule="auto"/>
    </w:pPr>
  </w:style>
  <w:style w:type="paragraph" w:customStyle="1" w:styleId="DDC1FB8C46774463A7529B1F2D29ABDB">
    <w:name w:val="DDC1FB8C46774463A7529B1F2D29ABDB"/>
    <w:rsid w:val="00AF5C48"/>
    <w:pPr>
      <w:spacing w:after="200" w:line="276" w:lineRule="auto"/>
    </w:pPr>
  </w:style>
  <w:style w:type="paragraph" w:customStyle="1" w:styleId="11010F4B69E1422FBC8E639D14CEF0B0">
    <w:name w:val="11010F4B69E1422FBC8E639D14CEF0B0"/>
    <w:rsid w:val="00AF5C48"/>
    <w:pPr>
      <w:spacing w:after="200" w:line="276" w:lineRule="auto"/>
    </w:pPr>
  </w:style>
  <w:style w:type="paragraph" w:customStyle="1" w:styleId="977F52848B74473F9CCE3CA1D8857302">
    <w:name w:val="977F52848B74473F9CCE3CA1D8857302"/>
    <w:rsid w:val="00AF5C48"/>
    <w:pPr>
      <w:spacing w:after="200" w:line="276" w:lineRule="auto"/>
    </w:pPr>
  </w:style>
  <w:style w:type="paragraph" w:customStyle="1" w:styleId="5583ECFFC32B43469717D6094578C0B1">
    <w:name w:val="5583ECFFC32B43469717D6094578C0B1"/>
    <w:rsid w:val="00AF5C48"/>
    <w:pPr>
      <w:spacing w:after="200" w:line="276" w:lineRule="auto"/>
    </w:pPr>
  </w:style>
  <w:style w:type="paragraph" w:customStyle="1" w:styleId="D2C94F6F1D2145A09CE82A0857784607">
    <w:name w:val="D2C94F6F1D2145A09CE82A0857784607"/>
    <w:rsid w:val="00AF5C48"/>
    <w:pPr>
      <w:spacing w:after="200" w:line="276" w:lineRule="auto"/>
    </w:pPr>
  </w:style>
  <w:style w:type="paragraph" w:customStyle="1" w:styleId="779B19D6F4D546C4803BFB57B58D632B">
    <w:name w:val="779B19D6F4D546C4803BFB57B58D632B"/>
    <w:rsid w:val="00AF5C48"/>
    <w:pPr>
      <w:spacing w:after="200" w:line="276" w:lineRule="auto"/>
    </w:pPr>
  </w:style>
  <w:style w:type="paragraph" w:customStyle="1" w:styleId="358D433D98B24C53AD5C3FDC90753336">
    <w:name w:val="358D433D98B24C53AD5C3FDC90753336"/>
    <w:rsid w:val="00AF5C48"/>
    <w:pPr>
      <w:spacing w:after="200" w:line="276" w:lineRule="auto"/>
    </w:pPr>
  </w:style>
  <w:style w:type="paragraph" w:customStyle="1" w:styleId="6BBBC65F98AA4ACEA630D8B6EF7C799D">
    <w:name w:val="6BBBC65F98AA4ACEA630D8B6EF7C799D"/>
    <w:rsid w:val="00AF5C48"/>
    <w:pPr>
      <w:spacing w:after="200" w:line="276" w:lineRule="auto"/>
    </w:pPr>
  </w:style>
  <w:style w:type="paragraph" w:customStyle="1" w:styleId="A57D164810AF43B1942B234AE101CB48">
    <w:name w:val="A57D164810AF43B1942B234AE101CB48"/>
    <w:rsid w:val="00AF5C48"/>
    <w:pPr>
      <w:spacing w:after="200" w:line="276" w:lineRule="auto"/>
    </w:pPr>
  </w:style>
  <w:style w:type="paragraph" w:customStyle="1" w:styleId="1835FF0B204942628DC0D005F5B4A4B5">
    <w:name w:val="1835FF0B204942628DC0D005F5B4A4B5"/>
    <w:rsid w:val="00AF5C48"/>
    <w:pPr>
      <w:spacing w:after="200" w:line="276" w:lineRule="auto"/>
    </w:pPr>
  </w:style>
  <w:style w:type="paragraph" w:customStyle="1" w:styleId="C73426BAF60C447DBCD7CEBE3546D2B6">
    <w:name w:val="C73426BAF60C447DBCD7CEBE3546D2B6"/>
    <w:rsid w:val="00AF5C48"/>
    <w:pPr>
      <w:spacing w:after="200" w:line="276" w:lineRule="auto"/>
    </w:pPr>
  </w:style>
  <w:style w:type="paragraph" w:customStyle="1" w:styleId="EF4D494F2C9A42C3BD68D41F4F50D46B">
    <w:name w:val="EF4D494F2C9A42C3BD68D41F4F50D46B"/>
    <w:rsid w:val="00AF5C48"/>
    <w:pPr>
      <w:spacing w:after="200" w:line="276" w:lineRule="auto"/>
    </w:pPr>
  </w:style>
  <w:style w:type="paragraph" w:customStyle="1" w:styleId="F33F8E7E5A7F43888C6FEF42F9509FEE">
    <w:name w:val="F33F8E7E5A7F43888C6FEF42F9509FEE"/>
    <w:rsid w:val="00AF5C48"/>
    <w:pPr>
      <w:spacing w:after="200" w:line="276" w:lineRule="auto"/>
    </w:pPr>
  </w:style>
  <w:style w:type="paragraph" w:customStyle="1" w:styleId="76FA40667FAD4CB09435A1D7C0E35686">
    <w:name w:val="76FA40667FAD4CB09435A1D7C0E35686"/>
    <w:rsid w:val="00AF5C48"/>
    <w:pPr>
      <w:spacing w:after="200" w:line="276" w:lineRule="auto"/>
    </w:pPr>
  </w:style>
  <w:style w:type="paragraph" w:customStyle="1" w:styleId="512D1836EDAC4D9BA0BEAAE391771ECE">
    <w:name w:val="512D1836EDAC4D9BA0BEAAE391771ECE"/>
    <w:rsid w:val="00AF5C48"/>
    <w:pPr>
      <w:spacing w:after="200" w:line="276" w:lineRule="auto"/>
    </w:pPr>
  </w:style>
  <w:style w:type="paragraph" w:customStyle="1" w:styleId="22FBDFED142043938D236A4EFD221F29">
    <w:name w:val="22FBDFED142043938D236A4EFD221F29"/>
    <w:rsid w:val="00AF5C48"/>
    <w:pPr>
      <w:spacing w:after="200" w:line="276" w:lineRule="auto"/>
    </w:pPr>
  </w:style>
  <w:style w:type="paragraph" w:customStyle="1" w:styleId="3643BDE7A7CC4F21A6F5247084027B44">
    <w:name w:val="3643BDE7A7CC4F21A6F5247084027B44"/>
    <w:rsid w:val="00AF5C48"/>
    <w:pPr>
      <w:spacing w:after="200" w:line="276" w:lineRule="auto"/>
    </w:pPr>
  </w:style>
  <w:style w:type="paragraph" w:customStyle="1" w:styleId="A7FFC99DF15E4B8B8AE65CB17D45F339">
    <w:name w:val="A7FFC99DF15E4B8B8AE65CB17D45F339"/>
    <w:rsid w:val="00AF5C48"/>
    <w:pPr>
      <w:spacing w:after="200" w:line="276" w:lineRule="auto"/>
    </w:pPr>
  </w:style>
  <w:style w:type="paragraph" w:customStyle="1" w:styleId="7F8797C1D9044F879A5F07AFC60E9BBA">
    <w:name w:val="7F8797C1D9044F879A5F07AFC60E9BBA"/>
    <w:rsid w:val="00AF5C48"/>
    <w:pPr>
      <w:spacing w:after="200" w:line="276" w:lineRule="auto"/>
    </w:pPr>
  </w:style>
  <w:style w:type="paragraph" w:customStyle="1" w:styleId="C9A1D13A6C8F43BE939E784020333973">
    <w:name w:val="C9A1D13A6C8F43BE939E784020333973"/>
    <w:rsid w:val="00AF5C48"/>
    <w:pPr>
      <w:spacing w:after="200" w:line="276" w:lineRule="auto"/>
    </w:pPr>
  </w:style>
  <w:style w:type="paragraph" w:customStyle="1" w:styleId="3ACD6DA260E44AE699FE21706E1E2180">
    <w:name w:val="3ACD6DA260E44AE699FE21706E1E2180"/>
    <w:rsid w:val="00AF5C48"/>
    <w:pPr>
      <w:spacing w:after="200" w:line="276" w:lineRule="auto"/>
    </w:pPr>
  </w:style>
  <w:style w:type="paragraph" w:customStyle="1" w:styleId="05EAF0C74FDE4DEAA4DC511B4EA98751">
    <w:name w:val="05EAF0C74FDE4DEAA4DC511B4EA98751"/>
    <w:rsid w:val="00AF5C48"/>
    <w:pPr>
      <w:spacing w:after="200" w:line="276" w:lineRule="auto"/>
    </w:pPr>
  </w:style>
  <w:style w:type="paragraph" w:customStyle="1" w:styleId="A0B766FF02E74F549E67ED7DDB3B06FA">
    <w:name w:val="A0B766FF02E74F549E67ED7DDB3B06FA"/>
    <w:rsid w:val="00AF5C48"/>
    <w:pPr>
      <w:spacing w:after="200" w:line="276" w:lineRule="auto"/>
    </w:pPr>
  </w:style>
  <w:style w:type="paragraph" w:customStyle="1" w:styleId="D793AB05DCD343D2B9A238E19B3BF0A7">
    <w:name w:val="D793AB05DCD343D2B9A238E19B3BF0A7"/>
    <w:rsid w:val="00AF5C48"/>
    <w:pPr>
      <w:spacing w:after="200" w:line="276" w:lineRule="auto"/>
    </w:pPr>
  </w:style>
  <w:style w:type="paragraph" w:customStyle="1" w:styleId="2672A963855A45C380F6F14BBD33F579">
    <w:name w:val="2672A963855A45C380F6F14BBD33F579"/>
    <w:rsid w:val="00AF5C48"/>
    <w:pPr>
      <w:spacing w:after="200" w:line="276" w:lineRule="auto"/>
    </w:pPr>
  </w:style>
  <w:style w:type="paragraph" w:customStyle="1" w:styleId="AE16A7A001ED43DB92934C586B96F754">
    <w:name w:val="AE16A7A001ED43DB92934C586B96F754"/>
    <w:rsid w:val="00AF5C48"/>
    <w:pPr>
      <w:spacing w:after="200" w:line="276" w:lineRule="auto"/>
    </w:pPr>
  </w:style>
  <w:style w:type="paragraph" w:customStyle="1" w:styleId="B1C96BB729A3463387F73DAF61CE7002">
    <w:name w:val="B1C96BB729A3463387F73DAF61CE7002"/>
    <w:rsid w:val="00AF5C48"/>
    <w:pPr>
      <w:spacing w:after="200" w:line="276" w:lineRule="auto"/>
    </w:pPr>
  </w:style>
  <w:style w:type="paragraph" w:customStyle="1" w:styleId="73D14F8E61594202A4BEBD64AE2215C8">
    <w:name w:val="73D14F8E61594202A4BEBD64AE2215C8"/>
    <w:rsid w:val="00AF5C48"/>
    <w:pPr>
      <w:spacing w:after="200" w:line="276" w:lineRule="auto"/>
    </w:pPr>
  </w:style>
  <w:style w:type="paragraph" w:customStyle="1" w:styleId="99BB3080717C4068AB6A9E5B5912A569">
    <w:name w:val="99BB3080717C4068AB6A9E5B5912A569"/>
    <w:rsid w:val="00AF5C48"/>
    <w:pPr>
      <w:spacing w:after="200" w:line="276" w:lineRule="auto"/>
    </w:pPr>
  </w:style>
  <w:style w:type="paragraph" w:customStyle="1" w:styleId="2197702DCFB84CFC99D66C754D2CA1C0">
    <w:name w:val="2197702DCFB84CFC99D66C754D2CA1C0"/>
    <w:rsid w:val="00AF5C48"/>
    <w:pPr>
      <w:spacing w:after="200" w:line="276" w:lineRule="auto"/>
    </w:pPr>
  </w:style>
  <w:style w:type="paragraph" w:customStyle="1" w:styleId="62ABED36A43744B6ACAD1B1A69E452A1">
    <w:name w:val="62ABED36A43744B6ACAD1B1A69E452A1"/>
    <w:rsid w:val="00AF5C48"/>
    <w:pPr>
      <w:spacing w:after="200" w:line="276" w:lineRule="auto"/>
    </w:pPr>
  </w:style>
  <w:style w:type="paragraph" w:customStyle="1" w:styleId="F972705B16424705944F3ACE534A786B">
    <w:name w:val="F972705B16424705944F3ACE534A786B"/>
    <w:rsid w:val="00AF5C48"/>
    <w:pPr>
      <w:spacing w:after="200" w:line="276" w:lineRule="auto"/>
    </w:pPr>
  </w:style>
  <w:style w:type="paragraph" w:customStyle="1" w:styleId="9DA1CE7C5A614610A1D1B88514E50FE4">
    <w:name w:val="9DA1CE7C5A614610A1D1B88514E50FE4"/>
    <w:rsid w:val="00AF5C48"/>
    <w:pPr>
      <w:spacing w:after="200" w:line="276" w:lineRule="auto"/>
    </w:pPr>
  </w:style>
  <w:style w:type="paragraph" w:customStyle="1" w:styleId="4AA491038A6344289D3A09EE31A0ED05">
    <w:name w:val="4AA491038A6344289D3A09EE31A0ED05"/>
    <w:rsid w:val="00AF5C48"/>
    <w:pPr>
      <w:spacing w:after="200" w:line="276" w:lineRule="auto"/>
    </w:pPr>
  </w:style>
  <w:style w:type="paragraph" w:customStyle="1" w:styleId="CEAA92DA48CF407F96718ADC5149FA38">
    <w:name w:val="CEAA92DA48CF407F96718ADC5149FA38"/>
    <w:rsid w:val="00AF5C48"/>
    <w:pPr>
      <w:spacing w:after="200" w:line="276" w:lineRule="auto"/>
    </w:pPr>
  </w:style>
  <w:style w:type="paragraph" w:customStyle="1" w:styleId="3304CF5102EA4AFD8281FBCC8BC32CC4">
    <w:name w:val="3304CF5102EA4AFD8281FBCC8BC32CC4"/>
    <w:rsid w:val="00AF5C48"/>
    <w:pPr>
      <w:spacing w:after="200" w:line="276" w:lineRule="auto"/>
    </w:pPr>
  </w:style>
  <w:style w:type="paragraph" w:customStyle="1" w:styleId="99E5C74931A64AB0A4055E37B3B7D6CD">
    <w:name w:val="99E5C74931A64AB0A4055E37B3B7D6CD"/>
    <w:rsid w:val="00AF5C48"/>
    <w:pPr>
      <w:spacing w:after="200" w:line="276" w:lineRule="auto"/>
    </w:pPr>
  </w:style>
  <w:style w:type="paragraph" w:customStyle="1" w:styleId="A8762C09F870464DA98E34D7B72FB7EA">
    <w:name w:val="A8762C09F870464DA98E34D7B72FB7EA"/>
    <w:rsid w:val="00AF5C48"/>
    <w:pPr>
      <w:spacing w:after="200" w:line="276" w:lineRule="auto"/>
    </w:pPr>
  </w:style>
  <w:style w:type="paragraph" w:customStyle="1" w:styleId="21494B2F1B1A4ACFA6B273E1CAA60CEE">
    <w:name w:val="21494B2F1B1A4ACFA6B273E1CAA60CEE"/>
    <w:rsid w:val="00AF5C48"/>
    <w:pPr>
      <w:spacing w:after="200" w:line="276" w:lineRule="auto"/>
    </w:pPr>
  </w:style>
  <w:style w:type="paragraph" w:customStyle="1" w:styleId="3D003D90D19E49588A62B8F9F3627444">
    <w:name w:val="3D003D90D19E49588A62B8F9F3627444"/>
    <w:rsid w:val="00AF5C48"/>
    <w:pPr>
      <w:spacing w:after="200" w:line="276" w:lineRule="auto"/>
    </w:pPr>
  </w:style>
  <w:style w:type="paragraph" w:customStyle="1" w:styleId="5734139ACA504600BA468ED9EAAD8EE0">
    <w:name w:val="5734139ACA504600BA468ED9EAAD8EE0"/>
    <w:rsid w:val="00AF5C48"/>
    <w:pPr>
      <w:spacing w:after="200" w:line="276" w:lineRule="auto"/>
    </w:pPr>
  </w:style>
  <w:style w:type="paragraph" w:customStyle="1" w:styleId="D6344403C5134682B35A57B99ED7F53D">
    <w:name w:val="D6344403C5134682B35A57B99ED7F53D"/>
    <w:rsid w:val="00AF5C48"/>
    <w:pPr>
      <w:spacing w:after="200" w:line="276" w:lineRule="auto"/>
    </w:pPr>
  </w:style>
  <w:style w:type="paragraph" w:customStyle="1" w:styleId="A749B0A032CC4122B5023D4141045063">
    <w:name w:val="A749B0A032CC4122B5023D4141045063"/>
    <w:rsid w:val="00AF5C48"/>
    <w:pPr>
      <w:spacing w:after="200" w:line="276" w:lineRule="auto"/>
    </w:pPr>
  </w:style>
  <w:style w:type="paragraph" w:customStyle="1" w:styleId="A93AF828390A4766BE755F2A6DB4A4B3">
    <w:name w:val="A93AF828390A4766BE755F2A6DB4A4B3"/>
    <w:rsid w:val="00AF5C48"/>
    <w:pPr>
      <w:spacing w:after="200" w:line="276" w:lineRule="auto"/>
    </w:pPr>
  </w:style>
  <w:style w:type="paragraph" w:customStyle="1" w:styleId="68E27298E04C4411BB4F38439422EBBE">
    <w:name w:val="68E27298E04C4411BB4F38439422EBBE"/>
    <w:rsid w:val="00AF5C48"/>
    <w:pPr>
      <w:spacing w:after="200" w:line="276" w:lineRule="auto"/>
    </w:pPr>
  </w:style>
  <w:style w:type="paragraph" w:customStyle="1" w:styleId="750D630ED7EF46E1AFABF67B6D59001C">
    <w:name w:val="750D630ED7EF46E1AFABF67B6D59001C"/>
    <w:rsid w:val="00AF5C48"/>
    <w:pPr>
      <w:spacing w:after="200" w:line="276" w:lineRule="auto"/>
    </w:pPr>
  </w:style>
  <w:style w:type="paragraph" w:customStyle="1" w:styleId="29A12FACAB3E4C7C9A7C6CF489F02224">
    <w:name w:val="29A12FACAB3E4C7C9A7C6CF489F02224"/>
    <w:rsid w:val="00AF5C48"/>
    <w:pPr>
      <w:spacing w:after="200" w:line="276" w:lineRule="auto"/>
    </w:pPr>
  </w:style>
  <w:style w:type="paragraph" w:customStyle="1" w:styleId="B6C561051AB842378F24359D2AA8648B">
    <w:name w:val="B6C561051AB842378F24359D2AA8648B"/>
    <w:rsid w:val="00AF5C48"/>
    <w:pPr>
      <w:spacing w:after="200" w:line="276" w:lineRule="auto"/>
    </w:pPr>
  </w:style>
  <w:style w:type="paragraph" w:customStyle="1" w:styleId="507AECF411FB484990D13BFFF7A3B456">
    <w:name w:val="507AECF411FB484990D13BFFF7A3B456"/>
    <w:rsid w:val="00AF5C48"/>
    <w:pPr>
      <w:spacing w:after="200" w:line="276" w:lineRule="auto"/>
    </w:pPr>
  </w:style>
  <w:style w:type="paragraph" w:customStyle="1" w:styleId="4026BC27CAF44F76871D80010D657687">
    <w:name w:val="4026BC27CAF44F76871D80010D657687"/>
    <w:rsid w:val="00AF5C48"/>
    <w:pPr>
      <w:spacing w:after="200" w:line="276" w:lineRule="auto"/>
    </w:pPr>
  </w:style>
  <w:style w:type="paragraph" w:customStyle="1" w:styleId="46CF7CF587DA401EA177215B9FEF7CD4">
    <w:name w:val="46CF7CF587DA401EA177215B9FEF7CD4"/>
    <w:rsid w:val="00AF5C48"/>
    <w:pPr>
      <w:spacing w:after="200" w:line="276" w:lineRule="auto"/>
    </w:pPr>
  </w:style>
  <w:style w:type="paragraph" w:customStyle="1" w:styleId="93CD62B5D47A472784BF8A11AFA5AFBF">
    <w:name w:val="93CD62B5D47A472784BF8A11AFA5AFBF"/>
    <w:rsid w:val="00AF5C48"/>
    <w:pPr>
      <w:spacing w:after="200" w:line="276" w:lineRule="auto"/>
    </w:pPr>
  </w:style>
  <w:style w:type="paragraph" w:customStyle="1" w:styleId="199E87C553324FB0A2D7AB837AAB7347">
    <w:name w:val="199E87C553324FB0A2D7AB837AAB7347"/>
    <w:rsid w:val="00AF5C48"/>
    <w:pPr>
      <w:spacing w:after="200" w:line="276" w:lineRule="auto"/>
    </w:pPr>
  </w:style>
  <w:style w:type="paragraph" w:customStyle="1" w:styleId="BF9C495F4C864BB6B220C4E536339C58">
    <w:name w:val="BF9C495F4C864BB6B220C4E536339C58"/>
    <w:rsid w:val="00AF5C48"/>
    <w:pPr>
      <w:spacing w:after="200" w:line="276" w:lineRule="auto"/>
    </w:pPr>
  </w:style>
  <w:style w:type="paragraph" w:customStyle="1" w:styleId="D087664D72084EC88BF97C836A08E808">
    <w:name w:val="D087664D72084EC88BF97C836A08E808"/>
    <w:rsid w:val="00AF5C48"/>
    <w:pPr>
      <w:spacing w:after="200" w:line="276" w:lineRule="auto"/>
    </w:pPr>
  </w:style>
  <w:style w:type="paragraph" w:customStyle="1" w:styleId="50A415A437554A22ACF424C27ED0A6B0">
    <w:name w:val="50A415A437554A22ACF424C27ED0A6B0"/>
    <w:rsid w:val="00AF5C48"/>
    <w:pPr>
      <w:spacing w:after="200" w:line="276" w:lineRule="auto"/>
    </w:pPr>
  </w:style>
  <w:style w:type="paragraph" w:customStyle="1" w:styleId="2BD4DFBBD9174E4982D49D473FF0CCC2">
    <w:name w:val="2BD4DFBBD9174E4982D49D473FF0CCC2"/>
    <w:rsid w:val="00AF5C48"/>
    <w:pPr>
      <w:spacing w:after="200" w:line="276" w:lineRule="auto"/>
    </w:pPr>
  </w:style>
  <w:style w:type="paragraph" w:customStyle="1" w:styleId="4CC4AE90F99840EDA622CC0C26642E6F">
    <w:name w:val="4CC4AE90F99840EDA622CC0C26642E6F"/>
    <w:rsid w:val="00AF5C48"/>
    <w:pPr>
      <w:spacing w:after="200" w:line="276" w:lineRule="auto"/>
    </w:pPr>
  </w:style>
  <w:style w:type="paragraph" w:customStyle="1" w:styleId="70673D542FFB44CB968ED6D08DEE9DA6">
    <w:name w:val="70673D542FFB44CB968ED6D08DEE9DA6"/>
    <w:rsid w:val="00AF5C48"/>
    <w:pPr>
      <w:spacing w:after="200" w:line="276" w:lineRule="auto"/>
    </w:pPr>
  </w:style>
  <w:style w:type="paragraph" w:customStyle="1" w:styleId="6E44D99F5A7648F19FAE906B4042339C">
    <w:name w:val="6E44D99F5A7648F19FAE906B4042339C"/>
    <w:rsid w:val="00AF5C48"/>
    <w:pPr>
      <w:spacing w:after="200" w:line="276" w:lineRule="auto"/>
    </w:pPr>
  </w:style>
  <w:style w:type="paragraph" w:customStyle="1" w:styleId="04D814F96690412DA3DC0A453F02E287">
    <w:name w:val="04D814F96690412DA3DC0A453F02E287"/>
    <w:rsid w:val="00AF5C48"/>
    <w:pPr>
      <w:spacing w:after="200" w:line="276" w:lineRule="auto"/>
    </w:pPr>
  </w:style>
  <w:style w:type="paragraph" w:customStyle="1" w:styleId="340D8A686484408D92CFB0CB841DEDC7">
    <w:name w:val="340D8A686484408D92CFB0CB841DEDC7"/>
    <w:rsid w:val="00AF5C48"/>
    <w:pPr>
      <w:spacing w:after="200" w:line="276" w:lineRule="auto"/>
    </w:pPr>
  </w:style>
  <w:style w:type="paragraph" w:customStyle="1" w:styleId="1BA97F2E9A4942DEA7E0CB5E81049E6B">
    <w:name w:val="1BA97F2E9A4942DEA7E0CB5E81049E6B"/>
    <w:rsid w:val="00AF5C48"/>
    <w:pPr>
      <w:spacing w:after="200" w:line="276" w:lineRule="auto"/>
    </w:pPr>
  </w:style>
  <w:style w:type="paragraph" w:customStyle="1" w:styleId="C9684A0E22EB42E38B2218C7B422F4D7">
    <w:name w:val="C9684A0E22EB42E38B2218C7B422F4D7"/>
    <w:rsid w:val="00AF5C48"/>
    <w:pPr>
      <w:spacing w:after="200" w:line="276" w:lineRule="auto"/>
    </w:pPr>
  </w:style>
  <w:style w:type="paragraph" w:customStyle="1" w:styleId="61140128302546A49BC9BC3FBEC1DF8F">
    <w:name w:val="61140128302546A49BC9BC3FBEC1DF8F"/>
    <w:rsid w:val="00AF5C48"/>
    <w:pPr>
      <w:spacing w:after="200" w:line="276" w:lineRule="auto"/>
    </w:pPr>
  </w:style>
  <w:style w:type="paragraph" w:customStyle="1" w:styleId="ECE446BD341C48758CD1406B710133FF">
    <w:name w:val="ECE446BD341C48758CD1406B710133FF"/>
    <w:rsid w:val="00AF5C48"/>
    <w:pPr>
      <w:spacing w:after="200" w:line="276" w:lineRule="auto"/>
    </w:pPr>
  </w:style>
  <w:style w:type="paragraph" w:customStyle="1" w:styleId="B8F7853F09B84CB4A52C24C9D19AC0DF">
    <w:name w:val="B8F7853F09B84CB4A52C24C9D19AC0DF"/>
    <w:rsid w:val="00AF5C48"/>
    <w:pPr>
      <w:spacing w:after="200" w:line="276" w:lineRule="auto"/>
    </w:pPr>
  </w:style>
  <w:style w:type="paragraph" w:customStyle="1" w:styleId="0F97B98A91894FCC8AD7B9BAF31450A3">
    <w:name w:val="0F97B98A91894FCC8AD7B9BAF31450A3"/>
    <w:rsid w:val="00AF5C48"/>
    <w:pPr>
      <w:spacing w:after="200" w:line="276" w:lineRule="auto"/>
    </w:pPr>
  </w:style>
  <w:style w:type="paragraph" w:customStyle="1" w:styleId="E7EE57584F0B4A3B942FBA2EC29C8ECC">
    <w:name w:val="E7EE57584F0B4A3B942FBA2EC29C8ECC"/>
    <w:rsid w:val="00AF5C48"/>
    <w:pPr>
      <w:spacing w:after="200" w:line="276" w:lineRule="auto"/>
    </w:pPr>
  </w:style>
  <w:style w:type="paragraph" w:customStyle="1" w:styleId="BDDE09AF37D1449780BC1982D4C06AD3">
    <w:name w:val="BDDE09AF37D1449780BC1982D4C06AD3"/>
    <w:rsid w:val="00AF5C48"/>
    <w:pPr>
      <w:spacing w:after="200" w:line="276" w:lineRule="auto"/>
    </w:pPr>
  </w:style>
  <w:style w:type="paragraph" w:customStyle="1" w:styleId="AAD4444D26A24472B1999974336C6440">
    <w:name w:val="AAD4444D26A24472B1999974336C6440"/>
    <w:rsid w:val="00AF5C48"/>
    <w:pPr>
      <w:spacing w:after="200" w:line="276" w:lineRule="auto"/>
    </w:pPr>
  </w:style>
  <w:style w:type="paragraph" w:customStyle="1" w:styleId="E23C6C4F1DD74FBAB4A1A8D5553A8C44">
    <w:name w:val="E23C6C4F1DD74FBAB4A1A8D5553A8C44"/>
    <w:rsid w:val="00AF5C48"/>
    <w:pPr>
      <w:spacing w:after="200" w:line="276" w:lineRule="auto"/>
    </w:pPr>
  </w:style>
  <w:style w:type="paragraph" w:customStyle="1" w:styleId="F66C5BF6F28742249FD6D52CB24F1526">
    <w:name w:val="F66C5BF6F28742249FD6D52CB24F1526"/>
    <w:rsid w:val="00AF5C48"/>
    <w:pPr>
      <w:spacing w:after="200" w:line="276" w:lineRule="auto"/>
    </w:pPr>
  </w:style>
  <w:style w:type="paragraph" w:customStyle="1" w:styleId="579D4AE35E3041B7A1433F7D5571EA1E">
    <w:name w:val="579D4AE35E3041B7A1433F7D5571EA1E"/>
    <w:rsid w:val="00AF5C48"/>
    <w:pPr>
      <w:spacing w:after="200" w:line="276" w:lineRule="auto"/>
    </w:pPr>
  </w:style>
  <w:style w:type="paragraph" w:customStyle="1" w:styleId="6387408AB1474BD19C68D1CF5B004AEA">
    <w:name w:val="6387408AB1474BD19C68D1CF5B004AEA"/>
    <w:rsid w:val="00AF5C48"/>
    <w:pPr>
      <w:spacing w:after="200" w:line="276" w:lineRule="auto"/>
    </w:pPr>
  </w:style>
  <w:style w:type="paragraph" w:customStyle="1" w:styleId="1C0A937463474157852BB01AB8283AAC">
    <w:name w:val="1C0A937463474157852BB01AB8283AAC"/>
    <w:rsid w:val="00AF5C48"/>
    <w:pPr>
      <w:spacing w:after="200" w:line="276" w:lineRule="auto"/>
    </w:pPr>
  </w:style>
  <w:style w:type="paragraph" w:customStyle="1" w:styleId="0FC758B23C8949A0ABD269C218164103">
    <w:name w:val="0FC758B23C8949A0ABD269C218164103"/>
    <w:rsid w:val="00AF5C48"/>
    <w:pPr>
      <w:spacing w:after="200" w:line="276" w:lineRule="auto"/>
    </w:pPr>
  </w:style>
  <w:style w:type="paragraph" w:customStyle="1" w:styleId="02063C1358B14902B56D10A85F0FF88E">
    <w:name w:val="02063C1358B14902B56D10A85F0FF88E"/>
    <w:rsid w:val="00AF5C48"/>
    <w:pPr>
      <w:spacing w:after="200" w:line="276" w:lineRule="auto"/>
    </w:pPr>
  </w:style>
  <w:style w:type="paragraph" w:customStyle="1" w:styleId="540E620FF1414A0690BFF8F7F8423A5B">
    <w:name w:val="540E620FF1414A0690BFF8F7F8423A5B"/>
    <w:rsid w:val="00AF5C48"/>
    <w:pPr>
      <w:spacing w:after="200" w:line="276" w:lineRule="auto"/>
    </w:pPr>
  </w:style>
  <w:style w:type="paragraph" w:customStyle="1" w:styleId="38C93CF446F34D12AE45AD45BE0790BC">
    <w:name w:val="38C93CF446F34D12AE45AD45BE0790BC"/>
    <w:rsid w:val="00AF5C48"/>
    <w:pPr>
      <w:spacing w:after="200" w:line="276" w:lineRule="auto"/>
    </w:pPr>
  </w:style>
  <w:style w:type="paragraph" w:customStyle="1" w:styleId="7F6D0722E89D43DFACDDF9E26125211B">
    <w:name w:val="7F6D0722E89D43DFACDDF9E26125211B"/>
    <w:rsid w:val="00AF5C48"/>
    <w:pPr>
      <w:spacing w:after="200" w:line="276" w:lineRule="auto"/>
    </w:pPr>
  </w:style>
  <w:style w:type="paragraph" w:customStyle="1" w:styleId="AF91BC9BD7554066AE6C4B8EBDA0924F">
    <w:name w:val="AF91BC9BD7554066AE6C4B8EBDA0924F"/>
    <w:rsid w:val="00AF5C48"/>
    <w:pPr>
      <w:spacing w:after="200" w:line="276" w:lineRule="auto"/>
    </w:pPr>
  </w:style>
  <w:style w:type="paragraph" w:customStyle="1" w:styleId="B795E2EA26D441CF837CEB450643F5D5">
    <w:name w:val="B795E2EA26D441CF837CEB450643F5D5"/>
    <w:rsid w:val="00AF5C48"/>
    <w:pPr>
      <w:spacing w:after="200" w:line="276" w:lineRule="auto"/>
    </w:pPr>
  </w:style>
  <w:style w:type="paragraph" w:customStyle="1" w:styleId="F2D955AD988F4735B26F8B3CEAFAD758">
    <w:name w:val="F2D955AD988F4735B26F8B3CEAFAD758"/>
    <w:rsid w:val="00AF5C48"/>
    <w:pPr>
      <w:spacing w:after="200" w:line="276" w:lineRule="auto"/>
    </w:pPr>
  </w:style>
  <w:style w:type="paragraph" w:customStyle="1" w:styleId="C85968B8F2A94A3FACB6A1ABD0B606D9">
    <w:name w:val="C85968B8F2A94A3FACB6A1ABD0B606D9"/>
    <w:rsid w:val="00AF5C48"/>
    <w:pPr>
      <w:spacing w:after="200" w:line="276" w:lineRule="auto"/>
    </w:pPr>
  </w:style>
  <w:style w:type="paragraph" w:customStyle="1" w:styleId="6CD7E9B2705A468082AAF40BC8791AF7">
    <w:name w:val="6CD7E9B2705A468082AAF40BC8791AF7"/>
    <w:rsid w:val="00AF5C48"/>
    <w:pPr>
      <w:spacing w:after="200" w:line="276" w:lineRule="auto"/>
    </w:pPr>
  </w:style>
  <w:style w:type="paragraph" w:customStyle="1" w:styleId="97613E4DEF72414BADFE4F3D41F13769">
    <w:name w:val="97613E4DEF72414BADFE4F3D41F13769"/>
    <w:rsid w:val="00AF5C48"/>
    <w:pPr>
      <w:spacing w:after="200" w:line="276" w:lineRule="auto"/>
    </w:pPr>
  </w:style>
  <w:style w:type="paragraph" w:customStyle="1" w:styleId="13A28CE50BED44DB83856A0075E0658B">
    <w:name w:val="13A28CE50BED44DB83856A0075E0658B"/>
    <w:rsid w:val="00AF5C48"/>
    <w:pPr>
      <w:spacing w:after="200" w:line="276" w:lineRule="auto"/>
    </w:pPr>
  </w:style>
  <w:style w:type="paragraph" w:customStyle="1" w:styleId="343141DC872344CDBE598F5040B82FCE">
    <w:name w:val="343141DC872344CDBE598F5040B82FCE"/>
    <w:rsid w:val="00AF5C48"/>
    <w:pPr>
      <w:spacing w:after="200" w:line="276" w:lineRule="auto"/>
    </w:pPr>
  </w:style>
  <w:style w:type="paragraph" w:customStyle="1" w:styleId="4D352DD65557479489048225FF0389D4">
    <w:name w:val="4D352DD65557479489048225FF0389D4"/>
    <w:rsid w:val="00AF5C48"/>
    <w:pPr>
      <w:spacing w:after="200" w:line="276" w:lineRule="auto"/>
    </w:pPr>
  </w:style>
  <w:style w:type="paragraph" w:customStyle="1" w:styleId="1B2537EE8B4243708321F424C160186D">
    <w:name w:val="1B2537EE8B4243708321F424C160186D"/>
    <w:rsid w:val="00AF5C48"/>
    <w:pPr>
      <w:spacing w:after="200" w:line="276" w:lineRule="auto"/>
    </w:pPr>
  </w:style>
  <w:style w:type="paragraph" w:customStyle="1" w:styleId="8CCCE3F99CCB4BEBBCB0C2001FFA82E0">
    <w:name w:val="8CCCE3F99CCB4BEBBCB0C2001FFA82E0"/>
    <w:rsid w:val="00AF5C48"/>
    <w:pPr>
      <w:spacing w:after="200" w:line="276" w:lineRule="auto"/>
    </w:pPr>
  </w:style>
  <w:style w:type="paragraph" w:customStyle="1" w:styleId="53E5398F1CFC4778A278C6EF8EC16E71">
    <w:name w:val="53E5398F1CFC4778A278C6EF8EC16E71"/>
    <w:rsid w:val="00AF5C48"/>
    <w:pPr>
      <w:spacing w:after="200" w:line="276" w:lineRule="auto"/>
    </w:pPr>
  </w:style>
  <w:style w:type="paragraph" w:customStyle="1" w:styleId="51D2E9E57C4444E684D20FA4C2C50712">
    <w:name w:val="51D2E9E57C4444E684D20FA4C2C50712"/>
    <w:rsid w:val="00AF5C48"/>
    <w:pPr>
      <w:spacing w:after="200" w:line="276" w:lineRule="auto"/>
    </w:pPr>
  </w:style>
  <w:style w:type="paragraph" w:customStyle="1" w:styleId="98F2F5E851714A8B8D743B995A8954DF">
    <w:name w:val="98F2F5E851714A8B8D743B995A8954DF"/>
    <w:rsid w:val="00AF5C48"/>
    <w:pPr>
      <w:spacing w:after="200" w:line="276" w:lineRule="auto"/>
    </w:pPr>
  </w:style>
  <w:style w:type="paragraph" w:customStyle="1" w:styleId="2ABE43AE0A764F6087FC496404FA250C">
    <w:name w:val="2ABE43AE0A764F6087FC496404FA250C"/>
    <w:rsid w:val="00AF5C48"/>
    <w:pPr>
      <w:spacing w:after="200" w:line="276" w:lineRule="auto"/>
    </w:pPr>
  </w:style>
  <w:style w:type="paragraph" w:customStyle="1" w:styleId="9FC4DEBCACE94E2CB5EA9FD7F7C33B07">
    <w:name w:val="9FC4DEBCACE94E2CB5EA9FD7F7C33B07"/>
    <w:rsid w:val="00AF5C48"/>
    <w:pPr>
      <w:spacing w:after="200" w:line="276" w:lineRule="auto"/>
    </w:pPr>
  </w:style>
  <w:style w:type="paragraph" w:customStyle="1" w:styleId="5722EE69A8004749802AECD36044C2DC">
    <w:name w:val="5722EE69A8004749802AECD36044C2DC"/>
    <w:rsid w:val="00AF5C48"/>
    <w:pPr>
      <w:spacing w:after="200" w:line="276" w:lineRule="auto"/>
    </w:pPr>
  </w:style>
  <w:style w:type="paragraph" w:customStyle="1" w:styleId="5326637B980A4FED8E632F84665C1F61">
    <w:name w:val="5326637B980A4FED8E632F84665C1F61"/>
    <w:rsid w:val="00AF5C48"/>
    <w:pPr>
      <w:spacing w:after="200" w:line="276" w:lineRule="auto"/>
    </w:pPr>
  </w:style>
  <w:style w:type="paragraph" w:customStyle="1" w:styleId="60844E89AABF4FAA8CF1325BAA004F0C">
    <w:name w:val="60844E89AABF4FAA8CF1325BAA004F0C"/>
    <w:rsid w:val="00AF5C48"/>
    <w:pPr>
      <w:spacing w:after="200" w:line="276" w:lineRule="auto"/>
    </w:pPr>
  </w:style>
  <w:style w:type="paragraph" w:customStyle="1" w:styleId="69020F6C264C4929A41AB67703172183">
    <w:name w:val="69020F6C264C4929A41AB67703172183"/>
    <w:rsid w:val="00AF5C48"/>
    <w:pPr>
      <w:spacing w:after="200" w:line="276" w:lineRule="auto"/>
    </w:pPr>
  </w:style>
  <w:style w:type="paragraph" w:customStyle="1" w:styleId="0B788B466DCA4F8A89DA86DC103E9A6E">
    <w:name w:val="0B788B466DCA4F8A89DA86DC103E9A6E"/>
    <w:rsid w:val="00AF5C48"/>
    <w:pPr>
      <w:spacing w:after="200" w:line="276" w:lineRule="auto"/>
    </w:pPr>
  </w:style>
  <w:style w:type="paragraph" w:customStyle="1" w:styleId="5EC7F496916C465682F17CBA1AA0D35F">
    <w:name w:val="5EC7F496916C465682F17CBA1AA0D35F"/>
    <w:rsid w:val="00AF5C48"/>
    <w:pPr>
      <w:spacing w:after="200" w:line="276" w:lineRule="auto"/>
    </w:pPr>
  </w:style>
  <w:style w:type="paragraph" w:customStyle="1" w:styleId="5C1575AFB46B4C69BB971BD635F2410A">
    <w:name w:val="5C1575AFB46B4C69BB971BD635F2410A"/>
    <w:rsid w:val="00AF5C48"/>
    <w:pPr>
      <w:spacing w:after="200" w:line="276" w:lineRule="auto"/>
    </w:pPr>
  </w:style>
  <w:style w:type="paragraph" w:customStyle="1" w:styleId="BFCE138688A44864A25FE753DFF525FB">
    <w:name w:val="BFCE138688A44864A25FE753DFF525FB"/>
    <w:rsid w:val="00AF5C48"/>
    <w:pPr>
      <w:spacing w:after="200" w:line="276" w:lineRule="auto"/>
    </w:pPr>
  </w:style>
  <w:style w:type="paragraph" w:customStyle="1" w:styleId="9710F9DC5B89499B843092CC75C9F68C">
    <w:name w:val="9710F9DC5B89499B843092CC75C9F68C"/>
    <w:rsid w:val="00AF5C48"/>
    <w:pPr>
      <w:spacing w:after="200" w:line="276" w:lineRule="auto"/>
    </w:pPr>
  </w:style>
  <w:style w:type="paragraph" w:customStyle="1" w:styleId="DC54E66115534401AE212BE909581421">
    <w:name w:val="DC54E66115534401AE212BE909581421"/>
    <w:rsid w:val="00AF5C48"/>
    <w:pPr>
      <w:spacing w:after="200" w:line="276" w:lineRule="auto"/>
    </w:pPr>
  </w:style>
  <w:style w:type="paragraph" w:customStyle="1" w:styleId="4C1A5DCDDA144664B73A9817C39C7074">
    <w:name w:val="4C1A5DCDDA144664B73A9817C39C7074"/>
    <w:rsid w:val="00AF5C48"/>
    <w:pPr>
      <w:spacing w:after="200" w:line="276" w:lineRule="auto"/>
    </w:pPr>
  </w:style>
  <w:style w:type="paragraph" w:customStyle="1" w:styleId="BFC38FCAE67C474D87CEEC6E2F51478A">
    <w:name w:val="BFC38FCAE67C474D87CEEC6E2F51478A"/>
    <w:rsid w:val="00AF5C48"/>
    <w:pPr>
      <w:spacing w:after="200" w:line="276" w:lineRule="auto"/>
    </w:pPr>
  </w:style>
  <w:style w:type="paragraph" w:customStyle="1" w:styleId="168F4C579EA441B381384C090A8A71ED">
    <w:name w:val="168F4C579EA441B381384C090A8A71ED"/>
    <w:rsid w:val="00AF5C48"/>
    <w:pPr>
      <w:spacing w:after="200" w:line="276" w:lineRule="auto"/>
    </w:pPr>
  </w:style>
  <w:style w:type="paragraph" w:customStyle="1" w:styleId="75518D5F6FA24EABACEEEB329B0B6A0B">
    <w:name w:val="75518D5F6FA24EABACEEEB329B0B6A0B"/>
    <w:rsid w:val="00AF5C48"/>
    <w:pPr>
      <w:spacing w:after="200" w:line="276" w:lineRule="auto"/>
    </w:pPr>
  </w:style>
  <w:style w:type="paragraph" w:customStyle="1" w:styleId="F0E45362F035445EAF7ABE1D0334538A">
    <w:name w:val="F0E45362F035445EAF7ABE1D0334538A"/>
    <w:rsid w:val="00AF5C48"/>
    <w:pPr>
      <w:spacing w:after="200" w:line="276" w:lineRule="auto"/>
    </w:pPr>
  </w:style>
  <w:style w:type="paragraph" w:customStyle="1" w:styleId="066362BED2EF444BB88B3D4AA97CEDE5">
    <w:name w:val="066362BED2EF444BB88B3D4AA97CEDE5"/>
    <w:rsid w:val="00AF5C48"/>
    <w:pPr>
      <w:spacing w:after="200" w:line="276" w:lineRule="auto"/>
    </w:pPr>
  </w:style>
  <w:style w:type="paragraph" w:customStyle="1" w:styleId="76AD7167394B47BCAC9B3645B76D6A17">
    <w:name w:val="76AD7167394B47BCAC9B3645B76D6A17"/>
    <w:rsid w:val="00AF5C48"/>
    <w:pPr>
      <w:spacing w:after="200" w:line="276" w:lineRule="auto"/>
    </w:pPr>
  </w:style>
  <w:style w:type="paragraph" w:customStyle="1" w:styleId="8D605BADEA3A4FE0BB92D02D1752D1E2">
    <w:name w:val="8D605BADEA3A4FE0BB92D02D1752D1E2"/>
    <w:rsid w:val="00AF5C48"/>
    <w:pPr>
      <w:spacing w:after="200" w:line="276" w:lineRule="auto"/>
    </w:pPr>
  </w:style>
  <w:style w:type="paragraph" w:customStyle="1" w:styleId="8A788FD0DED742B686A3F3DD2DBDADDC">
    <w:name w:val="8A788FD0DED742B686A3F3DD2DBDADDC"/>
    <w:rsid w:val="00AF5C48"/>
    <w:pPr>
      <w:spacing w:after="200" w:line="276" w:lineRule="auto"/>
    </w:pPr>
  </w:style>
  <w:style w:type="paragraph" w:customStyle="1" w:styleId="2185AD1BA81C49599E5E77EC6714A4AD">
    <w:name w:val="2185AD1BA81C49599E5E77EC6714A4AD"/>
    <w:rsid w:val="00AF5C48"/>
    <w:pPr>
      <w:spacing w:after="200" w:line="276" w:lineRule="auto"/>
    </w:pPr>
  </w:style>
  <w:style w:type="paragraph" w:customStyle="1" w:styleId="A065747FDED946FABCA5FC7E68492E01">
    <w:name w:val="A065747FDED946FABCA5FC7E68492E01"/>
    <w:rsid w:val="00AF5C48"/>
    <w:pPr>
      <w:spacing w:after="200" w:line="276" w:lineRule="auto"/>
    </w:pPr>
  </w:style>
  <w:style w:type="paragraph" w:customStyle="1" w:styleId="9C2DE63642A1441F806643B8B5E28285">
    <w:name w:val="9C2DE63642A1441F806643B8B5E28285"/>
    <w:rsid w:val="00AF5C48"/>
    <w:pPr>
      <w:spacing w:after="200" w:line="276" w:lineRule="auto"/>
    </w:pPr>
  </w:style>
  <w:style w:type="paragraph" w:customStyle="1" w:styleId="982A3EE95D3C467BA5C9F146192AC180">
    <w:name w:val="982A3EE95D3C467BA5C9F146192AC180"/>
    <w:rsid w:val="00AF5C48"/>
    <w:pPr>
      <w:spacing w:after="200" w:line="276" w:lineRule="auto"/>
    </w:pPr>
  </w:style>
  <w:style w:type="paragraph" w:customStyle="1" w:styleId="8B0A814E1B524ECC977CB89AFEC1E056">
    <w:name w:val="8B0A814E1B524ECC977CB89AFEC1E056"/>
    <w:rsid w:val="00AF5C48"/>
    <w:pPr>
      <w:spacing w:after="200" w:line="276" w:lineRule="auto"/>
    </w:pPr>
  </w:style>
  <w:style w:type="paragraph" w:customStyle="1" w:styleId="6BCBBDBB87E44AC4AC28A2C4A88B47FF">
    <w:name w:val="6BCBBDBB87E44AC4AC28A2C4A88B47FF"/>
    <w:rsid w:val="00AF5C48"/>
    <w:pPr>
      <w:spacing w:after="200" w:line="276" w:lineRule="auto"/>
    </w:pPr>
  </w:style>
  <w:style w:type="paragraph" w:customStyle="1" w:styleId="47344EFC321C4FB0BCFF41FA771D23D6">
    <w:name w:val="47344EFC321C4FB0BCFF41FA771D23D6"/>
    <w:rsid w:val="00AF5C48"/>
    <w:pPr>
      <w:spacing w:after="200" w:line="276" w:lineRule="auto"/>
    </w:pPr>
  </w:style>
  <w:style w:type="paragraph" w:customStyle="1" w:styleId="9D2BCC6A290548BB93550F794E78AD28">
    <w:name w:val="9D2BCC6A290548BB93550F794E78AD28"/>
    <w:rsid w:val="00AF5C48"/>
    <w:pPr>
      <w:spacing w:after="200" w:line="276" w:lineRule="auto"/>
    </w:pPr>
  </w:style>
  <w:style w:type="paragraph" w:customStyle="1" w:styleId="5620B5664B724F758EF947660E5AC38A">
    <w:name w:val="5620B5664B724F758EF947660E5AC38A"/>
    <w:rsid w:val="00AF5C48"/>
    <w:pPr>
      <w:spacing w:after="200" w:line="276" w:lineRule="auto"/>
    </w:pPr>
  </w:style>
  <w:style w:type="paragraph" w:customStyle="1" w:styleId="14A83BD485234E24B1AD04CB3FB8DC81">
    <w:name w:val="14A83BD485234E24B1AD04CB3FB8DC81"/>
    <w:rsid w:val="00AF5C48"/>
    <w:pPr>
      <w:spacing w:after="200" w:line="276" w:lineRule="auto"/>
    </w:pPr>
  </w:style>
  <w:style w:type="paragraph" w:customStyle="1" w:styleId="1910037F413F4FFA8CF2DD10609B00CA">
    <w:name w:val="1910037F413F4FFA8CF2DD10609B00CA"/>
    <w:rsid w:val="00AF5C48"/>
    <w:pPr>
      <w:spacing w:after="200" w:line="276" w:lineRule="auto"/>
    </w:pPr>
  </w:style>
  <w:style w:type="paragraph" w:customStyle="1" w:styleId="7BE43136BFB24D12A8E995BBB5AE4F19">
    <w:name w:val="7BE43136BFB24D12A8E995BBB5AE4F19"/>
    <w:rsid w:val="00AF5C48"/>
    <w:pPr>
      <w:spacing w:after="200" w:line="276" w:lineRule="auto"/>
    </w:pPr>
  </w:style>
  <w:style w:type="paragraph" w:customStyle="1" w:styleId="0C032B117DE64761AC654580EC3FD297">
    <w:name w:val="0C032B117DE64761AC654580EC3FD297"/>
    <w:rsid w:val="00AF5C48"/>
    <w:pPr>
      <w:spacing w:after="200" w:line="276" w:lineRule="auto"/>
    </w:pPr>
  </w:style>
  <w:style w:type="paragraph" w:customStyle="1" w:styleId="EED83D35B19246C8AC466CA47D8B93B8">
    <w:name w:val="EED83D35B19246C8AC466CA47D8B93B8"/>
    <w:rsid w:val="00AF5C48"/>
    <w:pPr>
      <w:spacing w:after="200" w:line="276" w:lineRule="auto"/>
    </w:pPr>
  </w:style>
  <w:style w:type="paragraph" w:customStyle="1" w:styleId="E63FD9BE5E99470FA7A800602377B893">
    <w:name w:val="E63FD9BE5E99470FA7A800602377B893"/>
    <w:rsid w:val="00AF5C48"/>
    <w:pPr>
      <w:spacing w:after="200" w:line="276" w:lineRule="auto"/>
    </w:pPr>
  </w:style>
  <w:style w:type="paragraph" w:customStyle="1" w:styleId="DBAFDBE8A8CA4A868D7EB7D3C7292640">
    <w:name w:val="DBAFDBE8A8CA4A868D7EB7D3C7292640"/>
    <w:rsid w:val="00AF5C48"/>
    <w:pPr>
      <w:spacing w:after="200" w:line="276" w:lineRule="auto"/>
    </w:pPr>
  </w:style>
  <w:style w:type="paragraph" w:customStyle="1" w:styleId="8661BF69621E485CA29EDD8C475F6C49">
    <w:name w:val="8661BF69621E485CA29EDD8C475F6C49"/>
    <w:rsid w:val="00AF5C48"/>
    <w:pPr>
      <w:spacing w:after="200" w:line="276" w:lineRule="auto"/>
    </w:pPr>
  </w:style>
  <w:style w:type="paragraph" w:customStyle="1" w:styleId="BDD25A906CFC4A088488B52DFCF5665B">
    <w:name w:val="BDD25A906CFC4A088488B52DFCF5665B"/>
    <w:rsid w:val="00AF5C48"/>
    <w:pPr>
      <w:spacing w:after="200" w:line="276" w:lineRule="auto"/>
    </w:pPr>
  </w:style>
  <w:style w:type="paragraph" w:customStyle="1" w:styleId="7DEC2CDF1A7F485C98044862D53E1A86">
    <w:name w:val="7DEC2CDF1A7F485C98044862D53E1A86"/>
    <w:rsid w:val="00AF5C48"/>
    <w:pPr>
      <w:spacing w:after="200" w:line="276" w:lineRule="auto"/>
    </w:pPr>
  </w:style>
  <w:style w:type="paragraph" w:customStyle="1" w:styleId="AD92F6E7DF894464BBC4A94C91C07F01">
    <w:name w:val="AD92F6E7DF894464BBC4A94C91C07F01"/>
    <w:rsid w:val="00AF5C48"/>
    <w:pPr>
      <w:spacing w:after="200" w:line="276" w:lineRule="auto"/>
    </w:pPr>
  </w:style>
  <w:style w:type="paragraph" w:customStyle="1" w:styleId="7E147FAC3CA049D1AEBFE32C16F626E7">
    <w:name w:val="7E147FAC3CA049D1AEBFE32C16F626E7"/>
    <w:rsid w:val="00AF5C48"/>
    <w:pPr>
      <w:spacing w:after="200" w:line="276" w:lineRule="auto"/>
    </w:pPr>
  </w:style>
  <w:style w:type="paragraph" w:customStyle="1" w:styleId="1AAB1BA3497B4BB19B57791E9F92FDE7">
    <w:name w:val="1AAB1BA3497B4BB19B57791E9F92FDE7"/>
    <w:rsid w:val="00AF5C48"/>
    <w:pPr>
      <w:spacing w:after="200" w:line="276" w:lineRule="auto"/>
    </w:pPr>
  </w:style>
  <w:style w:type="paragraph" w:customStyle="1" w:styleId="3A5BC4043465403BAB5297823939E78D">
    <w:name w:val="3A5BC4043465403BAB5297823939E78D"/>
    <w:rsid w:val="00AF5C48"/>
    <w:pPr>
      <w:spacing w:after="200" w:line="276" w:lineRule="auto"/>
    </w:pPr>
  </w:style>
  <w:style w:type="paragraph" w:customStyle="1" w:styleId="185F962AEA034D1F96177BC40F744174">
    <w:name w:val="185F962AEA034D1F96177BC40F744174"/>
    <w:rsid w:val="00AF5C48"/>
    <w:pPr>
      <w:spacing w:after="200" w:line="276" w:lineRule="auto"/>
    </w:pPr>
  </w:style>
  <w:style w:type="paragraph" w:customStyle="1" w:styleId="2CEB5F34650F4BBCB1BA21B40B1F7DF1">
    <w:name w:val="2CEB5F34650F4BBCB1BA21B40B1F7DF1"/>
    <w:rsid w:val="00AF5C48"/>
    <w:pPr>
      <w:spacing w:after="200" w:line="276" w:lineRule="auto"/>
    </w:pPr>
  </w:style>
  <w:style w:type="paragraph" w:customStyle="1" w:styleId="5E52E42EA43D4B3FB7412AA9841D3C96">
    <w:name w:val="5E52E42EA43D4B3FB7412AA9841D3C96"/>
    <w:rsid w:val="00AF5C48"/>
    <w:pPr>
      <w:spacing w:after="200" w:line="276" w:lineRule="auto"/>
    </w:pPr>
  </w:style>
  <w:style w:type="paragraph" w:customStyle="1" w:styleId="DC9BE5C019334E4F992C33D0A3163863">
    <w:name w:val="DC9BE5C019334E4F992C33D0A3163863"/>
    <w:rsid w:val="00AF5C48"/>
    <w:pPr>
      <w:spacing w:after="200" w:line="276" w:lineRule="auto"/>
    </w:pPr>
  </w:style>
  <w:style w:type="paragraph" w:customStyle="1" w:styleId="98D1196953C040F88078EE0A8C25E4D2">
    <w:name w:val="98D1196953C040F88078EE0A8C25E4D2"/>
    <w:rsid w:val="00AF5C48"/>
    <w:pPr>
      <w:spacing w:after="200" w:line="276" w:lineRule="auto"/>
    </w:pPr>
  </w:style>
  <w:style w:type="paragraph" w:customStyle="1" w:styleId="6D46236112314C4E90DC96BF5310C191">
    <w:name w:val="6D46236112314C4E90DC96BF5310C191"/>
    <w:rsid w:val="00AF5C48"/>
    <w:pPr>
      <w:spacing w:after="200" w:line="276" w:lineRule="auto"/>
    </w:pPr>
  </w:style>
  <w:style w:type="paragraph" w:customStyle="1" w:styleId="A728442F340C43338CF3345EF44024A7">
    <w:name w:val="A728442F340C43338CF3345EF44024A7"/>
    <w:rsid w:val="00AF5C48"/>
    <w:pPr>
      <w:spacing w:after="200" w:line="276" w:lineRule="auto"/>
    </w:pPr>
  </w:style>
  <w:style w:type="paragraph" w:customStyle="1" w:styleId="C7C96D9EED41446E960C90AD65479C77">
    <w:name w:val="C7C96D9EED41446E960C90AD65479C77"/>
    <w:rsid w:val="00AF5C48"/>
    <w:pPr>
      <w:spacing w:after="200" w:line="276" w:lineRule="auto"/>
    </w:pPr>
  </w:style>
  <w:style w:type="paragraph" w:customStyle="1" w:styleId="3505F1EDF978455BA8A62FDA0E27DA6D">
    <w:name w:val="3505F1EDF978455BA8A62FDA0E27DA6D"/>
    <w:rsid w:val="00AF5C48"/>
    <w:pPr>
      <w:spacing w:after="200" w:line="276" w:lineRule="auto"/>
    </w:pPr>
  </w:style>
  <w:style w:type="paragraph" w:customStyle="1" w:styleId="669A42EB13A64899BA9692C0C3EEFCD8">
    <w:name w:val="669A42EB13A64899BA9692C0C3EEFCD8"/>
    <w:rsid w:val="00AF5C48"/>
    <w:pPr>
      <w:spacing w:after="200" w:line="276" w:lineRule="auto"/>
    </w:pPr>
  </w:style>
  <w:style w:type="paragraph" w:customStyle="1" w:styleId="3ECED40D038E4B1C915B37AFAB2884D3">
    <w:name w:val="3ECED40D038E4B1C915B37AFAB2884D3"/>
    <w:rsid w:val="00AF5C48"/>
    <w:pPr>
      <w:spacing w:after="200" w:line="276" w:lineRule="auto"/>
    </w:pPr>
  </w:style>
  <w:style w:type="paragraph" w:customStyle="1" w:styleId="DFDD9688ACE447F98E81E8BD292341F2">
    <w:name w:val="DFDD9688ACE447F98E81E8BD292341F2"/>
    <w:rsid w:val="00AF5C48"/>
    <w:pPr>
      <w:spacing w:after="200" w:line="276" w:lineRule="auto"/>
    </w:pPr>
  </w:style>
  <w:style w:type="paragraph" w:customStyle="1" w:styleId="A2A0F0B1A9554FCB86939D613E49CEFC">
    <w:name w:val="A2A0F0B1A9554FCB86939D613E49CEFC"/>
    <w:rsid w:val="00AF5C48"/>
    <w:pPr>
      <w:spacing w:after="200" w:line="276" w:lineRule="auto"/>
    </w:pPr>
  </w:style>
  <w:style w:type="paragraph" w:customStyle="1" w:styleId="0C321EA067284781AABE3D9D177523E8">
    <w:name w:val="0C321EA067284781AABE3D9D177523E8"/>
    <w:rsid w:val="00AF5C48"/>
    <w:pPr>
      <w:spacing w:after="200" w:line="276" w:lineRule="auto"/>
    </w:pPr>
  </w:style>
  <w:style w:type="paragraph" w:customStyle="1" w:styleId="E5C25EC6D9B94899AC4EC2B39F631E9F">
    <w:name w:val="E5C25EC6D9B94899AC4EC2B39F631E9F"/>
    <w:rsid w:val="00AF5C48"/>
    <w:pPr>
      <w:spacing w:after="200" w:line="276" w:lineRule="auto"/>
    </w:pPr>
  </w:style>
  <w:style w:type="paragraph" w:customStyle="1" w:styleId="5123C18C3EBF47C7998635C73C59351B">
    <w:name w:val="5123C18C3EBF47C7998635C73C59351B"/>
    <w:rsid w:val="00AF5C48"/>
    <w:pPr>
      <w:spacing w:after="200" w:line="276" w:lineRule="auto"/>
    </w:pPr>
  </w:style>
  <w:style w:type="paragraph" w:customStyle="1" w:styleId="A9965156022349448C062B5DFD6C9CB1">
    <w:name w:val="A9965156022349448C062B5DFD6C9CB1"/>
    <w:rsid w:val="00AF5C48"/>
    <w:pPr>
      <w:spacing w:after="200" w:line="276" w:lineRule="auto"/>
    </w:pPr>
  </w:style>
  <w:style w:type="paragraph" w:customStyle="1" w:styleId="B2BFC87C97414BA89B04DEA7B5887F3B">
    <w:name w:val="B2BFC87C97414BA89B04DEA7B5887F3B"/>
    <w:rsid w:val="00AF5C48"/>
    <w:pPr>
      <w:spacing w:after="200" w:line="276" w:lineRule="auto"/>
    </w:pPr>
  </w:style>
  <w:style w:type="paragraph" w:customStyle="1" w:styleId="4CC93C7EF3974BCE9D2B8929A8A41592">
    <w:name w:val="4CC93C7EF3974BCE9D2B8929A8A41592"/>
    <w:rsid w:val="00AF5C48"/>
    <w:pPr>
      <w:spacing w:after="200" w:line="276" w:lineRule="auto"/>
    </w:pPr>
  </w:style>
  <w:style w:type="paragraph" w:customStyle="1" w:styleId="82FEAC49F9F54FCF84628509E9F51AE4">
    <w:name w:val="82FEAC49F9F54FCF84628509E9F51AE4"/>
    <w:rsid w:val="00AF5C48"/>
    <w:pPr>
      <w:spacing w:after="200" w:line="276" w:lineRule="auto"/>
    </w:pPr>
  </w:style>
  <w:style w:type="paragraph" w:customStyle="1" w:styleId="9D994F97B7554C6693D96D8A6B43E843">
    <w:name w:val="9D994F97B7554C6693D96D8A6B43E843"/>
    <w:rsid w:val="00AF5C48"/>
    <w:pPr>
      <w:spacing w:after="200" w:line="276" w:lineRule="auto"/>
    </w:pPr>
  </w:style>
  <w:style w:type="paragraph" w:customStyle="1" w:styleId="B40B15A9298B4CBC8E4107EBD5F5770C">
    <w:name w:val="B40B15A9298B4CBC8E4107EBD5F5770C"/>
    <w:rsid w:val="00AF5C48"/>
    <w:pPr>
      <w:spacing w:after="200" w:line="276" w:lineRule="auto"/>
    </w:pPr>
  </w:style>
  <w:style w:type="paragraph" w:customStyle="1" w:styleId="9AA02081EEBA4385936DE3FBE9A6D3CC">
    <w:name w:val="9AA02081EEBA4385936DE3FBE9A6D3CC"/>
    <w:rsid w:val="00AF5C48"/>
    <w:pPr>
      <w:spacing w:after="200" w:line="276" w:lineRule="auto"/>
    </w:pPr>
  </w:style>
  <w:style w:type="paragraph" w:customStyle="1" w:styleId="17B426A477FD43C3812C72F7F276DA9B">
    <w:name w:val="17B426A477FD43C3812C72F7F276DA9B"/>
    <w:rsid w:val="00AF5C48"/>
    <w:pPr>
      <w:spacing w:after="200" w:line="276" w:lineRule="auto"/>
    </w:pPr>
  </w:style>
  <w:style w:type="paragraph" w:customStyle="1" w:styleId="63B685CFEF9C4177AFB644EA6BA19B6B">
    <w:name w:val="63B685CFEF9C4177AFB644EA6BA19B6B"/>
    <w:rsid w:val="00AF5C48"/>
    <w:pPr>
      <w:spacing w:after="200" w:line="276" w:lineRule="auto"/>
    </w:pPr>
  </w:style>
  <w:style w:type="paragraph" w:customStyle="1" w:styleId="07238AB234DE49909DC41CB109C73ED7">
    <w:name w:val="07238AB234DE49909DC41CB109C73ED7"/>
    <w:rsid w:val="00AF5C48"/>
    <w:pPr>
      <w:spacing w:after="200" w:line="276" w:lineRule="auto"/>
    </w:pPr>
  </w:style>
  <w:style w:type="paragraph" w:customStyle="1" w:styleId="64B0CC1BEFD04D11AA03CBFB5BC12970">
    <w:name w:val="64B0CC1BEFD04D11AA03CBFB5BC12970"/>
    <w:rsid w:val="00AF5C48"/>
    <w:pPr>
      <w:spacing w:after="200" w:line="276" w:lineRule="auto"/>
    </w:pPr>
  </w:style>
  <w:style w:type="paragraph" w:customStyle="1" w:styleId="3D6E2B7189694E6A84897DEB5023BA96">
    <w:name w:val="3D6E2B7189694E6A84897DEB5023BA96"/>
    <w:rsid w:val="00AF5C48"/>
    <w:pPr>
      <w:spacing w:after="200" w:line="276" w:lineRule="auto"/>
    </w:pPr>
  </w:style>
  <w:style w:type="paragraph" w:customStyle="1" w:styleId="3494483133FE46438668026D7E52519F">
    <w:name w:val="3494483133FE46438668026D7E52519F"/>
    <w:rsid w:val="00AF5C48"/>
    <w:pPr>
      <w:spacing w:after="200" w:line="276" w:lineRule="auto"/>
    </w:pPr>
  </w:style>
  <w:style w:type="paragraph" w:customStyle="1" w:styleId="489E87D4E2C54B3C8EFFFAB515983316">
    <w:name w:val="489E87D4E2C54B3C8EFFFAB515983316"/>
    <w:rsid w:val="00AF5C48"/>
    <w:pPr>
      <w:spacing w:after="200" w:line="276" w:lineRule="auto"/>
    </w:pPr>
  </w:style>
  <w:style w:type="paragraph" w:customStyle="1" w:styleId="D2A385D8403C4757B50DF17ED0789039">
    <w:name w:val="D2A385D8403C4757B50DF17ED0789039"/>
    <w:rsid w:val="00AF5C48"/>
    <w:pPr>
      <w:spacing w:after="200" w:line="276" w:lineRule="auto"/>
    </w:pPr>
  </w:style>
  <w:style w:type="paragraph" w:customStyle="1" w:styleId="0A72B1987ABC470DADE29DA44817CBFB">
    <w:name w:val="0A72B1987ABC470DADE29DA44817CBFB"/>
    <w:rsid w:val="00AF5C48"/>
    <w:pPr>
      <w:spacing w:after="200" w:line="276" w:lineRule="auto"/>
    </w:pPr>
  </w:style>
  <w:style w:type="paragraph" w:customStyle="1" w:styleId="FF06D79BA63E417B85D40C225F2D467C">
    <w:name w:val="FF06D79BA63E417B85D40C225F2D467C"/>
    <w:rsid w:val="00AF5C48"/>
    <w:pPr>
      <w:spacing w:after="200" w:line="276" w:lineRule="auto"/>
    </w:pPr>
  </w:style>
  <w:style w:type="paragraph" w:customStyle="1" w:styleId="FDE64BE736F64D9BACECD87E83D4D11A">
    <w:name w:val="FDE64BE736F64D9BACECD87E83D4D11A"/>
    <w:rsid w:val="00AF5C48"/>
    <w:pPr>
      <w:spacing w:after="200" w:line="276" w:lineRule="auto"/>
    </w:pPr>
  </w:style>
  <w:style w:type="paragraph" w:customStyle="1" w:styleId="24243BA5587D468C8E9DA55C7F7CD999">
    <w:name w:val="24243BA5587D468C8E9DA55C7F7CD999"/>
    <w:rsid w:val="00AF5C48"/>
    <w:pPr>
      <w:spacing w:after="200" w:line="276" w:lineRule="auto"/>
    </w:pPr>
  </w:style>
  <w:style w:type="paragraph" w:customStyle="1" w:styleId="960FAA9A13EB4FAFA5AE474774CBEE86">
    <w:name w:val="960FAA9A13EB4FAFA5AE474774CBEE86"/>
    <w:rsid w:val="00AF5C48"/>
    <w:pPr>
      <w:spacing w:after="200" w:line="276" w:lineRule="auto"/>
    </w:pPr>
  </w:style>
  <w:style w:type="paragraph" w:customStyle="1" w:styleId="29FA6DD08C3F4580A0188038A5FEB644">
    <w:name w:val="29FA6DD08C3F4580A0188038A5FEB644"/>
    <w:rsid w:val="00AF5C48"/>
    <w:pPr>
      <w:spacing w:after="200" w:line="276" w:lineRule="auto"/>
    </w:pPr>
  </w:style>
  <w:style w:type="paragraph" w:customStyle="1" w:styleId="6551FEF56CA842C0A18439A45822B603">
    <w:name w:val="6551FEF56CA842C0A18439A45822B603"/>
    <w:rsid w:val="00AF5C48"/>
    <w:pPr>
      <w:spacing w:after="200" w:line="276" w:lineRule="auto"/>
    </w:pPr>
  </w:style>
  <w:style w:type="paragraph" w:customStyle="1" w:styleId="DFBD7E75BE164E4FA35F4246F3F460A8">
    <w:name w:val="DFBD7E75BE164E4FA35F4246F3F460A8"/>
    <w:rsid w:val="00AF5C48"/>
    <w:pPr>
      <w:spacing w:after="200" w:line="276" w:lineRule="auto"/>
    </w:pPr>
  </w:style>
  <w:style w:type="paragraph" w:customStyle="1" w:styleId="A2785C072F204BC9BEEA856F56A20634">
    <w:name w:val="A2785C072F204BC9BEEA856F56A20634"/>
    <w:rsid w:val="00AF5C48"/>
    <w:pPr>
      <w:spacing w:after="200" w:line="276" w:lineRule="auto"/>
    </w:pPr>
  </w:style>
  <w:style w:type="paragraph" w:customStyle="1" w:styleId="982B1DE21FA645C2B1A88FB2D122FA58">
    <w:name w:val="982B1DE21FA645C2B1A88FB2D122FA58"/>
    <w:rsid w:val="00AF5C48"/>
    <w:pPr>
      <w:spacing w:after="200" w:line="276" w:lineRule="auto"/>
    </w:pPr>
  </w:style>
  <w:style w:type="paragraph" w:customStyle="1" w:styleId="C6F2DCBB86E142DC9375DDBBEB6EC94A">
    <w:name w:val="C6F2DCBB86E142DC9375DDBBEB6EC94A"/>
    <w:rsid w:val="00AF5C48"/>
    <w:pPr>
      <w:spacing w:after="200" w:line="276" w:lineRule="auto"/>
    </w:pPr>
  </w:style>
  <w:style w:type="paragraph" w:customStyle="1" w:styleId="C9C0F4A1A4AE484D8F5E760EE571D3E9">
    <w:name w:val="C9C0F4A1A4AE484D8F5E760EE571D3E9"/>
    <w:rsid w:val="00AF5C48"/>
    <w:pPr>
      <w:spacing w:after="200" w:line="276" w:lineRule="auto"/>
    </w:pPr>
  </w:style>
  <w:style w:type="paragraph" w:customStyle="1" w:styleId="2CFA979D67B54E448F33B76C2F8DC77A">
    <w:name w:val="2CFA979D67B54E448F33B76C2F8DC77A"/>
    <w:rsid w:val="00AF5C48"/>
    <w:pPr>
      <w:spacing w:after="200" w:line="276" w:lineRule="auto"/>
    </w:pPr>
  </w:style>
  <w:style w:type="paragraph" w:customStyle="1" w:styleId="F3DE0838D82C45439DF8D58B2444A527">
    <w:name w:val="F3DE0838D82C45439DF8D58B2444A527"/>
    <w:rsid w:val="00AF5C48"/>
    <w:pPr>
      <w:spacing w:after="200" w:line="276" w:lineRule="auto"/>
    </w:pPr>
  </w:style>
  <w:style w:type="paragraph" w:customStyle="1" w:styleId="60DA5163E510452FA18A19495F647217">
    <w:name w:val="60DA5163E510452FA18A19495F647217"/>
    <w:rsid w:val="00AF5C48"/>
    <w:pPr>
      <w:spacing w:after="200" w:line="276" w:lineRule="auto"/>
    </w:pPr>
  </w:style>
  <w:style w:type="paragraph" w:customStyle="1" w:styleId="14EF7FDA1FFC4F70A85B819D16C114E7">
    <w:name w:val="14EF7FDA1FFC4F70A85B819D16C114E7"/>
    <w:rsid w:val="00AF5C48"/>
    <w:pPr>
      <w:spacing w:after="200" w:line="276" w:lineRule="auto"/>
    </w:pPr>
  </w:style>
  <w:style w:type="paragraph" w:customStyle="1" w:styleId="C9A7FFA6780A4CBB85CAA417CD1D3B63">
    <w:name w:val="C9A7FFA6780A4CBB85CAA417CD1D3B63"/>
    <w:rsid w:val="00AF5C48"/>
    <w:pPr>
      <w:spacing w:after="200" w:line="276" w:lineRule="auto"/>
    </w:pPr>
  </w:style>
  <w:style w:type="paragraph" w:customStyle="1" w:styleId="674C2176E4D648A1877D82D4AECB7399">
    <w:name w:val="674C2176E4D648A1877D82D4AECB7399"/>
    <w:rsid w:val="00AF5C48"/>
    <w:pPr>
      <w:spacing w:after="200" w:line="276" w:lineRule="auto"/>
    </w:pPr>
  </w:style>
  <w:style w:type="paragraph" w:customStyle="1" w:styleId="A6DE1F3EA9264DB1810EC2AF6D185A62">
    <w:name w:val="A6DE1F3EA9264DB1810EC2AF6D185A62"/>
    <w:rsid w:val="00AF5C48"/>
    <w:pPr>
      <w:spacing w:after="200" w:line="276" w:lineRule="auto"/>
    </w:pPr>
  </w:style>
  <w:style w:type="paragraph" w:customStyle="1" w:styleId="3822DB387BAC4C71A4430688205294D1">
    <w:name w:val="3822DB387BAC4C71A4430688205294D1"/>
    <w:rsid w:val="00AF5C48"/>
    <w:pPr>
      <w:spacing w:after="200" w:line="276" w:lineRule="auto"/>
    </w:pPr>
  </w:style>
  <w:style w:type="paragraph" w:customStyle="1" w:styleId="DB8CA7E2505D4AD9BAEDAC1C2C983499">
    <w:name w:val="DB8CA7E2505D4AD9BAEDAC1C2C983499"/>
    <w:rsid w:val="00AF5C48"/>
    <w:pPr>
      <w:spacing w:after="200" w:line="276" w:lineRule="auto"/>
    </w:pPr>
  </w:style>
  <w:style w:type="paragraph" w:customStyle="1" w:styleId="B623CCDC937D42E1BC6B4DC88C42DB27">
    <w:name w:val="B623CCDC937D42E1BC6B4DC88C42DB27"/>
    <w:rsid w:val="00AF5C48"/>
    <w:pPr>
      <w:spacing w:after="200" w:line="276" w:lineRule="auto"/>
    </w:pPr>
  </w:style>
  <w:style w:type="paragraph" w:customStyle="1" w:styleId="B9BCECB23830407995C7F89F51D332CE">
    <w:name w:val="B9BCECB23830407995C7F89F51D332CE"/>
    <w:rsid w:val="00AF5C48"/>
    <w:pPr>
      <w:spacing w:after="200" w:line="276" w:lineRule="auto"/>
    </w:pPr>
  </w:style>
  <w:style w:type="paragraph" w:customStyle="1" w:styleId="246B036FDF2146208E4BAC27D3007335">
    <w:name w:val="246B036FDF2146208E4BAC27D3007335"/>
    <w:rsid w:val="00AF5C48"/>
    <w:pPr>
      <w:spacing w:after="200" w:line="276" w:lineRule="auto"/>
    </w:pPr>
  </w:style>
  <w:style w:type="paragraph" w:customStyle="1" w:styleId="9AD6DA6709684ADEA5A3D1336DA80ECB">
    <w:name w:val="9AD6DA6709684ADEA5A3D1336DA80ECB"/>
    <w:rsid w:val="00AF5C48"/>
    <w:pPr>
      <w:spacing w:after="200" w:line="276" w:lineRule="auto"/>
    </w:pPr>
  </w:style>
  <w:style w:type="paragraph" w:customStyle="1" w:styleId="F191CD3561E34C77B1E52A63219B2F08">
    <w:name w:val="F191CD3561E34C77B1E52A63219B2F08"/>
    <w:rsid w:val="00AF5C48"/>
    <w:pPr>
      <w:spacing w:after="200" w:line="276" w:lineRule="auto"/>
    </w:pPr>
  </w:style>
  <w:style w:type="paragraph" w:customStyle="1" w:styleId="001FACFB2C0548BF88AF61FEFEBFDFC6">
    <w:name w:val="001FACFB2C0548BF88AF61FEFEBFDFC6"/>
    <w:rsid w:val="00AF5C48"/>
    <w:pPr>
      <w:spacing w:after="200" w:line="276" w:lineRule="auto"/>
    </w:pPr>
  </w:style>
  <w:style w:type="paragraph" w:customStyle="1" w:styleId="319542860C054DC59D6D02B7B90BF2BD">
    <w:name w:val="319542860C054DC59D6D02B7B90BF2BD"/>
    <w:rsid w:val="00AF5C48"/>
    <w:pPr>
      <w:spacing w:after="200" w:line="276" w:lineRule="auto"/>
    </w:pPr>
  </w:style>
  <w:style w:type="paragraph" w:customStyle="1" w:styleId="D32568D4E46544098A31FCE91C88252D">
    <w:name w:val="D32568D4E46544098A31FCE91C88252D"/>
    <w:rsid w:val="00AF5C48"/>
    <w:pPr>
      <w:spacing w:after="200" w:line="276" w:lineRule="auto"/>
    </w:pPr>
  </w:style>
  <w:style w:type="paragraph" w:customStyle="1" w:styleId="B5558CE3E6C0447F8A61D0B3EBF18414">
    <w:name w:val="B5558CE3E6C0447F8A61D0B3EBF18414"/>
    <w:rsid w:val="00AF5C48"/>
    <w:pPr>
      <w:spacing w:after="200" w:line="276" w:lineRule="auto"/>
    </w:pPr>
  </w:style>
  <w:style w:type="paragraph" w:customStyle="1" w:styleId="D98F8DB18AD84B91A9B78593E4B8000F">
    <w:name w:val="D98F8DB18AD84B91A9B78593E4B8000F"/>
    <w:rsid w:val="00AF5C48"/>
    <w:pPr>
      <w:spacing w:after="200" w:line="276" w:lineRule="auto"/>
    </w:pPr>
  </w:style>
  <w:style w:type="paragraph" w:customStyle="1" w:styleId="D142AB57E3154ED2A1D4F1F3F354D08F">
    <w:name w:val="D142AB57E3154ED2A1D4F1F3F354D08F"/>
    <w:rsid w:val="00AF5C48"/>
    <w:pPr>
      <w:spacing w:after="200" w:line="276" w:lineRule="auto"/>
    </w:pPr>
  </w:style>
  <w:style w:type="paragraph" w:customStyle="1" w:styleId="4D8BC117CD294EB59F4941250F2321AC">
    <w:name w:val="4D8BC117CD294EB59F4941250F2321AC"/>
    <w:rsid w:val="00AF5C48"/>
    <w:pPr>
      <w:spacing w:after="200" w:line="276" w:lineRule="auto"/>
    </w:pPr>
  </w:style>
  <w:style w:type="paragraph" w:customStyle="1" w:styleId="5BA7889336F644AD9FFE92E2DE34B7E1">
    <w:name w:val="5BA7889336F644AD9FFE92E2DE34B7E1"/>
    <w:rsid w:val="00AF5C48"/>
    <w:pPr>
      <w:spacing w:after="200" w:line="276" w:lineRule="auto"/>
    </w:pPr>
  </w:style>
  <w:style w:type="paragraph" w:customStyle="1" w:styleId="379061BE751145F89F14BA0592E15686">
    <w:name w:val="379061BE751145F89F14BA0592E15686"/>
    <w:rsid w:val="00AF5C48"/>
    <w:pPr>
      <w:spacing w:after="200" w:line="276" w:lineRule="auto"/>
    </w:pPr>
  </w:style>
  <w:style w:type="paragraph" w:customStyle="1" w:styleId="41DF795953B1418CAEC57C4925E2F65D">
    <w:name w:val="41DF795953B1418CAEC57C4925E2F65D"/>
    <w:rsid w:val="00AF5C48"/>
    <w:pPr>
      <w:spacing w:after="200" w:line="276" w:lineRule="auto"/>
    </w:pPr>
  </w:style>
  <w:style w:type="paragraph" w:customStyle="1" w:styleId="6AB3FA732445405D85DBCFF7F1D4C196">
    <w:name w:val="6AB3FA732445405D85DBCFF7F1D4C196"/>
    <w:rsid w:val="00AF5C48"/>
    <w:pPr>
      <w:spacing w:after="200" w:line="276" w:lineRule="auto"/>
    </w:pPr>
  </w:style>
  <w:style w:type="paragraph" w:customStyle="1" w:styleId="79C5B2A7167A4423AF4CD7107551503C">
    <w:name w:val="79C5B2A7167A4423AF4CD7107551503C"/>
    <w:rsid w:val="00AF5C48"/>
    <w:pPr>
      <w:spacing w:after="200" w:line="276" w:lineRule="auto"/>
    </w:pPr>
  </w:style>
  <w:style w:type="paragraph" w:customStyle="1" w:styleId="F059016823064E4A96D52B1B0004C8A9">
    <w:name w:val="F059016823064E4A96D52B1B0004C8A9"/>
    <w:rsid w:val="00AF5C48"/>
    <w:pPr>
      <w:spacing w:after="200" w:line="276" w:lineRule="auto"/>
    </w:pPr>
  </w:style>
  <w:style w:type="paragraph" w:customStyle="1" w:styleId="88D08FF42BEC4DBD83749B641BB1D12A">
    <w:name w:val="88D08FF42BEC4DBD83749B641BB1D12A"/>
    <w:rsid w:val="00AF5C48"/>
    <w:pPr>
      <w:spacing w:after="200" w:line="276" w:lineRule="auto"/>
    </w:pPr>
  </w:style>
  <w:style w:type="paragraph" w:customStyle="1" w:styleId="6E3902DCC579422298C909159C3802FA">
    <w:name w:val="6E3902DCC579422298C909159C3802FA"/>
    <w:rsid w:val="00AF5C48"/>
    <w:pPr>
      <w:spacing w:after="200" w:line="276" w:lineRule="auto"/>
    </w:pPr>
  </w:style>
  <w:style w:type="paragraph" w:customStyle="1" w:styleId="5F5F3624BA9149F88D89C3BCE285F12C">
    <w:name w:val="5F5F3624BA9149F88D89C3BCE285F12C"/>
    <w:rsid w:val="00AF5C48"/>
    <w:pPr>
      <w:spacing w:after="200" w:line="276" w:lineRule="auto"/>
    </w:pPr>
  </w:style>
  <w:style w:type="paragraph" w:customStyle="1" w:styleId="2DE9CBA53A984FD7846005315E8E6343">
    <w:name w:val="2DE9CBA53A984FD7846005315E8E6343"/>
    <w:rsid w:val="00AF5C48"/>
    <w:pPr>
      <w:spacing w:after="200" w:line="276" w:lineRule="auto"/>
    </w:pPr>
  </w:style>
  <w:style w:type="paragraph" w:customStyle="1" w:styleId="31C2F2A4E3A24EAE9C62C8336DA0E380">
    <w:name w:val="31C2F2A4E3A24EAE9C62C8336DA0E380"/>
    <w:rsid w:val="00AF5C48"/>
    <w:pPr>
      <w:spacing w:after="200" w:line="276" w:lineRule="auto"/>
    </w:pPr>
  </w:style>
  <w:style w:type="paragraph" w:customStyle="1" w:styleId="787E128A2B9B4DB6A8B78D1211D3591F">
    <w:name w:val="787E128A2B9B4DB6A8B78D1211D3591F"/>
    <w:rsid w:val="00AF5C48"/>
    <w:pPr>
      <w:spacing w:after="200" w:line="276" w:lineRule="auto"/>
    </w:pPr>
  </w:style>
  <w:style w:type="paragraph" w:customStyle="1" w:styleId="DAB26CF0CCB84B6A858F581839E852A0">
    <w:name w:val="DAB26CF0CCB84B6A858F581839E852A0"/>
    <w:rsid w:val="00AF5C48"/>
    <w:pPr>
      <w:spacing w:after="200" w:line="276" w:lineRule="auto"/>
    </w:pPr>
  </w:style>
  <w:style w:type="paragraph" w:customStyle="1" w:styleId="8A68AEB670CD42D6B793CC2169A7F3E0">
    <w:name w:val="8A68AEB670CD42D6B793CC2169A7F3E0"/>
    <w:rsid w:val="00AF5C48"/>
    <w:pPr>
      <w:spacing w:after="200" w:line="276" w:lineRule="auto"/>
    </w:pPr>
  </w:style>
  <w:style w:type="paragraph" w:customStyle="1" w:styleId="D6787B4DEACB44DCA095899858E3842D">
    <w:name w:val="D6787B4DEACB44DCA095899858E3842D"/>
    <w:rsid w:val="00AF5C48"/>
    <w:pPr>
      <w:spacing w:after="200" w:line="276" w:lineRule="auto"/>
    </w:pPr>
  </w:style>
  <w:style w:type="paragraph" w:customStyle="1" w:styleId="BC0FCA87015740589C9E1B592E86218D">
    <w:name w:val="BC0FCA87015740589C9E1B592E86218D"/>
    <w:rsid w:val="00AF5C48"/>
    <w:pPr>
      <w:spacing w:after="200" w:line="276" w:lineRule="auto"/>
    </w:pPr>
  </w:style>
  <w:style w:type="paragraph" w:customStyle="1" w:styleId="DCAA4F5D5AFF406592C6E7F69E642F5F">
    <w:name w:val="DCAA4F5D5AFF406592C6E7F69E642F5F"/>
    <w:rsid w:val="00AF5C48"/>
    <w:pPr>
      <w:spacing w:after="200" w:line="276" w:lineRule="auto"/>
    </w:pPr>
  </w:style>
  <w:style w:type="paragraph" w:customStyle="1" w:styleId="CAE6E7CD3AC34CA0A26FE22A10FDED71">
    <w:name w:val="CAE6E7CD3AC34CA0A26FE22A10FDED71"/>
    <w:rsid w:val="00AF5C48"/>
    <w:pPr>
      <w:spacing w:after="200" w:line="276" w:lineRule="auto"/>
    </w:pPr>
  </w:style>
  <w:style w:type="paragraph" w:customStyle="1" w:styleId="C82550C1AD304292BB84F926C4687C3E">
    <w:name w:val="C82550C1AD304292BB84F926C4687C3E"/>
    <w:rsid w:val="00AF5C48"/>
    <w:pPr>
      <w:spacing w:after="200" w:line="276" w:lineRule="auto"/>
    </w:pPr>
  </w:style>
  <w:style w:type="paragraph" w:customStyle="1" w:styleId="C1B7D48DE7624BB59D22BFF582A4A4FE">
    <w:name w:val="C1B7D48DE7624BB59D22BFF582A4A4FE"/>
    <w:rsid w:val="00AF5C48"/>
    <w:pPr>
      <w:spacing w:after="200" w:line="276" w:lineRule="auto"/>
    </w:pPr>
  </w:style>
  <w:style w:type="paragraph" w:customStyle="1" w:styleId="9E8555954BE145B29C8520B0D495D2D5">
    <w:name w:val="9E8555954BE145B29C8520B0D495D2D5"/>
    <w:rsid w:val="00AF5C48"/>
    <w:pPr>
      <w:spacing w:after="200" w:line="276" w:lineRule="auto"/>
    </w:pPr>
  </w:style>
  <w:style w:type="paragraph" w:customStyle="1" w:styleId="30D97B4237DC447AA3A2439420079B3B">
    <w:name w:val="30D97B4237DC447AA3A2439420079B3B"/>
    <w:rsid w:val="00AF5C48"/>
    <w:pPr>
      <w:spacing w:after="200" w:line="276" w:lineRule="auto"/>
    </w:pPr>
  </w:style>
  <w:style w:type="paragraph" w:customStyle="1" w:styleId="E1604B24A5554CC8837CCE981120CB81">
    <w:name w:val="E1604B24A5554CC8837CCE981120CB81"/>
    <w:rsid w:val="00AF5C48"/>
    <w:pPr>
      <w:spacing w:after="200" w:line="276" w:lineRule="auto"/>
    </w:pPr>
  </w:style>
  <w:style w:type="paragraph" w:customStyle="1" w:styleId="690874C4226F4FF1AD440DDBACFC6070">
    <w:name w:val="690874C4226F4FF1AD440DDBACFC6070"/>
    <w:rsid w:val="00AF5C48"/>
    <w:pPr>
      <w:spacing w:after="200" w:line="276" w:lineRule="auto"/>
    </w:pPr>
  </w:style>
  <w:style w:type="paragraph" w:customStyle="1" w:styleId="4C961A38FF00423CA5CA865AC8A65803">
    <w:name w:val="4C961A38FF00423CA5CA865AC8A65803"/>
    <w:rsid w:val="00AF5C48"/>
    <w:pPr>
      <w:spacing w:after="200" w:line="276" w:lineRule="auto"/>
    </w:pPr>
  </w:style>
  <w:style w:type="paragraph" w:customStyle="1" w:styleId="90BE16595C1C462A836DFCB271BDB21B">
    <w:name w:val="90BE16595C1C462A836DFCB271BDB21B"/>
    <w:rsid w:val="00AF5C48"/>
    <w:pPr>
      <w:spacing w:after="200" w:line="276" w:lineRule="auto"/>
    </w:pPr>
  </w:style>
  <w:style w:type="paragraph" w:customStyle="1" w:styleId="0E879A21FD184864A4F2881C820955C7">
    <w:name w:val="0E879A21FD184864A4F2881C820955C7"/>
    <w:rsid w:val="00AF5C48"/>
    <w:pPr>
      <w:spacing w:after="200" w:line="276" w:lineRule="auto"/>
    </w:pPr>
  </w:style>
  <w:style w:type="paragraph" w:customStyle="1" w:styleId="2A4331D20BB5427BA0033652FDBF2977">
    <w:name w:val="2A4331D20BB5427BA0033652FDBF2977"/>
    <w:rsid w:val="00AF5C48"/>
    <w:pPr>
      <w:spacing w:after="200" w:line="276" w:lineRule="auto"/>
    </w:pPr>
  </w:style>
  <w:style w:type="paragraph" w:customStyle="1" w:styleId="A89EE27176154544969601E8F15A66ED">
    <w:name w:val="A89EE27176154544969601E8F15A66ED"/>
    <w:rsid w:val="00AF5C48"/>
    <w:pPr>
      <w:spacing w:after="200" w:line="276" w:lineRule="auto"/>
    </w:pPr>
  </w:style>
  <w:style w:type="paragraph" w:customStyle="1" w:styleId="8C3679089EBC47FAA07880B88BA529B1">
    <w:name w:val="8C3679089EBC47FAA07880B88BA529B1"/>
    <w:rsid w:val="00AF5C48"/>
    <w:pPr>
      <w:spacing w:after="200" w:line="276" w:lineRule="auto"/>
    </w:pPr>
  </w:style>
  <w:style w:type="paragraph" w:customStyle="1" w:styleId="DBE18F5B222E49029086CE9F4981D72F">
    <w:name w:val="DBE18F5B222E49029086CE9F4981D72F"/>
    <w:rsid w:val="00AF5C48"/>
    <w:pPr>
      <w:spacing w:after="200" w:line="276" w:lineRule="auto"/>
    </w:pPr>
  </w:style>
  <w:style w:type="paragraph" w:customStyle="1" w:styleId="29849B30B6834AB8A3B73B9D6C3CA64E">
    <w:name w:val="29849B30B6834AB8A3B73B9D6C3CA64E"/>
    <w:rsid w:val="00AF5C48"/>
    <w:pPr>
      <w:spacing w:after="200" w:line="276" w:lineRule="auto"/>
    </w:pPr>
  </w:style>
  <w:style w:type="paragraph" w:customStyle="1" w:styleId="8E45BB6A477C458A8A1131C1F43A08E7">
    <w:name w:val="8E45BB6A477C458A8A1131C1F43A08E7"/>
    <w:rsid w:val="00AF5C48"/>
    <w:pPr>
      <w:spacing w:after="200" w:line="276" w:lineRule="auto"/>
    </w:pPr>
  </w:style>
  <w:style w:type="paragraph" w:customStyle="1" w:styleId="1BC2AD31C99C4D41B51F95F0D4FE0C92">
    <w:name w:val="1BC2AD31C99C4D41B51F95F0D4FE0C92"/>
    <w:rsid w:val="00AF5C48"/>
    <w:pPr>
      <w:spacing w:after="200" w:line="276" w:lineRule="auto"/>
    </w:pPr>
  </w:style>
  <w:style w:type="paragraph" w:customStyle="1" w:styleId="F215CD4887A24FB6A8C38641BEAFB9E2">
    <w:name w:val="F215CD4887A24FB6A8C38641BEAFB9E2"/>
    <w:rsid w:val="00AF5C48"/>
    <w:pPr>
      <w:spacing w:after="200" w:line="276" w:lineRule="auto"/>
    </w:pPr>
  </w:style>
  <w:style w:type="paragraph" w:customStyle="1" w:styleId="65A2ECFE55D14622A140012A3CDBE769">
    <w:name w:val="65A2ECFE55D14622A140012A3CDBE769"/>
    <w:rsid w:val="00AF5C48"/>
    <w:pPr>
      <w:spacing w:after="200" w:line="276" w:lineRule="auto"/>
    </w:pPr>
  </w:style>
  <w:style w:type="paragraph" w:customStyle="1" w:styleId="F93C54F333B24B128A77316C6D0F033D">
    <w:name w:val="F93C54F333B24B128A77316C6D0F033D"/>
    <w:rsid w:val="00AF5C48"/>
    <w:pPr>
      <w:spacing w:after="200" w:line="276" w:lineRule="auto"/>
    </w:pPr>
  </w:style>
  <w:style w:type="paragraph" w:customStyle="1" w:styleId="33C4F1F570A34957993EBAF13AE78853">
    <w:name w:val="33C4F1F570A34957993EBAF13AE78853"/>
    <w:rsid w:val="00AF5C48"/>
    <w:pPr>
      <w:spacing w:after="200" w:line="276" w:lineRule="auto"/>
    </w:pPr>
  </w:style>
  <w:style w:type="paragraph" w:customStyle="1" w:styleId="34AF93067A9D4CF0B7088158CF62BAD0">
    <w:name w:val="34AF93067A9D4CF0B7088158CF62BAD0"/>
    <w:rsid w:val="00AF5C48"/>
    <w:pPr>
      <w:spacing w:after="200" w:line="276" w:lineRule="auto"/>
    </w:pPr>
  </w:style>
  <w:style w:type="paragraph" w:customStyle="1" w:styleId="CE2F5435DC8C4C689C99C1E0720B5E27">
    <w:name w:val="CE2F5435DC8C4C689C99C1E0720B5E27"/>
    <w:rsid w:val="00AF5C48"/>
    <w:pPr>
      <w:spacing w:after="200" w:line="276" w:lineRule="auto"/>
    </w:pPr>
  </w:style>
  <w:style w:type="paragraph" w:customStyle="1" w:styleId="2FE1DC2A251A4D3EBFB0FBC8EC56828D">
    <w:name w:val="2FE1DC2A251A4D3EBFB0FBC8EC56828D"/>
    <w:rsid w:val="00AF5C48"/>
    <w:pPr>
      <w:spacing w:after="200" w:line="276" w:lineRule="auto"/>
    </w:pPr>
  </w:style>
  <w:style w:type="paragraph" w:customStyle="1" w:styleId="503A02FE4A5242E09A8AE2958AA132EB">
    <w:name w:val="503A02FE4A5242E09A8AE2958AA132EB"/>
    <w:rsid w:val="00AF5C48"/>
    <w:pPr>
      <w:spacing w:after="200" w:line="276" w:lineRule="auto"/>
    </w:pPr>
  </w:style>
  <w:style w:type="paragraph" w:customStyle="1" w:styleId="79995BECBE4C4347AD12EB7673E981AF">
    <w:name w:val="79995BECBE4C4347AD12EB7673E981AF"/>
    <w:rsid w:val="00AF5C48"/>
    <w:pPr>
      <w:spacing w:after="200" w:line="276" w:lineRule="auto"/>
    </w:pPr>
  </w:style>
  <w:style w:type="paragraph" w:customStyle="1" w:styleId="E48C30B4E5474C548F4E7441318EB300">
    <w:name w:val="E48C30B4E5474C548F4E7441318EB300"/>
    <w:rsid w:val="00AF5C48"/>
    <w:pPr>
      <w:spacing w:after="200" w:line="276" w:lineRule="auto"/>
    </w:pPr>
  </w:style>
  <w:style w:type="paragraph" w:customStyle="1" w:styleId="142771AF03174C628CC4058210253DD3">
    <w:name w:val="142771AF03174C628CC4058210253DD3"/>
    <w:rsid w:val="00AF5C48"/>
    <w:pPr>
      <w:spacing w:after="200" w:line="276" w:lineRule="auto"/>
    </w:pPr>
  </w:style>
  <w:style w:type="paragraph" w:customStyle="1" w:styleId="FB6288255E4E4D06ADB63B44D3F6A0DD">
    <w:name w:val="FB6288255E4E4D06ADB63B44D3F6A0DD"/>
    <w:rsid w:val="00AF5C48"/>
    <w:pPr>
      <w:spacing w:after="200" w:line="276" w:lineRule="auto"/>
    </w:pPr>
  </w:style>
  <w:style w:type="paragraph" w:customStyle="1" w:styleId="05206E78BE924369B1608A82449D8B44">
    <w:name w:val="05206E78BE924369B1608A82449D8B44"/>
    <w:rsid w:val="00AF5C48"/>
    <w:pPr>
      <w:spacing w:after="200" w:line="276" w:lineRule="auto"/>
    </w:pPr>
  </w:style>
  <w:style w:type="paragraph" w:customStyle="1" w:styleId="32B227144C4F43EB81CBE40E55037495">
    <w:name w:val="32B227144C4F43EB81CBE40E55037495"/>
    <w:rsid w:val="00AF5C48"/>
    <w:pPr>
      <w:spacing w:after="200" w:line="276" w:lineRule="auto"/>
    </w:pPr>
  </w:style>
  <w:style w:type="paragraph" w:customStyle="1" w:styleId="20650308C3F1452DB4381A6421BB88FB">
    <w:name w:val="20650308C3F1452DB4381A6421BB88FB"/>
    <w:rsid w:val="00AF5C48"/>
    <w:pPr>
      <w:spacing w:after="200" w:line="276" w:lineRule="auto"/>
    </w:pPr>
  </w:style>
  <w:style w:type="paragraph" w:customStyle="1" w:styleId="AFBF3BD7CBC94F3B9101FCE68A1D6F59">
    <w:name w:val="AFBF3BD7CBC94F3B9101FCE68A1D6F59"/>
    <w:rsid w:val="00AF5C48"/>
    <w:pPr>
      <w:spacing w:after="200" w:line="276" w:lineRule="auto"/>
    </w:pPr>
  </w:style>
  <w:style w:type="paragraph" w:customStyle="1" w:styleId="4A0B279F48954CC195D9E41F83B7AF36">
    <w:name w:val="4A0B279F48954CC195D9E41F83B7AF36"/>
    <w:rsid w:val="00AF5C48"/>
    <w:pPr>
      <w:spacing w:after="200" w:line="276" w:lineRule="auto"/>
    </w:pPr>
  </w:style>
  <w:style w:type="paragraph" w:customStyle="1" w:styleId="5C089CBE61E9410EB6250DE279144555">
    <w:name w:val="5C089CBE61E9410EB6250DE279144555"/>
    <w:rsid w:val="00AF5C48"/>
    <w:pPr>
      <w:spacing w:after="200" w:line="276" w:lineRule="auto"/>
    </w:pPr>
  </w:style>
  <w:style w:type="paragraph" w:customStyle="1" w:styleId="7AE1985F58D44B778C9DBCB7AA4400D4">
    <w:name w:val="7AE1985F58D44B778C9DBCB7AA4400D4"/>
    <w:rsid w:val="00AF5C48"/>
    <w:pPr>
      <w:spacing w:after="200" w:line="276" w:lineRule="auto"/>
    </w:pPr>
  </w:style>
  <w:style w:type="paragraph" w:customStyle="1" w:styleId="BC7B32D99FAD4F1D86EF9B187D19CE89">
    <w:name w:val="BC7B32D99FAD4F1D86EF9B187D19CE89"/>
    <w:rsid w:val="00AF5C48"/>
    <w:pPr>
      <w:spacing w:after="200" w:line="276" w:lineRule="auto"/>
    </w:pPr>
  </w:style>
  <w:style w:type="paragraph" w:customStyle="1" w:styleId="FA31EE9CA83A444BA48056CF9CE69EFA">
    <w:name w:val="FA31EE9CA83A444BA48056CF9CE69EFA"/>
    <w:rsid w:val="00AF5C48"/>
    <w:pPr>
      <w:spacing w:after="200" w:line="276" w:lineRule="auto"/>
    </w:pPr>
  </w:style>
  <w:style w:type="paragraph" w:customStyle="1" w:styleId="E57EC463071344D89A31D6D522E0DB2C">
    <w:name w:val="E57EC463071344D89A31D6D522E0DB2C"/>
    <w:rsid w:val="00AF5C48"/>
    <w:pPr>
      <w:spacing w:after="200" w:line="276" w:lineRule="auto"/>
    </w:pPr>
  </w:style>
  <w:style w:type="paragraph" w:customStyle="1" w:styleId="85573AEEE66C46FBA67B228E3C64C4F5">
    <w:name w:val="85573AEEE66C46FBA67B228E3C64C4F5"/>
    <w:rsid w:val="00AF5C48"/>
    <w:pPr>
      <w:spacing w:after="200" w:line="276" w:lineRule="auto"/>
    </w:pPr>
  </w:style>
  <w:style w:type="paragraph" w:customStyle="1" w:styleId="A00E10C100B843FB99BD20DED0551BD4">
    <w:name w:val="A00E10C100B843FB99BD20DED0551BD4"/>
    <w:rsid w:val="00AF5C48"/>
    <w:pPr>
      <w:spacing w:after="200" w:line="276" w:lineRule="auto"/>
    </w:pPr>
  </w:style>
  <w:style w:type="paragraph" w:customStyle="1" w:styleId="3758E4A23DE2409BB01EE4364303FE89">
    <w:name w:val="3758E4A23DE2409BB01EE4364303FE89"/>
    <w:rsid w:val="00AF5C48"/>
    <w:pPr>
      <w:spacing w:after="200" w:line="276" w:lineRule="auto"/>
    </w:pPr>
  </w:style>
  <w:style w:type="paragraph" w:customStyle="1" w:styleId="2CE8E937A42D418286232B1D068A2AA0">
    <w:name w:val="2CE8E937A42D418286232B1D068A2AA0"/>
    <w:rsid w:val="00AF5C48"/>
    <w:pPr>
      <w:spacing w:after="200" w:line="276" w:lineRule="auto"/>
    </w:pPr>
  </w:style>
  <w:style w:type="paragraph" w:customStyle="1" w:styleId="21A5DF27A4184721A3E75BCDC8EDA500">
    <w:name w:val="21A5DF27A4184721A3E75BCDC8EDA500"/>
    <w:rsid w:val="00AF5C48"/>
    <w:pPr>
      <w:spacing w:after="200" w:line="276" w:lineRule="auto"/>
    </w:pPr>
  </w:style>
  <w:style w:type="paragraph" w:customStyle="1" w:styleId="BAE8FEC92B4247F7853BF830D8A5F072">
    <w:name w:val="BAE8FEC92B4247F7853BF830D8A5F072"/>
    <w:rsid w:val="00AF5C48"/>
    <w:pPr>
      <w:spacing w:after="200" w:line="276" w:lineRule="auto"/>
    </w:pPr>
  </w:style>
  <w:style w:type="paragraph" w:customStyle="1" w:styleId="C66FCE6FA22B419AAFD383CBDCD56EC5">
    <w:name w:val="C66FCE6FA22B419AAFD383CBDCD56EC5"/>
    <w:rsid w:val="00AF5C48"/>
    <w:pPr>
      <w:spacing w:after="200" w:line="276" w:lineRule="auto"/>
    </w:pPr>
  </w:style>
  <w:style w:type="paragraph" w:customStyle="1" w:styleId="11978EC842954A49BC8B93FE42761B0B">
    <w:name w:val="11978EC842954A49BC8B93FE42761B0B"/>
    <w:rsid w:val="00AF5C48"/>
    <w:pPr>
      <w:spacing w:after="200" w:line="276" w:lineRule="auto"/>
    </w:pPr>
  </w:style>
  <w:style w:type="paragraph" w:customStyle="1" w:styleId="2F15582532ED40B1A40DA7A40C5877F0">
    <w:name w:val="2F15582532ED40B1A40DA7A40C5877F0"/>
    <w:rsid w:val="00AF5C48"/>
    <w:pPr>
      <w:spacing w:after="200" w:line="276" w:lineRule="auto"/>
    </w:pPr>
  </w:style>
  <w:style w:type="paragraph" w:customStyle="1" w:styleId="7D729C350328424287EA74497785B97E">
    <w:name w:val="7D729C350328424287EA74497785B97E"/>
    <w:rsid w:val="00AF5C48"/>
    <w:pPr>
      <w:spacing w:after="200" w:line="276" w:lineRule="auto"/>
    </w:pPr>
  </w:style>
  <w:style w:type="paragraph" w:customStyle="1" w:styleId="EBC4F4F163494BB3B56CB96BA5986068">
    <w:name w:val="EBC4F4F163494BB3B56CB96BA5986068"/>
    <w:rsid w:val="00AF5C48"/>
    <w:pPr>
      <w:spacing w:after="200" w:line="276" w:lineRule="auto"/>
    </w:pPr>
  </w:style>
  <w:style w:type="paragraph" w:customStyle="1" w:styleId="2EA6A1AC80D24A5A9929DA74A31CD83A">
    <w:name w:val="2EA6A1AC80D24A5A9929DA74A31CD83A"/>
    <w:rsid w:val="00AF5C48"/>
    <w:pPr>
      <w:spacing w:after="200" w:line="276" w:lineRule="auto"/>
    </w:pPr>
  </w:style>
  <w:style w:type="paragraph" w:customStyle="1" w:styleId="765D243E48E24C58B77AE82FB33E563B">
    <w:name w:val="765D243E48E24C58B77AE82FB33E563B"/>
    <w:rsid w:val="00AF5C48"/>
    <w:pPr>
      <w:spacing w:after="200" w:line="276" w:lineRule="auto"/>
    </w:pPr>
  </w:style>
  <w:style w:type="paragraph" w:customStyle="1" w:styleId="7013093F115F473F9D62F3F4F7CC4CCD">
    <w:name w:val="7013093F115F473F9D62F3F4F7CC4CCD"/>
    <w:rsid w:val="00AF5C48"/>
    <w:pPr>
      <w:spacing w:after="200" w:line="276" w:lineRule="auto"/>
    </w:pPr>
  </w:style>
  <w:style w:type="paragraph" w:customStyle="1" w:styleId="3B9F6C5EBEC84B1BAEEE66272376D8A6">
    <w:name w:val="3B9F6C5EBEC84B1BAEEE66272376D8A6"/>
    <w:rsid w:val="00AF5C48"/>
    <w:pPr>
      <w:spacing w:after="200" w:line="276" w:lineRule="auto"/>
    </w:pPr>
  </w:style>
  <w:style w:type="paragraph" w:customStyle="1" w:styleId="68948D5933504C9B9748F5F36CE553A9">
    <w:name w:val="68948D5933504C9B9748F5F36CE553A9"/>
    <w:rsid w:val="00AF5C48"/>
    <w:pPr>
      <w:spacing w:after="200" w:line="276" w:lineRule="auto"/>
    </w:pPr>
  </w:style>
  <w:style w:type="paragraph" w:customStyle="1" w:styleId="ED7E29F62C8045F8BF0DF922D2C1D3F8">
    <w:name w:val="ED7E29F62C8045F8BF0DF922D2C1D3F8"/>
    <w:rsid w:val="00AF5C48"/>
    <w:pPr>
      <w:spacing w:after="200" w:line="276" w:lineRule="auto"/>
    </w:pPr>
  </w:style>
  <w:style w:type="paragraph" w:customStyle="1" w:styleId="7E1B2A5B934649CE844F0899F40A966F">
    <w:name w:val="7E1B2A5B934649CE844F0899F40A966F"/>
    <w:rsid w:val="00AF5C48"/>
    <w:pPr>
      <w:spacing w:after="200" w:line="276" w:lineRule="auto"/>
    </w:pPr>
  </w:style>
  <w:style w:type="paragraph" w:customStyle="1" w:styleId="3B88615BE691495CB3C224498655565B">
    <w:name w:val="3B88615BE691495CB3C224498655565B"/>
    <w:rsid w:val="00AF5C48"/>
    <w:pPr>
      <w:spacing w:after="200" w:line="276" w:lineRule="auto"/>
    </w:pPr>
  </w:style>
  <w:style w:type="paragraph" w:customStyle="1" w:styleId="E2B28D5FA59E41EA8C19F62E87FC5094">
    <w:name w:val="E2B28D5FA59E41EA8C19F62E87FC5094"/>
    <w:rsid w:val="00AF5C48"/>
    <w:pPr>
      <w:spacing w:after="200" w:line="276" w:lineRule="auto"/>
    </w:pPr>
  </w:style>
  <w:style w:type="paragraph" w:customStyle="1" w:styleId="809B7F69D3134B30BFF98A0A1CDA90F4">
    <w:name w:val="809B7F69D3134B30BFF98A0A1CDA90F4"/>
    <w:rsid w:val="00AF5C48"/>
    <w:pPr>
      <w:spacing w:after="200" w:line="276" w:lineRule="auto"/>
    </w:pPr>
  </w:style>
  <w:style w:type="paragraph" w:customStyle="1" w:styleId="5E70FD670DB7408BBD3F21107CE55CEA">
    <w:name w:val="5E70FD670DB7408BBD3F21107CE55CEA"/>
    <w:rsid w:val="00AF5C48"/>
    <w:pPr>
      <w:spacing w:after="200" w:line="276" w:lineRule="auto"/>
    </w:pPr>
  </w:style>
  <w:style w:type="paragraph" w:customStyle="1" w:styleId="AD4EB5883C9B4CA5AF0DB195515B351C">
    <w:name w:val="AD4EB5883C9B4CA5AF0DB195515B351C"/>
    <w:rsid w:val="00AF5C48"/>
    <w:pPr>
      <w:spacing w:after="200" w:line="276" w:lineRule="auto"/>
    </w:pPr>
  </w:style>
  <w:style w:type="paragraph" w:customStyle="1" w:styleId="EC20694D569540209D96661ACAE88406">
    <w:name w:val="EC20694D569540209D96661ACAE88406"/>
    <w:rsid w:val="00AF5C48"/>
    <w:pPr>
      <w:spacing w:after="200" w:line="276" w:lineRule="auto"/>
    </w:pPr>
  </w:style>
  <w:style w:type="paragraph" w:customStyle="1" w:styleId="1CB02D21F4474CB8AB3D2470B6FC2EC3">
    <w:name w:val="1CB02D21F4474CB8AB3D2470B6FC2EC3"/>
    <w:rsid w:val="00AF5C48"/>
    <w:pPr>
      <w:spacing w:after="200" w:line="276" w:lineRule="auto"/>
    </w:pPr>
  </w:style>
  <w:style w:type="paragraph" w:customStyle="1" w:styleId="352ABBE37513445EA25B5D986218D15A">
    <w:name w:val="352ABBE37513445EA25B5D986218D15A"/>
    <w:rsid w:val="00AF5C48"/>
    <w:pPr>
      <w:spacing w:after="200" w:line="276" w:lineRule="auto"/>
    </w:pPr>
  </w:style>
  <w:style w:type="paragraph" w:customStyle="1" w:styleId="58478167372E4711AFD5C843EAAA2757">
    <w:name w:val="58478167372E4711AFD5C843EAAA2757"/>
    <w:rsid w:val="00AF5C48"/>
    <w:pPr>
      <w:spacing w:after="200" w:line="276" w:lineRule="auto"/>
    </w:pPr>
  </w:style>
  <w:style w:type="paragraph" w:customStyle="1" w:styleId="28199D0739A14AECA2ABE0EECF00D496">
    <w:name w:val="28199D0739A14AECA2ABE0EECF00D496"/>
    <w:rsid w:val="00AF5C48"/>
    <w:pPr>
      <w:spacing w:after="200" w:line="276" w:lineRule="auto"/>
    </w:pPr>
  </w:style>
  <w:style w:type="paragraph" w:customStyle="1" w:styleId="35B719ADD6574F7EB6B6669DDA7BC733">
    <w:name w:val="35B719ADD6574F7EB6B6669DDA7BC733"/>
    <w:rsid w:val="00AF5C48"/>
    <w:pPr>
      <w:spacing w:after="200" w:line="276" w:lineRule="auto"/>
    </w:pPr>
  </w:style>
  <w:style w:type="paragraph" w:customStyle="1" w:styleId="924254D65D2A4AE1A5BBFEAADFE09981">
    <w:name w:val="924254D65D2A4AE1A5BBFEAADFE09981"/>
    <w:rsid w:val="00AF5C48"/>
    <w:pPr>
      <w:spacing w:after="200" w:line="276" w:lineRule="auto"/>
    </w:pPr>
  </w:style>
  <w:style w:type="paragraph" w:customStyle="1" w:styleId="0C8E42A7063B4EAB92D6A0A8BCF98C7A">
    <w:name w:val="0C8E42A7063B4EAB92D6A0A8BCF98C7A"/>
    <w:rsid w:val="00AF5C48"/>
    <w:pPr>
      <w:spacing w:after="200" w:line="276" w:lineRule="auto"/>
    </w:pPr>
  </w:style>
  <w:style w:type="paragraph" w:customStyle="1" w:styleId="15123CBE24A64A67A3A1AEFECE6C0465">
    <w:name w:val="15123CBE24A64A67A3A1AEFECE6C0465"/>
    <w:rsid w:val="00AF5C48"/>
    <w:pPr>
      <w:spacing w:after="200" w:line="276" w:lineRule="auto"/>
    </w:pPr>
  </w:style>
  <w:style w:type="paragraph" w:customStyle="1" w:styleId="800EC18915864D78BBC00D9F1870C3FC">
    <w:name w:val="800EC18915864D78BBC00D9F1870C3FC"/>
    <w:rsid w:val="00AF5C48"/>
    <w:pPr>
      <w:spacing w:after="200" w:line="276" w:lineRule="auto"/>
    </w:pPr>
  </w:style>
  <w:style w:type="paragraph" w:customStyle="1" w:styleId="1A8F3B8A91DE46B99ABBD299B42255FE">
    <w:name w:val="1A8F3B8A91DE46B99ABBD299B42255FE"/>
    <w:rsid w:val="00AF5C48"/>
    <w:pPr>
      <w:spacing w:after="200" w:line="276" w:lineRule="auto"/>
    </w:pPr>
  </w:style>
  <w:style w:type="paragraph" w:customStyle="1" w:styleId="7D7C91AE56544D0A8DA587571B36A639">
    <w:name w:val="7D7C91AE56544D0A8DA587571B36A639"/>
    <w:rsid w:val="00AF5C48"/>
    <w:pPr>
      <w:spacing w:after="200" w:line="276" w:lineRule="auto"/>
    </w:pPr>
  </w:style>
  <w:style w:type="paragraph" w:customStyle="1" w:styleId="B10067BA13F14BC780A7545C806CA9A5">
    <w:name w:val="B10067BA13F14BC780A7545C806CA9A5"/>
    <w:rsid w:val="00AF5C48"/>
    <w:pPr>
      <w:spacing w:after="200" w:line="276" w:lineRule="auto"/>
    </w:pPr>
  </w:style>
  <w:style w:type="paragraph" w:customStyle="1" w:styleId="CFFA0D72661D4EDB8153F47762F8B477">
    <w:name w:val="CFFA0D72661D4EDB8153F47762F8B477"/>
    <w:rsid w:val="00AF5C48"/>
    <w:pPr>
      <w:spacing w:after="200" w:line="276" w:lineRule="auto"/>
    </w:pPr>
  </w:style>
  <w:style w:type="paragraph" w:customStyle="1" w:styleId="C9347F3F158346348B082C41BFCE90C0">
    <w:name w:val="C9347F3F158346348B082C41BFCE90C0"/>
    <w:rsid w:val="00AF5C48"/>
    <w:pPr>
      <w:spacing w:after="200" w:line="276" w:lineRule="auto"/>
    </w:pPr>
  </w:style>
  <w:style w:type="paragraph" w:customStyle="1" w:styleId="6A22C521AAC84A23B0D24BED9A653C63">
    <w:name w:val="6A22C521AAC84A23B0D24BED9A653C63"/>
    <w:rsid w:val="00AF5C48"/>
    <w:pPr>
      <w:spacing w:after="200" w:line="276" w:lineRule="auto"/>
    </w:pPr>
  </w:style>
  <w:style w:type="paragraph" w:customStyle="1" w:styleId="F453947728BF4FE693264DB8379341DF">
    <w:name w:val="F453947728BF4FE693264DB8379341DF"/>
    <w:rsid w:val="00AF5C48"/>
    <w:pPr>
      <w:spacing w:after="200" w:line="276" w:lineRule="auto"/>
    </w:pPr>
  </w:style>
  <w:style w:type="paragraph" w:customStyle="1" w:styleId="3CE55BD9ADC544748B8BE51577BE2AF6">
    <w:name w:val="3CE55BD9ADC544748B8BE51577BE2AF6"/>
    <w:rsid w:val="00AF5C48"/>
    <w:pPr>
      <w:spacing w:after="200" w:line="276" w:lineRule="auto"/>
    </w:pPr>
  </w:style>
  <w:style w:type="paragraph" w:customStyle="1" w:styleId="0E614C0CD4AE4D8183D785AD39C2BC2B">
    <w:name w:val="0E614C0CD4AE4D8183D785AD39C2BC2B"/>
    <w:rsid w:val="00AF5C48"/>
    <w:pPr>
      <w:spacing w:after="200" w:line="276" w:lineRule="auto"/>
    </w:pPr>
  </w:style>
  <w:style w:type="paragraph" w:customStyle="1" w:styleId="593FBE70A0D44751B5CC278FBB3D7BA0">
    <w:name w:val="593FBE70A0D44751B5CC278FBB3D7BA0"/>
    <w:rsid w:val="00AF5C48"/>
    <w:pPr>
      <w:spacing w:after="200" w:line="276" w:lineRule="auto"/>
    </w:pPr>
  </w:style>
  <w:style w:type="paragraph" w:customStyle="1" w:styleId="65EBD8998A0543F2893A1986A548A16C">
    <w:name w:val="65EBD8998A0543F2893A1986A548A16C"/>
    <w:rsid w:val="00AF5C48"/>
    <w:pPr>
      <w:spacing w:after="200" w:line="276" w:lineRule="auto"/>
    </w:pPr>
  </w:style>
  <w:style w:type="paragraph" w:customStyle="1" w:styleId="54ECE0A8C0404840A709510EE5A15F14">
    <w:name w:val="54ECE0A8C0404840A709510EE5A15F14"/>
    <w:rsid w:val="00AF5C48"/>
    <w:pPr>
      <w:spacing w:after="200" w:line="276" w:lineRule="auto"/>
    </w:pPr>
  </w:style>
  <w:style w:type="paragraph" w:customStyle="1" w:styleId="83681DE1984A4BD5B17A79BE4904F62B">
    <w:name w:val="83681DE1984A4BD5B17A79BE4904F62B"/>
    <w:rsid w:val="00AF5C48"/>
    <w:pPr>
      <w:spacing w:after="200" w:line="276" w:lineRule="auto"/>
    </w:pPr>
  </w:style>
  <w:style w:type="paragraph" w:customStyle="1" w:styleId="54FCDDA7BB534096B1222CD46FEB7100">
    <w:name w:val="54FCDDA7BB534096B1222CD46FEB7100"/>
    <w:rsid w:val="00AF5C48"/>
    <w:pPr>
      <w:spacing w:after="200" w:line="276" w:lineRule="auto"/>
    </w:pPr>
  </w:style>
  <w:style w:type="paragraph" w:customStyle="1" w:styleId="86FD52620FDE42E2A7542BDEFA52AFF6">
    <w:name w:val="86FD52620FDE42E2A7542BDEFA52AFF6"/>
    <w:rsid w:val="00AF5C48"/>
    <w:pPr>
      <w:spacing w:after="200" w:line="276" w:lineRule="auto"/>
    </w:pPr>
  </w:style>
  <w:style w:type="paragraph" w:customStyle="1" w:styleId="5B3E0CBE5C5E445EA3DD8B7F58D5B45A">
    <w:name w:val="5B3E0CBE5C5E445EA3DD8B7F58D5B45A"/>
    <w:rsid w:val="00AF5C48"/>
    <w:pPr>
      <w:spacing w:after="200" w:line="276" w:lineRule="auto"/>
    </w:pPr>
  </w:style>
  <w:style w:type="paragraph" w:customStyle="1" w:styleId="77D2C8416259417F9B90B525312CBC3B">
    <w:name w:val="77D2C8416259417F9B90B525312CBC3B"/>
    <w:rsid w:val="00AF5C48"/>
    <w:pPr>
      <w:spacing w:after="200" w:line="276" w:lineRule="auto"/>
    </w:pPr>
  </w:style>
  <w:style w:type="paragraph" w:customStyle="1" w:styleId="F1F99560D0DF45A887B3FFFCD28147DE">
    <w:name w:val="F1F99560D0DF45A887B3FFFCD28147DE"/>
    <w:rsid w:val="00AF5C48"/>
    <w:pPr>
      <w:spacing w:after="200" w:line="276" w:lineRule="auto"/>
    </w:pPr>
  </w:style>
  <w:style w:type="paragraph" w:customStyle="1" w:styleId="1E1A3E0DCB7940468012B4BE01A8C7B4">
    <w:name w:val="1E1A3E0DCB7940468012B4BE01A8C7B4"/>
    <w:rsid w:val="00AF5C48"/>
    <w:pPr>
      <w:spacing w:after="200" w:line="276" w:lineRule="auto"/>
    </w:pPr>
  </w:style>
  <w:style w:type="paragraph" w:customStyle="1" w:styleId="FCEF4CC585D448919B7A928596D74A8D">
    <w:name w:val="FCEF4CC585D448919B7A928596D74A8D"/>
    <w:rsid w:val="00AF5C48"/>
    <w:pPr>
      <w:spacing w:after="200" w:line="276" w:lineRule="auto"/>
    </w:pPr>
  </w:style>
  <w:style w:type="paragraph" w:customStyle="1" w:styleId="D3C1C9A7BD754C4E929163BBA0F47E60">
    <w:name w:val="D3C1C9A7BD754C4E929163BBA0F47E60"/>
    <w:rsid w:val="00AF5C48"/>
    <w:pPr>
      <w:spacing w:after="200" w:line="276" w:lineRule="auto"/>
    </w:pPr>
  </w:style>
  <w:style w:type="paragraph" w:customStyle="1" w:styleId="A75D93C178C64B0887247A3F18B03C13">
    <w:name w:val="A75D93C178C64B0887247A3F18B03C13"/>
    <w:rsid w:val="00AF5C48"/>
    <w:pPr>
      <w:spacing w:after="200" w:line="276" w:lineRule="auto"/>
    </w:pPr>
  </w:style>
  <w:style w:type="paragraph" w:customStyle="1" w:styleId="DDDCD93FC74E4B178B8EDEF7813CF1DA">
    <w:name w:val="DDDCD93FC74E4B178B8EDEF7813CF1DA"/>
    <w:rsid w:val="00AF5C48"/>
    <w:pPr>
      <w:spacing w:after="200" w:line="276" w:lineRule="auto"/>
    </w:pPr>
  </w:style>
  <w:style w:type="paragraph" w:customStyle="1" w:styleId="F60BB4166B8947488D96EA10D50F7ADB">
    <w:name w:val="F60BB4166B8947488D96EA10D50F7ADB"/>
    <w:rsid w:val="00AF5C48"/>
    <w:pPr>
      <w:spacing w:after="200" w:line="276" w:lineRule="auto"/>
    </w:pPr>
  </w:style>
  <w:style w:type="paragraph" w:customStyle="1" w:styleId="3C737A1B08974493B0BD000E4A07FF28">
    <w:name w:val="3C737A1B08974493B0BD000E4A07FF28"/>
    <w:rsid w:val="00AF5C48"/>
    <w:pPr>
      <w:spacing w:after="200" w:line="276" w:lineRule="auto"/>
    </w:pPr>
  </w:style>
  <w:style w:type="paragraph" w:customStyle="1" w:styleId="128BFB87C9AB481090FB77140EDA59EF">
    <w:name w:val="128BFB87C9AB481090FB77140EDA59EF"/>
    <w:rsid w:val="00AF5C48"/>
    <w:pPr>
      <w:spacing w:after="200" w:line="276" w:lineRule="auto"/>
    </w:pPr>
  </w:style>
  <w:style w:type="paragraph" w:customStyle="1" w:styleId="EFED4B84F663422AAB1CB34F07B13671">
    <w:name w:val="EFED4B84F663422AAB1CB34F07B13671"/>
    <w:rsid w:val="00AF5C48"/>
    <w:pPr>
      <w:spacing w:after="200" w:line="276" w:lineRule="auto"/>
    </w:pPr>
  </w:style>
  <w:style w:type="paragraph" w:customStyle="1" w:styleId="4338D5B927DB41428DEA3CCF02DA7B22">
    <w:name w:val="4338D5B927DB41428DEA3CCF02DA7B22"/>
    <w:rsid w:val="00AF5C48"/>
    <w:pPr>
      <w:spacing w:after="200" w:line="276" w:lineRule="auto"/>
    </w:pPr>
  </w:style>
  <w:style w:type="paragraph" w:customStyle="1" w:styleId="0BE1BD4E86D74A2AB946D504627567FD">
    <w:name w:val="0BE1BD4E86D74A2AB946D504627567FD"/>
    <w:rsid w:val="00AF5C48"/>
    <w:pPr>
      <w:spacing w:after="200" w:line="276" w:lineRule="auto"/>
    </w:pPr>
  </w:style>
  <w:style w:type="paragraph" w:customStyle="1" w:styleId="7C8D30A22F4644CFB06816BD9F449B7D">
    <w:name w:val="7C8D30A22F4644CFB06816BD9F449B7D"/>
    <w:rsid w:val="00AF5C48"/>
    <w:pPr>
      <w:spacing w:after="200" w:line="276" w:lineRule="auto"/>
    </w:pPr>
  </w:style>
  <w:style w:type="paragraph" w:customStyle="1" w:styleId="6B5CCC3B21FA4C36AD3E6F62B3479668">
    <w:name w:val="6B5CCC3B21FA4C36AD3E6F62B3479668"/>
    <w:rsid w:val="00AF5C48"/>
    <w:pPr>
      <w:spacing w:after="200" w:line="276" w:lineRule="auto"/>
    </w:pPr>
  </w:style>
  <w:style w:type="paragraph" w:customStyle="1" w:styleId="7093B29A1EFA4B53A9D6465DFB71C87B">
    <w:name w:val="7093B29A1EFA4B53A9D6465DFB71C87B"/>
    <w:rsid w:val="00AF5C48"/>
    <w:pPr>
      <w:spacing w:after="200" w:line="276" w:lineRule="auto"/>
    </w:pPr>
  </w:style>
  <w:style w:type="paragraph" w:customStyle="1" w:styleId="817983BB6035468C952D32721F9B8D11">
    <w:name w:val="817983BB6035468C952D32721F9B8D11"/>
    <w:rsid w:val="00AF5C48"/>
    <w:pPr>
      <w:spacing w:after="200" w:line="276" w:lineRule="auto"/>
    </w:pPr>
  </w:style>
  <w:style w:type="paragraph" w:customStyle="1" w:styleId="48F912EF3DD248D2BABE4453700A31AF">
    <w:name w:val="48F912EF3DD248D2BABE4453700A31AF"/>
    <w:rsid w:val="00AF5C48"/>
    <w:pPr>
      <w:spacing w:after="200" w:line="276" w:lineRule="auto"/>
    </w:pPr>
  </w:style>
  <w:style w:type="paragraph" w:customStyle="1" w:styleId="1A6C9FEF70274DDA9B4C04A13022FDC4">
    <w:name w:val="1A6C9FEF70274DDA9B4C04A13022FDC4"/>
    <w:rsid w:val="00AF5C48"/>
    <w:pPr>
      <w:spacing w:after="200" w:line="276" w:lineRule="auto"/>
    </w:pPr>
  </w:style>
  <w:style w:type="paragraph" w:customStyle="1" w:styleId="46BEF691329549989651E7853C0CDED5">
    <w:name w:val="46BEF691329549989651E7853C0CDED5"/>
    <w:rsid w:val="00AF5C48"/>
    <w:pPr>
      <w:spacing w:after="200" w:line="276" w:lineRule="auto"/>
    </w:pPr>
  </w:style>
  <w:style w:type="paragraph" w:customStyle="1" w:styleId="7AEA94430986401B8D55B77F3A05E864">
    <w:name w:val="7AEA94430986401B8D55B77F3A05E864"/>
    <w:rsid w:val="00AF5C48"/>
    <w:pPr>
      <w:spacing w:after="200" w:line="276" w:lineRule="auto"/>
    </w:pPr>
  </w:style>
  <w:style w:type="paragraph" w:customStyle="1" w:styleId="4D3B1A26DCBD493DB4823144F1B2AC5A">
    <w:name w:val="4D3B1A26DCBD493DB4823144F1B2AC5A"/>
    <w:rsid w:val="00AF5C48"/>
    <w:pPr>
      <w:spacing w:after="200" w:line="276" w:lineRule="auto"/>
    </w:pPr>
  </w:style>
  <w:style w:type="paragraph" w:customStyle="1" w:styleId="E46B698646204197974F909096AEF2A4">
    <w:name w:val="E46B698646204197974F909096AEF2A4"/>
    <w:rsid w:val="00AF5C48"/>
    <w:pPr>
      <w:spacing w:after="200" w:line="276" w:lineRule="auto"/>
    </w:pPr>
  </w:style>
  <w:style w:type="paragraph" w:customStyle="1" w:styleId="BE03DC5C8A004B25B9CB4501A63021CF">
    <w:name w:val="BE03DC5C8A004B25B9CB4501A63021CF"/>
    <w:rsid w:val="00AF5C48"/>
    <w:pPr>
      <w:spacing w:after="200" w:line="276" w:lineRule="auto"/>
    </w:pPr>
  </w:style>
  <w:style w:type="paragraph" w:customStyle="1" w:styleId="F08B2AB967AF462B8A31E2D8B4862759">
    <w:name w:val="F08B2AB967AF462B8A31E2D8B4862759"/>
    <w:rsid w:val="00AF5C48"/>
    <w:pPr>
      <w:spacing w:after="200" w:line="276" w:lineRule="auto"/>
    </w:pPr>
  </w:style>
  <w:style w:type="paragraph" w:customStyle="1" w:styleId="CDD9EDA742FE4AE1839C67397A00170E">
    <w:name w:val="CDD9EDA742FE4AE1839C67397A00170E"/>
    <w:rsid w:val="00AF5C48"/>
    <w:pPr>
      <w:spacing w:after="200" w:line="276" w:lineRule="auto"/>
    </w:pPr>
  </w:style>
  <w:style w:type="paragraph" w:customStyle="1" w:styleId="7C86EFF936F54FB2802F675BBCB2DB76">
    <w:name w:val="7C86EFF936F54FB2802F675BBCB2DB76"/>
    <w:rsid w:val="00AF5C48"/>
    <w:pPr>
      <w:spacing w:after="200" w:line="276" w:lineRule="auto"/>
    </w:pPr>
  </w:style>
  <w:style w:type="paragraph" w:customStyle="1" w:styleId="ACF4826CF7D64E58A9B75ADBA0050EEC">
    <w:name w:val="ACF4826CF7D64E58A9B75ADBA0050EEC"/>
    <w:rsid w:val="00AF5C48"/>
    <w:pPr>
      <w:spacing w:after="200" w:line="276" w:lineRule="auto"/>
    </w:pPr>
  </w:style>
  <w:style w:type="paragraph" w:customStyle="1" w:styleId="F8C1D16C657F4A3AA14CDD8A395E735C">
    <w:name w:val="F8C1D16C657F4A3AA14CDD8A395E735C"/>
    <w:rsid w:val="00AF5C48"/>
    <w:pPr>
      <w:spacing w:after="200" w:line="276" w:lineRule="auto"/>
    </w:pPr>
  </w:style>
  <w:style w:type="paragraph" w:customStyle="1" w:styleId="DB449D76AD66422DA6B3B83B992CD90C">
    <w:name w:val="DB449D76AD66422DA6B3B83B992CD90C"/>
    <w:rsid w:val="00AF5C48"/>
    <w:pPr>
      <w:spacing w:after="200" w:line="276" w:lineRule="auto"/>
    </w:pPr>
  </w:style>
  <w:style w:type="paragraph" w:customStyle="1" w:styleId="BA610F4B05EF4528B992F9DE5B057EFD">
    <w:name w:val="BA610F4B05EF4528B992F9DE5B057EFD"/>
    <w:rsid w:val="00AF5C48"/>
    <w:pPr>
      <w:spacing w:after="200" w:line="276" w:lineRule="auto"/>
    </w:pPr>
  </w:style>
  <w:style w:type="paragraph" w:customStyle="1" w:styleId="795305570173489D880510C7F6CF6494">
    <w:name w:val="795305570173489D880510C7F6CF6494"/>
    <w:rsid w:val="00AF5C48"/>
    <w:pPr>
      <w:spacing w:after="200" w:line="276" w:lineRule="auto"/>
    </w:pPr>
  </w:style>
  <w:style w:type="paragraph" w:customStyle="1" w:styleId="AE5A69963E814BE18BF6047DED40A832">
    <w:name w:val="AE5A69963E814BE18BF6047DED40A832"/>
    <w:rsid w:val="00AF5C48"/>
    <w:pPr>
      <w:spacing w:after="200" w:line="276" w:lineRule="auto"/>
    </w:pPr>
  </w:style>
  <w:style w:type="paragraph" w:customStyle="1" w:styleId="8A5A0675D5F24C33A43F2DAA54E0914E">
    <w:name w:val="8A5A0675D5F24C33A43F2DAA54E0914E"/>
    <w:rsid w:val="00AF5C48"/>
    <w:pPr>
      <w:spacing w:after="200" w:line="276" w:lineRule="auto"/>
    </w:pPr>
  </w:style>
  <w:style w:type="paragraph" w:customStyle="1" w:styleId="631A006026B3400FB796C4B4B55F1BE7">
    <w:name w:val="631A006026B3400FB796C4B4B55F1BE7"/>
    <w:rsid w:val="00AF5C48"/>
    <w:pPr>
      <w:spacing w:after="200" w:line="276" w:lineRule="auto"/>
    </w:pPr>
  </w:style>
  <w:style w:type="paragraph" w:customStyle="1" w:styleId="D053B94ADB1F435298815B1D2301204C">
    <w:name w:val="D053B94ADB1F435298815B1D2301204C"/>
    <w:rsid w:val="00AF5C48"/>
    <w:pPr>
      <w:spacing w:after="200" w:line="276" w:lineRule="auto"/>
    </w:pPr>
  </w:style>
  <w:style w:type="paragraph" w:customStyle="1" w:styleId="A7416BEE36A943BC9BE9BFFBE8F934B2">
    <w:name w:val="A7416BEE36A943BC9BE9BFFBE8F934B2"/>
    <w:rsid w:val="00AF5C48"/>
    <w:pPr>
      <w:spacing w:after="200" w:line="276" w:lineRule="auto"/>
    </w:pPr>
  </w:style>
  <w:style w:type="paragraph" w:customStyle="1" w:styleId="DefaultPlaceholder-185401344012">
    <w:name w:val="DefaultPlaceholder_-185401344012"/>
    <w:rsid w:val="00AF5C48"/>
    <w:pPr>
      <w:spacing w:before="120" w:after="0" w:line="240" w:lineRule="auto"/>
      <w:ind w:left="72" w:right="72"/>
    </w:pPr>
    <w:rPr>
      <w:kern w:val="22"/>
      <w:lang w:eastAsia="ja-JP"/>
      <w14:ligatures w14:val="standard"/>
    </w:rPr>
  </w:style>
  <w:style w:type="paragraph" w:customStyle="1" w:styleId="12711592C04041288E49942847EC623A12">
    <w:name w:val="12711592C04041288E49942847EC623A12"/>
    <w:rsid w:val="00AF5C48"/>
    <w:pPr>
      <w:spacing w:before="120" w:after="0" w:line="240" w:lineRule="auto"/>
      <w:ind w:left="72" w:right="72"/>
    </w:pPr>
    <w:rPr>
      <w:kern w:val="22"/>
      <w:lang w:eastAsia="ja-JP"/>
      <w14:ligatures w14:val="standard"/>
    </w:rPr>
  </w:style>
  <w:style w:type="paragraph" w:customStyle="1" w:styleId="80762A7ADD2C47719778B550EA03151513">
    <w:name w:val="80762A7ADD2C47719778B550EA03151513"/>
    <w:rsid w:val="00AF5C48"/>
    <w:pPr>
      <w:spacing w:before="120" w:after="0" w:line="240" w:lineRule="auto"/>
      <w:ind w:left="72" w:right="72"/>
    </w:pPr>
    <w:rPr>
      <w:kern w:val="22"/>
      <w:lang w:eastAsia="ja-JP"/>
      <w14:ligatures w14:val="standard"/>
    </w:rPr>
  </w:style>
  <w:style w:type="paragraph" w:customStyle="1" w:styleId="81B6A439EDFF4681A24E37211D11AAD89">
    <w:name w:val="81B6A439EDFF4681A24E37211D11AAD89"/>
    <w:rsid w:val="00AF5C48"/>
    <w:pPr>
      <w:spacing w:before="120" w:after="0" w:line="240" w:lineRule="auto"/>
      <w:ind w:left="72" w:right="72"/>
    </w:pPr>
    <w:rPr>
      <w:kern w:val="22"/>
      <w:lang w:eastAsia="ja-JP"/>
      <w14:ligatures w14:val="standard"/>
    </w:rPr>
  </w:style>
  <w:style w:type="paragraph" w:customStyle="1" w:styleId="937FEE0663D34594A892ED3234FAF2579">
    <w:name w:val="937FEE0663D34594A892ED3234FAF2579"/>
    <w:rsid w:val="00AF5C48"/>
    <w:pPr>
      <w:spacing w:before="120" w:after="0" w:line="240" w:lineRule="auto"/>
      <w:ind w:left="72" w:right="72"/>
    </w:pPr>
    <w:rPr>
      <w:kern w:val="22"/>
      <w:lang w:eastAsia="ja-JP"/>
      <w14:ligatures w14:val="standard"/>
    </w:rPr>
  </w:style>
  <w:style w:type="paragraph" w:customStyle="1" w:styleId="844079A6263B43D1BC68A423F44738E97">
    <w:name w:val="844079A6263B43D1BC68A423F44738E97"/>
    <w:rsid w:val="00AF5C48"/>
    <w:pPr>
      <w:spacing w:before="120" w:after="0" w:line="240" w:lineRule="auto"/>
      <w:ind w:left="72" w:right="72"/>
    </w:pPr>
    <w:rPr>
      <w:kern w:val="22"/>
      <w:lang w:eastAsia="ja-JP"/>
      <w14:ligatures w14:val="standard"/>
    </w:rPr>
  </w:style>
  <w:style w:type="paragraph" w:customStyle="1" w:styleId="BE4F54C17E454908AF7E9CCC4E3F416E7">
    <w:name w:val="BE4F54C17E454908AF7E9CCC4E3F416E7"/>
    <w:rsid w:val="00AF5C48"/>
    <w:pPr>
      <w:spacing w:before="120" w:after="0" w:line="240" w:lineRule="auto"/>
      <w:ind w:left="72" w:right="72"/>
    </w:pPr>
    <w:rPr>
      <w:kern w:val="22"/>
      <w:lang w:eastAsia="ja-JP"/>
      <w14:ligatures w14:val="standard"/>
    </w:rPr>
  </w:style>
  <w:style w:type="paragraph" w:customStyle="1" w:styleId="9AE780A0D056485783E4C959411B90D67">
    <w:name w:val="9AE780A0D056485783E4C959411B90D67"/>
    <w:rsid w:val="00AF5C48"/>
    <w:pPr>
      <w:spacing w:before="120" w:after="0" w:line="240" w:lineRule="auto"/>
      <w:ind w:left="72" w:right="72"/>
    </w:pPr>
    <w:rPr>
      <w:kern w:val="22"/>
      <w:lang w:eastAsia="ja-JP"/>
      <w14:ligatures w14:val="standard"/>
    </w:rPr>
  </w:style>
  <w:style w:type="paragraph" w:customStyle="1" w:styleId="3A0C0173AC424736A86DD1A4649A941A7">
    <w:name w:val="3A0C0173AC424736A86DD1A4649A941A7"/>
    <w:rsid w:val="00AF5C48"/>
    <w:pPr>
      <w:spacing w:before="120" w:after="0" w:line="240" w:lineRule="auto"/>
      <w:ind w:left="72" w:right="72"/>
    </w:pPr>
    <w:rPr>
      <w:kern w:val="22"/>
      <w:lang w:eastAsia="ja-JP"/>
      <w14:ligatures w14:val="standard"/>
    </w:rPr>
  </w:style>
  <w:style w:type="paragraph" w:customStyle="1" w:styleId="A45DF55C1A2C4C0889E1259D1FFCC03E7">
    <w:name w:val="A45DF55C1A2C4C0889E1259D1FFCC03E7"/>
    <w:rsid w:val="00AF5C48"/>
    <w:pPr>
      <w:spacing w:before="120" w:after="0" w:line="240" w:lineRule="auto"/>
      <w:ind w:left="72" w:right="72"/>
    </w:pPr>
    <w:rPr>
      <w:kern w:val="22"/>
      <w:lang w:eastAsia="ja-JP"/>
      <w14:ligatures w14:val="standard"/>
    </w:rPr>
  </w:style>
  <w:style w:type="paragraph" w:customStyle="1" w:styleId="A5144A2E4D984A339851B6AAB5BE6E107">
    <w:name w:val="A5144A2E4D984A339851B6AAB5BE6E107"/>
    <w:rsid w:val="00AF5C48"/>
    <w:pPr>
      <w:spacing w:before="120" w:after="0" w:line="240" w:lineRule="auto"/>
      <w:ind w:left="72" w:right="72"/>
    </w:pPr>
    <w:rPr>
      <w:kern w:val="22"/>
      <w:lang w:eastAsia="ja-JP"/>
      <w14:ligatures w14:val="standard"/>
    </w:rPr>
  </w:style>
  <w:style w:type="paragraph" w:customStyle="1" w:styleId="592C6B247B9742CEB9577267C79C46517">
    <w:name w:val="592C6B247B9742CEB9577267C79C46517"/>
    <w:rsid w:val="00AF5C48"/>
    <w:pPr>
      <w:spacing w:before="120" w:after="0" w:line="240" w:lineRule="auto"/>
      <w:ind w:left="72" w:right="72"/>
    </w:pPr>
    <w:rPr>
      <w:kern w:val="22"/>
      <w:lang w:eastAsia="ja-JP"/>
      <w14:ligatures w14:val="standard"/>
    </w:rPr>
  </w:style>
  <w:style w:type="paragraph" w:customStyle="1" w:styleId="743178F2624C4DAABC66D84F90A4B4ED7">
    <w:name w:val="743178F2624C4DAABC66D84F90A4B4ED7"/>
    <w:rsid w:val="00AF5C48"/>
    <w:pPr>
      <w:spacing w:before="120" w:after="0" w:line="240" w:lineRule="auto"/>
      <w:ind w:left="72" w:right="72"/>
    </w:pPr>
    <w:rPr>
      <w:kern w:val="22"/>
      <w:lang w:eastAsia="ja-JP"/>
      <w14:ligatures w14:val="standard"/>
    </w:rPr>
  </w:style>
  <w:style w:type="paragraph" w:customStyle="1" w:styleId="ABAFBDBB361B4EF28E277C75B24A6DB27">
    <w:name w:val="ABAFBDBB361B4EF28E277C75B24A6DB27"/>
    <w:rsid w:val="00AF5C48"/>
    <w:pPr>
      <w:spacing w:before="120" w:after="0" w:line="240" w:lineRule="auto"/>
      <w:ind w:left="72" w:right="72"/>
    </w:pPr>
    <w:rPr>
      <w:kern w:val="22"/>
      <w:lang w:eastAsia="ja-JP"/>
      <w14:ligatures w14:val="standard"/>
    </w:rPr>
  </w:style>
  <w:style w:type="paragraph" w:customStyle="1" w:styleId="3B5AD0BC0F55411C8E0CF9BCAF06532B7">
    <w:name w:val="3B5AD0BC0F55411C8E0CF9BCAF06532B7"/>
    <w:rsid w:val="00AF5C48"/>
    <w:pPr>
      <w:spacing w:before="120" w:after="0" w:line="240" w:lineRule="auto"/>
      <w:ind w:left="72" w:right="72"/>
    </w:pPr>
    <w:rPr>
      <w:kern w:val="22"/>
      <w:lang w:eastAsia="ja-JP"/>
      <w14:ligatures w14:val="standard"/>
    </w:rPr>
  </w:style>
  <w:style w:type="paragraph" w:customStyle="1" w:styleId="10A3B6A3E4534B2B8D44CD0858498E077">
    <w:name w:val="10A3B6A3E4534B2B8D44CD0858498E077"/>
    <w:rsid w:val="00AF5C48"/>
    <w:pPr>
      <w:spacing w:before="120" w:after="0" w:line="240" w:lineRule="auto"/>
      <w:ind w:left="72" w:right="72"/>
    </w:pPr>
    <w:rPr>
      <w:kern w:val="22"/>
      <w:lang w:eastAsia="ja-JP"/>
      <w14:ligatures w14:val="standard"/>
    </w:rPr>
  </w:style>
  <w:style w:type="paragraph" w:customStyle="1" w:styleId="63DAE8F3D60844ADBFB2DB4CB6C40F4D">
    <w:name w:val="63DAE8F3D60844ADBFB2DB4CB6C40F4D"/>
    <w:rsid w:val="00AF5C48"/>
    <w:pPr>
      <w:spacing w:before="120" w:after="0" w:line="240" w:lineRule="auto"/>
      <w:ind w:left="72" w:right="72"/>
    </w:pPr>
    <w:rPr>
      <w:kern w:val="22"/>
      <w:lang w:eastAsia="ja-JP"/>
      <w14:ligatures w14:val="standard"/>
    </w:rPr>
  </w:style>
  <w:style w:type="paragraph" w:customStyle="1" w:styleId="A61CF7A2958640D98BA9BD58F3E0FF27">
    <w:name w:val="A61CF7A2958640D98BA9BD58F3E0FF27"/>
    <w:rsid w:val="00AF5C48"/>
    <w:pPr>
      <w:spacing w:before="120" w:after="0" w:line="240" w:lineRule="auto"/>
      <w:ind w:left="72" w:right="72"/>
    </w:pPr>
    <w:rPr>
      <w:kern w:val="22"/>
      <w:lang w:eastAsia="ja-JP"/>
      <w14:ligatures w14:val="standard"/>
    </w:rPr>
  </w:style>
  <w:style w:type="paragraph" w:customStyle="1" w:styleId="79995BECBE4C4347AD12EB7673E981AF1">
    <w:name w:val="79995BECBE4C4347AD12EB7673E981AF1"/>
    <w:rsid w:val="00AF5C48"/>
    <w:pPr>
      <w:spacing w:before="120" w:after="0" w:line="240" w:lineRule="auto"/>
      <w:ind w:left="72" w:right="72"/>
    </w:pPr>
    <w:rPr>
      <w:kern w:val="22"/>
      <w:lang w:eastAsia="ja-JP"/>
      <w14:ligatures w14:val="standard"/>
    </w:rPr>
  </w:style>
  <w:style w:type="paragraph" w:customStyle="1" w:styleId="E48C30B4E5474C548F4E7441318EB3001">
    <w:name w:val="E48C30B4E5474C548F4E7441318EB3001"/>
    <w:rsid w:val="00AF5C48"/>
    <w:pPr>
      <w:spacing w:before="120" w:after="0" w:line="240" w:lineRule="auto"/>
      <w:ind w:left="72" w:right="72"/>
    </w:pPr>
    <w:rPr>
      <w:kern w:val="22"/>
      <w:lang w:eastAsia="ja-JP"/>
      <w14:ligatures w14:val="standard"/>
    </w:rPr>
  </w:style>
  <w:style w:type="paragraph" w:customStyle="1" w:styleId="142771AF03174C628CC4058210253DD31">
    <w:name w:val="142771AF03174C628CC4058210253DD31"/>
    <w:rsid w:val="00AF5C48"/>
    <w:pPr>
      <w:spacing w:before="120" w:after="0" w:line="240" w:lineRule="auto"/>
      <w:ind w:left="72" w:right="72"/>
    </w:pPr>
    <w:rPr>
      <w:kern w:val="22"/>
      <w:lang w:eastAsia="ja-JP"/>
      <w14:ligatures w14:val="standard"/>
    </w:rPr>
  </w:style>
  <w:style w:type="paragraph" w:customStyle="1" w:styleId="FB6288255E4E4D06ADB63B44D3F6A0DD1">
    <w:name w:val="FB6288255E4E4D06ADB63B44D3F6A0DD1"/>
    <w:rsid w:val="00AF5C48"/>
    <w:pPr>
      <w:spacing w:before="120" w:after="0" w:line="240" w:lineRule="auto"/>
      <w:ind w:left="72" w:right="72"/>
    </w:pPr>
    <w:rPr>
      <w:kern w:val="22"/>
      <w:lang w:eastAsia="ja-JP"/>
      <w14:ligatures w14:val="standard"/>
    </w:rPr>
  </w:style>
  <w:style w:type="paragraph" w:customStyle="1" w:styleId="05206E78BE924369B1608A82449D8B441">
    <w:name w:val="05206E78BE924369B1608A82449D8B441"/>
    <w:rsid w:val="00AF5C48"/>
    <w:pPr>
      <w:spacing w:before="120" w:after="0" w:line="240" w:lineRule="auto"/>
      <w:ind w:left="72" w:right="72"/>
    </w:pPr>
    <w:rPr>
      <w:kern w:val="22"/>
      <w:lang w:eastAsia="ja-JP"/>
      <w14:ligatures w14:val="standard"/>
    </w:rPr>
  </w:style>
  <w:style w:type="paragraph" w:customStyle="1" w:styleId="32B227144C4F43EB81CBE40E550374951">
    <w:name w:val="32B227144C4F43EB81CBE40E550374951"/>
    <w:rsid w:val="00AF5C48"/>
    <w:pPr>
      <w:spacing w:before="120" w:after="0" w:line="240" w:lineRule="auto"/>
      <w:ind w:left="72" w:right="72"/>
    </w:pPr>
    <w:rPr>
      <w:kern w:val="22"/>
      <w:lang w:eastAsia="ja-JP"/>
      <w14:ligatures w14:val="standard"/>
    </w:rPr>
  </w:style>
  <w:style w:type="paragraph" w:customStyle="1" w:styleId="20650308C3F1452DB4381A6421BB88FB1">
    <w:name w:val="20650308C3F1452DB4381A6421BB88FB1"/>
    <w:rsid w:val="00AF5C48"/>
    <w:pPr>
      <w:spacing w:before="120" w:after="0" w:line="240" w:lineRule="auto"/>
      <w:ind w:left="72" w:right="72"/>
    </w:pPr>
    <w:rPr>
      <w:kern w:val="22"/>
      <w:lang w:eastAsia="ja-JP"/>
      <w14:ligatures w14:val="standard"/>
    </w:rPr>
  </w:style>
  <w:style w:type="paragraph" w:customStyle="1" w:styleId="AFBF3BD7CBC94F3B9101FCE68A1D6F591">
    <w:name w:val="AFBF3BD7CBC94F3B9101FCE68A1D6F591"/>
    <w:rsid w:val="00AF5C48"/>
    <w:pPr>
      <w:spacing w:before="120" w:after="0" w:line="240" w:lineRule="auto"/>
      <w:ind w:left="72" w:right="72"/>
    </w:pPr>
    <w:rPr>
      <w:kern w:val="22"/>
      <w:lang w:eastAsia="ja-JP"/>
      <w14:ligatures w14:val="standard"/>
    </w:rPr>
  </w:style>
  <w:style w:type="paragraph" w:customStyle="1" w:styleId="4A0B279F48954CC195D9E41F83B7AF361">
    <w:name w:val="4A0B279F48954CC195D9E41F83B7AF361"/>
    <w:rsid w:val="00AF5C48"/>
    <w:pPr>
      <w:spacing w:before="120" w:after="0" w:line="240" w:lineRule="auto"/>
      <w:ind w:left="72" w:right="72"/>
    </w:pPr>
    <w:rPr>
      <w:kern w:val="22"/>
      <w:lang w:eastAsia="ja-JP"/>
      <w14:ligatures w14:val="standard"/>
    </w:rPr>
  </w:style>
  <w:style w:type="paragraph" w:customStyle="1" w:styleId="5C089CBE61E9410EB6250DE2791445551">
    <w:name w:val="5C089CBE61E9410EB6250DE2791445551"/>
    <w:rsid w:val="00AF5C48"/>
    <w:pPr>
      <w:spacing w:before="120" w:after="0" w:line="240" w:lineRule="auto"/>
      <w:ind w:left="72" w:right="72"/>
    </w:pPr>
    <w:rPr>
      <w:kern w:val="22"/>
      <w:lang w:eastAsia="ja-JP"/>
      <w14:ligatures w14:val="standard"/>
    </w:rPr>
  </w:style>
  <w:style w:type="paragraph" w:customStyle="1" w:styleId="7AE1985F58D44B778C9DBCB7AA4400D41">
    <w:name w:val="7AE1985F58D44B778C9DBCB7AA4400D41"/>
    <w:rsid w:val="00AF5C48"/>
    <w:pPr>
      <w:spacing w:before="120" w:after="0" w:line="240" w:lineRule="auto"/>
      <w:ind w:left="72" w:right="72"/>
    </w:pPr>
    <w:rPr>
      <w:kern w:val="22"/>
      <w:lang w:eastAsia="ja-JP"/>
      <w14:ligatures w14:val="standard"/>
    </w:rPr>
  </w:style>
  <w:style w:type="paragraph" w:customStyle="1" w:styleId="BC7B32D99FAD4F1D86EF9B187D19CE891">
    <w:name w:val="BC7B32D99FAD4F1D86EF9B187D19CE891"/>
    <w:rsid w:val="00AF5C48"/>
    <w:pPr>
      <w:spacing w:before="120" w:after="0" w:line="240" w:lineRule="auto"/>
      <w:ind w:left="72" w:right="72"/>
    </w:pPr>
    <w:rPr>
      <w:kern w:val="22"/>
      <w:lang w:eastAsia="ja-JP"/>
      <w14:ligatures w14:val="standard"/>
    </w:rPr>
  </w:style>
  <w:style w:type="paragraph" w:customStyle="1" w:styleId="FA31EE9CA83A444BA48056CF9CE69EFA1">
    <w:name w:val="FA31EE9CA83A444BA48056CF9CE69EFA1"/>
    <w:rsid w:val="00AF5C48"/>
    <w:pPr>
      <w:spacing w:before="120" w:after="0" w:line="240" w:lineRule="auto"/>
      <w:ind w:left="72" w:right="72"/>
    </w:pPr>
    <w:rPr>
      <w:kern w:val="22"/>
      <w:lang w:eastAsia="ja-JP"/>
      <w14:ligatures w14:val="standard"/>
    </w:rPr>
  </w:style>
  <w:style w:type="paragraph" w:customStyle="1" w:styleId="E57EC463071344D89A31D6D522E0DB2C1">
    <w:name w:val="E57EC463071344D89A31D6D522E0DB2C1"/>
    <w:rsid w:val="00AF5C48"/>
    <w:pPr>
      <w:spacing w:before="120" w:after="0" w:line="240" w:lineRule="auto"/>
      <w:ind w:left="72" w:right="72"/>
    </w:pPr>
    <w:rPr>
      <w:kern w:val="22"/>
      <w:lang w:eastAsia="ja-JP"/>
      <w14:ligatures w14:val="standard"/>
    </w:rPr>
  </w:style>
  <w:style w:type="paragraph" w:customStyle="1" w:styleId="85573AEEE66C46FBA67B228E3C64C4F51">
    <w:name w:val="85573AEEE66C46FBA67B228E3C64C4F51"/>
    <w:rsid w:val="00AF5C48"/>
    <w:pPr>
      <w:spacing w:before="120" w:after="0" w:line="240" w:lineRule="auto"/>
      <w:ind w:left="72" w:right="72"/>
    </w:pPr>
    <w:rPr>
      <w:kern w:val="22"/>
      <w:lang w:eastAsia="ja-JP"/>
      <w14:ligatures w14:val="standard"/>
    </w:rPr>
  </w:style>
  <w:style w:type="paragraph" w:customStyle="1" w:styleId="A00E10C100B843FB99BD20DED0551BD41">
    <w:name w:val="A00E10C100B843FB99BD20DED0551BD41"/>
    <w:rsid w:val="00AF5C48"/>
    <w:pPr>
      <w:spacing w:before="120" w:after="0" w:line="240" w:lineRule="auto"/>
      <w:ind w:left="72" w:right="72"/>
    </w:pPr>
    <w:rPr>
      <w:kern w:val="22"/>
      <w:lang w:eastAsia="ja-JP"/>
      <w14:ligatures w14:val="standard"/>
    </w:rPr>
  </w:style>
  <w:style w:type="paragraph" w:customStyle="1" w:styleId="3758E4A23DE2409BB01EE4364303FE891">
    <w:name w:val="3758E4A23DE2409BB01EE4364303FE891"/>
    <w:rsid w:val="00AF5C48"/>
    <w:pPr>
      <w:spacing w:before="120" w:after="0" w:line="240" w:lineRule="auto"/>
      <w:ind w:left="72" w:right="72"/>
    </w:pPr>
    <w:rPr>
      <w:kern w:val="22"/>
      <w:lang w:eastAsia="ja-JP"/>
      <w14:ligatures w14:val="standard"/>
    </w:rPr>
  </w:style>
  <w:style w:type="paragraph" w:customStyle="1" w:styleId="2CE8E937A42D418286232B1D068A2AA01">
    <w:name w:val="2CE8E937A42D418286232B1D068A2AA01"/>
    <w:rsid w:val="00AF5C48"/>
    <w:pPr>
      <w:spacing w:before="120" w:after="0" w:line="240" w:lineRule="auto"/>
      <w:ind w:left="72" w:right="72"/>
    </w:pPr>
    <w:rPr>
      <w:kern w:val="22"/>
      <w:lang w:eastAsia="ja-JP"/>
      <w14:ligatures w14:val="standard"/>
    </w:rPr>
  </w:style>
  <w:style w:type="paragraph" w:customStyle="1" w:styleId="21A5DF27A4184721A3E75BCDC8EDA5001">
    <w:name w:val="21A5DF27A4184721A3E75BCDC8EDA5001"/>
    <w:rsid w:val="00AF5C48"/>
    <w:pPr>
      <w:spacing w:before="120" w:after="0" w:line="240" w:lineRule="auto"/>
      <w:ind w:left="72" w:right="72"/>
    </w:pPr>
    <w:rPr>
      <w:kern w:val="22"/>
      <w:lang w:eastAsia="ja-JP"/>
      <w14:ligatures w14:val="standard"/>
    </w:rPr>
  </w:style>
  <w:style w:type="paragraph" w:customStyle="1" w:styleId="BAE8FEC92B4247F7853BF830D8A5F0721">
    <w:name w:val="BAE8FEC92B4247F7853BF830D8A5F0721"/>
    <w:rsid w:val="00AF5C48"/>
    <w:pPr>
      <w:spacing w:before="120" w:after="0" w:line="240" w:lineRule="auto"/>
      <w:ind w:left="72" w:right="72"/>
    </w:pPr>
    <w:rPr>
      <w:kern w:val="22"/>
      <w:lang w:eastAsia="ja-JP"/>
      <w14:ligatures w14:val="standard"/>
    </w:rPr>
  </w:style>
  <w:style w:type="paragraph" w:customStyle="1" w:styleId="C66FCE6FA22B419AAFD383CBDCD56EC51">
    <w:name w:val="C66FCE6FA22B419AAFD383CBDCD56EC51"/>
    <w:rsid w:val="00AF5C48"/>
    <w:pPr>
      <w:spacing w:before="120" w:after="0" w:line="240" w:lineRule="auto"/>
      <w:ind w:left="72" w:right="72"/>
    </w:pPr>
    <w:rPr>
      <w:kern w:val="22"/>
      <w:lang w:eastAsia="ja-JP"/>
      <w14:ligatures w14:val="standard"/>
    </w:rPr>
  </w:style>
  <w:style w:type="paragraph" w:customStyle="1" w:styleId="11978EC842954A49BC8B93FE42761B0B1">
    <w:name w:val="11978EC842954A49BC8B93FE42761B0B1"/>
    <w:rsid w:val="00AF5C48"/>
    <w:pPr>
      <w:spacing w:before="120" w:after="0" w:line="240" w:lineRule="auto"/>
      <w:ind w:left="72" w:right="72"/>
    </w:pPr>
    <w:rPr>
      <w:kern w:val="22"/>
      <w:lang w:eastAsia="ja-JP"/>
      <w14:ligatures w14:val="standard"/>
    </w:rPr>
  </w:style>
  <w:style w:type="paragraph" w:customStyle="1" w:styleId="2F15582532ED40B1A40DA7A40C5877F01">
    <w:name w:val="2F15582532ED40B1A40DA7A40C5877F01"/>
    <w:rsid w:val="00AF5C48"/>
    <w:pPr>
      <w:spacing w:before="120" w:after="0" w:line="240" w:lineRule="auto"/>
      <w:ind w:left="72" w:right="72"/>
    </w:pPr>
    <w:rPr>
      <w:kern w:val="22"/>
      <w:lang w:eastAsia="ja-JP"/>
      <w14:ligatures w14:val="standard"/>
    </w:rPr>
  </w:style>
  <w:style w:type="paragraph" w:customStyle="1" w:styleId="7D729C350328424287EA74497785B97E1">
    <w:name w:val="7D729C350328424287EA74497785B97E1"/>
    <w:rsid w:val="00AF5C48"/>
    <w:pPr>
      <w:spacing w:before="120" w:after="0" w:line="240" w:lineRule="auto"/>
      <w:ind w:left="72" w:right="72"/>
    </w:pPr>
    <w:rPr>
      <w:kern w:val="22"/>
      <w:lang w:eastAsia="ja-JP"/>
      <w14:ligatures w14:val="standard"/>
    </w:rPr>
  </w:style>
  <w:style w:type="paragraph" w:customStyle="1" w:styleId="EBC4F4F163494BB3B56CB96BA59860681">
    <w:name w:val="EBC4F4F163494BB3B56CB96BA59860681"/>
    <w:rsid w:val="00AF5C48"/>
    <w:pPr>
      <w:spacing w:before="120" w:after="0" w:line="240" w:lineRule="auto"/>
      <w:ind w:left="72" w:right="72"/>
    </w:pPr>
    <w:rPr>
      <w:kern w:val="22"/>
      <w:lang w:eastAsia="ja-JP"/>
      <w14:ligatures w14:val="standard"/>
    </w:rPr>
  </w:style>
  <w:style w:type="paragraph" w:customStyle="1" w:styleId="CCB81BE7809A4E5DA63C764EA60EBB8B">
    <w:name w:val="CCB81BE7809A4E5DA63C764EA60EBB8B"/>
    <w:rsid w:val="00AF5C48"/>
    <w:pPr>
      <w:spacing w:before="120" w:after="0" w:line="240" w:lineRule="auto"/>
      <w:ind w:left="72" w:right="72"/>
    </w:pPr>
    <w:rPr>
      <w:kern w:val="22"/>
      <w:lang w:eastAsia="ja-JP"/>
      <w14:ligatures w14:val="standard"/>
    </w:rPr>
  </w:style>
  <w:style w:type="paragraph" w:customStyle="1" w:styleId="2EA6A1AC80D24A5A9929DA74A31CD83A1">
    <w:name w:val="2EA6A1AC80D24A5A9929DA74A31CD83A1"/>
    <w:rsid w:val="00AF5C48"/>
    <w:pPr>
      <w:spacing w:before="120" w:after="0" w:line="240" w:lineRule="auto"/>
      <w:ind w:left="72" w:right="72"/>
    </w:pPr>
    <w:rPr>
      <w:kern w:val="22"/>
      <w:lang w:eastAsia="ja-JP"/>
      <w14:ligatures w14:val="standard"/>
    </w:rPr>
  </w:style>
  <w:style w:type="paragraph" w:customStyle="1" w:styleId="765D243E48E24C58B77AE82FB33E563B1">
    <w:name w:val="765D243E48E24C58B77AE82FB33E563B1"/>
    <w:rsid w:val="00AF5C48"/>
    <w:pPr>
      <w:spacing w:before="120" w:after="0" w:line="240" w:lineRule="auto"/>
      <w:ind w:left="72" w:right="72"/>
    </w:pPr>
    <w:rPr>
      <w:kern w:val="22"/>
      <w:lang w:eastAsia="ja-JP"/>
      <w14:ligatures w14:val="standard"/>
    </w:rPr>
  </w:style>
  <w:style w:type="paragraph" w:customStyle="1" w:styleId="7013093F115F473F9D62F3F4F7CC4CCD1">
    <w:name w:val="7013093F115F473F9D62F3F4F7CC4CCD1"/>
    <w:rsid w:val="00AF5C48"/>
    <w:pPr>
      <w:spacing w:before="120" w:after="0" w:line="240" w:lineRule="auto"/>
      <w:ind w:left="72" w:right="72"/>
    </w:pPr>
    <w:rPr>
      <w:kern w:val="22"/>
      <w:lang w:eastAsia="ja-JP"/>
      <w14:ligatures w14:val="standard"/>
    </w:rPr>
  </w:style>
  <w:style w:type="paragraph" w:customStyle="1" w:styleId="3B9F6C5EBEC84B1BAEEE66272376D8A61">
    <w:name w:val="3B9F6C5EBEC84B1BAEEE66272376D8A61"/>
    <w:rsid w:val="00AF5C48"/>
    <w:pPr>
      <w:spacing w:before="120" w:after="0" w:line="240" w:lineRule="auto"/>
      <w:ind w:left="72" w:right="72"/>
    </w:pPr>
    <w:rPr>
      <w:kern w:val="22"/>
      <w:lang w:eastAsia="ja-JP"/>
      <w14:ligatures w14:val="standard"/>
    </w:rPr>
  </w:style>
  <w:style w:type="paragraph" w:customStyle="1" w:styleId="68948D5933504C9B9748F5F36CE553A91">
    <w:name w:val="68948D5933504C9B9748F5F36CE553A91"/>
    <w:rsid w:val="00AF5C48"/>
    <w:pPr>
      <w:spacing w:before="120" w:after="0" w:line="240" w:lineRule="auto"/>
      <w:ind w:left="72" w:right="72"/>
    </w:pPr>
    <w:rPr>
      <w:kern w:val="22"/>
      <w:lang w:eastAsia="ja-JP"/>
      <w14:ligatures w14:val="standard"/>
    </w:rPr>
  </w:style>
  <w:style w:type="paragraph" w:customStyle="1" w:styleId="ED7E29F62C8045F8BF0DF922D2C1D3F81">
    <w:name w:val="ED7E29F62C8045F8BF0DF922D2C1D3F81"/>
    <w:rsid w:val="00AF5C48"/>
    <w:pPr>
      <w:spacing w:before="120" w:after="0" w:line="240" w:lineRule="auto"/>
      <w:ind w:left="72" w:right="72"/>
    </w:pPr>
    <w:rPr>
      <w:kern w:val="22"/>
      <w:lang w:eastAsia="ja-JP"/>
      <w14:ligatures w14:val="standard"/>
    </w:rPr>
  </w:style>
  <w:style w:type="paragraph" w:customStyle="1" w:styleId="7E1B2A5B934649CE844F0899F40A966F1">
    <w:name w:val="7E1B2A5B934649CE844F0899F40A966F1"/>
    <w:rsid w:val="00AF5C48"/>
    <w:pPr>
      <w:spacing w:before="120" w:after="0" w:line="240" w:lineRule="auto"/>
      <w:ind w:left="72" w:right="72"/>
    </w:pPr>
    <w:rPr>
      <w:kern w:val="22"/>
      <w:lang w:eastAsia="ja-JP"/>
      <w14:ligatures w14:val="standard"/>
    </w:rPr>
  </w:style>
  <w:style w:type="paragraph" w:customStyle="1" w:styleId="3B88615BE691495CB3C224498655565B1">
    <w:name w:val="3B88615BE691495CB3C224498655565B1"/>
    <w:rsid w:val="00AF5C48"/>
    <w:pPr>
      <w:spacing w:before="120" w:after="0" w:line="240" w:lineRule="auto"/>
      <w:ind w:left="72" w:right="72"/>
    </w:pPr>
    <w:rPr>
      <w:kern w:val="22"/>
      <w:lang w:eastAsia="ja-JP"/>
      <w14:ligatures w14:val="standard"/>
    </w:rPr>
  </w:style>
  <w:style w:type="paragraph" w:customStyle="1" w:styleId="E2B28D5FA59E41EA8C19F62E87FC50941">
    <w:name w:val="E2B28D5FA59E41EA8C19F62E87FC50941"/>
    <w:rsid w:val="00AF5C48"/>
    <w:pPr>
      <w:spacing w:before="120" w:after="0" w:line="240" w:lineRule="auto"/>
      <w:ind w:left="72" w:right="72"/>
    </w:pPr>
    <w:rPr>
      <w:kern w:val="22"/>
      <w:lang w:eastAsia="ja-JP"/>
      <w14:ligatures w14:val="standard"/>
    </w:rPr>
  </w:style>
  <w:style w:type="paragraph" w:customStyle="1" w:styleId="809B7F69D3134B30BFF98A0A1CDA90F41">
    <w:name w:val="809B7F69D3134B30BFF98A0A1CDA90F41"/>
    <w:rsid w:val="00AF5C48"/>
    <w:pPr>
      <w:spacing w:before="120" w:after="0" w:line="240" w:lineRule="auto"/>
      <w:ind w:left="72" w:right="72"/>
    </w:pPr>
    <w:rPr>
      <w:kern w:val="22"/>
      <w:lang w:eastAsia="ja-JP"/>
      <w14:ligatures w14:val="standard"/>
    </w:rPr>
  </w:style>
  <w:style w:type="paragraph" w:customStyle="1" w:styleId="5E70FD670DB7408BBD3F21107CE55CEA1">
    <w:name w:val="5E70FD670DB7408BBD3F21107CE55CEA1"/>
    <w:rsid w:val="00AF5C48"/>
    <w:pPr>
      <w:spacing w:before="120" w:after="0" w:line="240" w:lineRule="auto"/>
      <w:ind w:left="72" w:right="72"/>
    </w:pPr>
    <w:rPr>
      <w:kern w:val="22"/>
      <w:lang w:eastAsia="ja-JP"/>
      <w14:ligatures w14:val="standard"/>
    </w:rPr>
  </w:style>
  <w:style w:type="paragraph" w:customStyle="1" w:styleId="AD4EB5883C9B4CA5AF0DB195515B351C1">
    <w:name w:val="AD4EB5883C9B4CA5AF0DB195515B351C1"/>
    <w:rsid w:val="00AF5C48"/>
    <w:pPr>
      <w:spacing w:before="120" w:after="0" w:line="240" w:lineRule="auto"/>
      <w:ind w:left="72" w:right="72"/>
    </w:pPr>
    <w:rPr>
      <w:kern w:val="22"/>
      <w:lang w:eastAsia="ja-JP"/>
      <w14:ligatures w14:val="standard"/>
    </w:rPr>
  </w:style>
  <w:style w:type="paragraph" w:customStyle="1" w:styleId="EC20694D569540209D96661ACAE884061">
    <w:name w:val="EC20694D569540209D96661ACAE884061"/>
    <w:rsid w:val="00AF5C48"/>
    <w:pPr>
      <w:spacing w:before="120" w:after="0" w:line="240" w:lineRule="auto"/>
      <w:ind w:left="72" w:right="72"/>
    </w:pPr>
    <w:rPr>
      <w:kern w:val="22"/>
      <w:lang w:eastAsia="ja-JP"/>
      <w14:ligatures w14:val="standard"/>
    </w:rPr>
  </w:style>
  <w:style w:type="paragraph" w:customStyle="1" w:styleId="1CB02D21F4474CB8AB3D2470B6FC2EC31">
    <w:name w:val="1CB02D21F4474CB8AB3D2470B6FC2EC31"/>
    <w:rsid w:val="00AF5C48"/>
    <w:pPr>
      <w:spacing w:before="120" w:after="0" w:line="240" w:lineRule="auto"/>
      <w:ind w:left="72" w:right="72"/>
    </w:pPr>
    <w:rPr>
      <w:kern w:val="22"/>
      <w:lang w:eastAsia="ja-JP"/>
      <w14:ligatures w14:val="standard"/>
    </w:rPr>
  </w:style>
  <w:style w:type="paragraph" w:customStyle="1" w:styleId="352ABBE37513445EA25B5D986218D15A1">
    <w:name w:val="352ABBE37513445EA25B5D986218D15A1"/>
    <w:rsid w:val="00AF5C48"/>
    <w:pPr>
      <w:spacing w:before="120" w:after="0" w:line="240" w:lineRule="auto"/>
      <w:ind w:left="72" w:right="72"/>
    </w:pPr>
    <w:rPr>
      <w:kern w:val="22"/>
      <w:lang w:eastAsia="ja-JP"/>
      <w14:ligatures w14:val="standard"/>
    </w:rPr>
  </w:style>
  <w:style w:type="paragraph" w:customStyle="1" w:styleId="58478167372E4711AFD5C843EAAA27571">
    <w:name w:val="58478167372E4711AFD5C843EAAA27571"/>
    <w:rsid w:val="00AF5C48"/>
    <w:pPr>
      <w:spacing w:before="120" w:after="0" w:line="240" w:lineRule="auto"/>
      <w:ind w:left="72" w:right="72"/>
    </w:pPr>
    <w:rPr>
      <w:kern w:val="22"/>
      <w:lang w:eastAsia="ja-JP"/>
      <w14:ligatures w14:val="standard"/>
    </w:rPr>
  </w:style>
  <w:style w:type="paragraph" w:customStyle="1" w:styleId="28199D0739A14AECA2ABE0EECF00D4961">
    <w:name w:val="28199D0739A14AECA2ABE0EECF00D4961"/>
    <w:rsid w:val="00AF5C48"/>
    <w:pPr>
      <w:spacing w:before="120" w:after="0" w:line="240" w:lineRule="auto"/>
      <w:ind w:left="72" w:right="72"/>
    </w:pPr>
    <w:rPr>
      <w:kern w:val="22"/>
      <w:lang w:eastAsia="ja-JP"/>
      <w14:ligatures w14:val="standard"/>
    </w:rPr>
  </w:style>
  <w:style w:type="paragraph" w:customStyle="1" w:styleId="35B719ADD6574F7EB6B6669DDA7BC7331">
    <w:name w:val="35B719ADD6574F7EB6B6669DDA7BC7331"/>
    <w:rsid w:val="00AF5C48"/>
    <w:pPr>
      <w:spacing w:before="120" w:after="0" w:line="240" w:lineRule="auto"/>
      <w:ind w:left="72" w:right="72"/>
    </w:pPr>
    <w:rPr>
      <w:kern w:val="22"/>
      <w:lang w:eastAsia="ja-JP"/>
      <w14:ligatures w14:val="standard"/>
    </w:rPr>
  </w:style>
  <w:style w:type="paragraph" w:customStyle="1" w:styleId="924254D65D2A4AE1A5BBFEAADFE099811">
    <w:name w:val="924254D65D2A4AE1A5BBFEAADFE099811"/>
    <w:rsid w:val="00AF5C48"/>
    <w:pPr>
      <w:spacing w:before="120" w:after="0" w:line="240" w:lineRule="auto"/>
      <w:ind w:left="72" w:right="72"/>
    </w:pPr>
    <w:rPr>
      <w:kern w:val="22"/>
      <w:lang w:eastAsia="ja-JP"/>
      <w14:ligatures w14:val="standard"/>
    </w:rPr>
  </w:style>
  <w:style w:type="paragraph" w:customStyle="1" w:styleId="0C8E42A7063B4EAB92D6A0A8BCF98C7A1">
    <w:name w:val="0C8E42A7063B4EAB92D6A0A8BCF98C7A1"/>
    <w:rsid w:val="00AF5C48"/>
    <w:pPr>
      <w:spacing w:before="120" w:after="0" w:line="240" w:lineRule="auto"/>
      <w:ind w:left="72" w:right="72"/>
    </w:pPr>
    <w:rPr>
      <w:kern w:val="22"/>
      <w:lang w:eastAsia="ja-JP"/>
      <w14:ligatures w14:val="standard"/>
    </w:rPr>
  </w:style>
  <w:style w:type="paragraph" w:customStyle="1" w:styleId="15123CBE24A64A67A3A1AEFECE6C04651">
    <w:name w:val="15123CBE24A64A67A3A1AEFECE6C04651"/>
    <w:rsid w:val="00AF5C48"/>
    <w:pPr>
      <w:spacing w:before="120" w:after="0" w:line="240" w:lineRule="auto"/>
      <w:ind w:left="72" w:right="72"/>
    </w:pPr>
    <w:rPr>
      <w:kern w:val="22"/>
      <w:lang w:eastAsia="ja-JP"/>
      <w14:ligatures w14:val="standard"/>
    </w:rPr>
  </w:style>
  <w:style w:type="paragraph" w:customStyle="1" w:styleId="800EC18915864D78BBC00D9F1870C3FC1">
    <w:name w:val="800EC18915864D78BBC00D9F1870C3FC1"/>
    <w:rsid w:val="00AF5C48"/>
    <w:pPr>
      <w:spacing w:before="120" w:after="0" w:line="240" w:lineRule="auto"/>
      <w:ind w:left="72" w:right="72"/>
    </w:pPr>
    <w:rPr>
      <w:kern w:val="22"/>
      <w:lang w:eastAsia="ja-JP"/>
      <w14:ligatures w14:val="standard"/>
    </w:rPr>
  </w:style>
  <w:style w:type="paragraph" w:customStyle="1" w:styleId="1A8F3B8A91DE46B99ABBD299B42255FE1">
    <w:name w:val="1A8F3B8A91DE46B99ABBD299B42255FE1"/>
    <w:rsid w:val="00AF5C48"/>
    <w:pPr>
      <w:spacing w:before="120" w:after="0" w:line="240" w:lineRule="auto"/>
      <w:ind w:left="72" w:right="72"/>
    </w:pPr>
    <w:rPr>
      <w:kern w:val="22"/>
      <w:lang w:eastAsia="ja-JP"/>
      <w14:ligatures w14:val="standard"/>
    </w:rPr>
  </w:style>
  <w:style w:type="paragraph" w:customStyle="1" w:styleId="7D7C91AE56544D0A8DA587571B36A6391">
    <w:name w:val="7D7C91AE56544D0A8DA587571B36A6391"/>
    <w:rsid w:val="00AF5C48"/>
    <w:pPr>
      <w:spacing w:before="120" w:after="0" w:line="240" w:lineRule="auto"/>
      <w:ind w:left="72" w:right="72"/>
    </w:pPr>
    <w:rPr>
      <w:kern w:val="22"/>
      <w:lang w:eastAsia="ja-JP"/>
      <w14:ligatures w14:val="standard"/>
    </w:rPr>
  </w:style>
  <w:style w:type="paragraph" w:customStyle="1" w:styleId="B10067BA13F14BC780A7545C806CA9A51">
    <w:name w:val="B10067BA13F14BC780A7545C806CA9A51"/>
    <w:rsid w:val="00AF5C48"/>
    <w:pPr>
      <w:spacing w:before="120" w:after="0" w:line="240" w:lineRule="auto"/>
      <w:ind w:left="72" w:right="72"/>
    </w:pPr>
    <w:rPr>
      <w:kern w:val="22"/>
      <w:lang w:eastAsia="ja-JP"/>
      <w14:ligatures w14:val="standard"/>
    </w:rPr>
  </w:style>
  <w:style w:type="paragraph" w:customStyle="1" w:styleId="4786813E094247C4BA82EB7275E4385A">
    <w:name w:val="4786813E094247C4BA82EB7275E4385A"/>
    <w:rsid w:val="00AF5C48"/>
    <w:pPr>
      <w:spacing w:before="120" w:after="0" w:line="240" w:lineRule="auto"/>
      <w:ind w:left="72" w:right="72"/>
    </w:pPr>
    <w:rPr>
      <w:kern w:val="22"/>
      <w:lang w:eastAsia="ja-JP"/>
      <w14:ligatures w14:val="standard"/>
    </w:rPr>
  </w:style>
  <w:style w:type="paragraph" w:customStyle="1" w:styleId="0BE1BD4E86D74A2AB946D504627567FD1">
    <w:name w:val="0BE1BD4E86D74A2AB946D504627567FD1"/>
    <w:rsid w:val="00AF5C48"/>
    <w:pPr>
      <w:spacing w:before="120" w:after="0" w:line="240" w:lineRule="auto"/>
      <w:ind w:left="72" w:right="72"/>
    </w:pPr>
    <w:rPr>
      <w:kern w:val="22"/>
      <w:lang w:eastAsia="ja-JP"/>
      <w14:ligatures w14:val="standard"/>
    </w:rPr>
  </w:style>
  <w:style w:type="paragraph" w:customStyle="1" w:styleId="7C8D30A22F4644CFB06816BD9F449B7D1">
    <w:name w:val="7C8D30A22F4644CFB06816BD9F449B7D1"/>
    <w:rsid w:val="00AF5C48"/>
    <w:pPr>
      <w:spacing w:before="120" w:after="0" w:line="240" w:lineRule="auto"/>
      <w:ind w:left="72" w:right="72"/>
    </w:pPr>
    <w:rPr>
      <w:kern w:val="22"/>
      <w:lang w:eastAsia="ja-JP"/>
      <w14:ligatures w14:val="standard"/>
    </w:rPr>
  </w:style>
  <w:style w:type="paragraph" w:customStyle="1" w:styleId="6B5CCC3B21FA4C36AD3E6F62B34796681">
    <w:name w:val="6B5CCC3B21FA4C36AD3E6F62B34796681"/>
    <w:rsid w:val="00AF5C48"/>
    <w:pPr>
      <w:spacing w:before="120" w:after="0" w:line="240" w:lineRule="auto"/>
      <w:ind w:left="72" w:right="72"/>
    </w:pPr>
    <w:rPr>
      <w:kern w:val="22"/>
      <w:lang w:eastAsia="ja-JP"/>
      <w14:ligatures w14:val="standard"/>
    </w:rPr>
  </w:style>
  <w:style w:type="paragraph" w:customStyle="1" w:styleId="7093B29A1EFA4B53A9D6465DFB71C87B1">
    <w:name w:val="7093B29A1EFA4B53A9D6465DFB71C87B1"/>
    <w:rsid w:val="00AF5C48"/>
    <w:pPr>
      <w:spacing w:before="120" w:after="0" w:line="240" w:lineRule="auto"/>
      <w:ind w:left="72" w:right="72"/>
    </w:pPr>
    <w:rPr>
      <w:kern w:val="22"/>
      <w:lang w:eastAsia="ja-JP"/>
      <w14:ligatures w14:val="standard"/>
    </w:rPr>
  </w:style>
  <w:style w:type="paragraph" w:customStyle="1" w:styleId="817983BB6035468C952D32721F9B8D111">
    <w:name w:val="817983BB6035468C952D32721F9B8D111"/>
    <w:rsid w:val="00AF5C48"/>
    <w:pPr>
      <w:spacing w:before="120" w:after="0" w:line="240" w:lineRule="auto"/>
      <w:ind w:left="72" w:right="72"/>
    </w:pPr>
    <w:rPr>
      <w:kern w:val="22"/>
      <w:lang w:eastAsia="ja-JP"/>
      <w14:ligatures w14:val="standard"/>
    </w:rPr>
  </w:style>
  <w:style w:type="paragraph" w:customStyle="1" w:styleId="48F912EF3DD248D2BABE4453700A31AF1">
    <w:name w:val="48F912EF3DD248D2BABE4453700A31AF1"/>
    <w:rsid w:val="00AF5C48"/>
    <w:pPr>
      <w:spacing w:before="120" w:after="0" w:line="240" w:lineRule="auto"/>
      <w:ind w:left="72" w:right="72"/>
    </w:pPr>
    <w:rPr>
      <w:kern w:val="22"/>
      <w:lang w:eastAsia="ja-JP"/>
      <w14:ligatures w14:val="standard"/>
    </w:rPr>
  </w:style>
  <w:style w:type="paragraph" w:customStyle="1" w:styleId="1A6C9FEF70274DDA9B4C04A13022FDC41">
    <w:name w:val="1A6C9FEF70274DDA9B4C04A13022FDC41"/>
    <w:rsid w:val="00AF5C48"/>
    <w:pPr>
      <w:spacing w:before="120" w:after="0" w:line="240" w:lineRule="auto"/>
      <w:ind w:left="72" w:right="72"/>
    </w:pPr>
    <w:rPr>
      <w:kern w:val="22"/>
      <w:lang w:eastAsia="ja-JP"/>
      <w14:ligatures w14:val="standard"/>
    </w:rPr>
  </w:style>
  <w:style w:type="paragraph" w:customStyle="1" w:styleId="46BEF691329549989651E7853C0CDED51">
    <w:name w:val="46BEF691329549989651E7853C0CDED51"/>
    <w:rsid w:val="00AF5C48"/>
    <w:pPr>
      <w:spacing w:before="120" w:after="0" w:line="240" w:lineRule="auto"/>
      <w:ind w:left="72" w:right="72"/>
    </w:pPr>
    <w:rPr>
      <w:kern w:val="22"/>
      <w:lang w:eastAsia="ja-JP"/>
      <w14:ligatures w14:val="standard"/>
    </w:rPr>
  </w:style>
  <w:style w:type="paragraph" w:customStyle="1" w:styleId="7AEA94430986401B8D55B77F3A05E8641">
    <w:name w:val="7AEA94430986401B8D55B77F3A05E8641"/>
    <w:rsid w:val="00AF5C48"/>
    <w:pPr>
      <w:spacing w:before="120" w:after="0" w:line="240" w:lineRule="auto"/>
      <w:ind w:left="72" w:right="72"/>
    </w:pPr>
    <w:rPr>
      <w:kern w:val="22"/>
      <w:lang w:eastAsia="ja-JP"/>
      <w14:ligatures w14:val="standard"/>
    </w:rPr>
  </w:style>
  <w:style w:type="paragraph" w:customStyle="1" w:styleId="4D3B1A26DCBD493DB4823144F1B2AC5A1">
    <w:name w:val="4D3B1A26DCBD493DB4823144F1B2AC5A1"/>
    <w:rsid w:val="00AF5C48"/>
    <w:pPr>
      <w:spacing w:before="120" w:after="0" w:line="240" w:lineRule="auto"/>
      <w:ind w:left="72" w:right="72"/>
    </w:pPr>
    <w:rPr>
      <w:kern w:val="22"/>
      <w:lang w:eastAsia="ja-JP"/>
      <w14:ligatures w14:val="standard"/>
    </w:rPr>
  </w:style>
  <w:style w:type="paragraph" w:customStyle="1" w:styleId="E46B698646204197974F909096AEF2A41">
    <w:name w:val="E46B698646204197974F909096AEF2A41"/>
    <w:rsid w:val="00AF5C48"/>
    <w:pPr>
      <w:spacing w:before="120" w:after="0" w:line="240" w:lineRule="auto"/>
      <w:ind w:left="72" w:right="72"/>
    </w:pPr>
    <w:rPr>
      <w:kern w:val="22"/>
      <w:lang w:eastAsia="ja-JP"/>
      <w14:ligatures w14:val="standard"/>
    </w:rPr>
  </w:style>
  <w:style w:type="paragraph" w:customStyle="1" w:styleId="BE03DC5C8A004B25B9CB4501A63021CF1">
    <w:name w:val="BE03DC5C8A004B25B9CB4501A63021CF1"/>
    <w:rsid w:val="00AF5C48"/>
    <w:pPr>
      <w:spacing w:before="120" w:after="0" w:line="240" w:lineRule="auto"/>
      <w:ind w:left="72" w:right="72"/>
    </w:pPr>
    <w:rPr>
      <w:kern w:val="22"/>
      <w:lang w:eastAsia="ja-JP"/>
      <w14:ligatures w14:val="standard"/>
    </w:rPr>
  </w:style>
  <w:style w:type="paragraph" w:customStyle="1" w:styleId="F08B2AB967AF462B8A31E2D8B48627591">
    <w:name w:val="F08B2AB967AF462B8A31E2D8B48627591"/>
    <w:rsid w:val="00AF5C48"/>
    <w:pPr>
      <w:spacing w:before="120" w:after="0" w:line="240" w:lineRule="auto"/>
      <w:ind w:left="72" w:right="72"/>
    </w:pPr>
    <w:rPr>
      <w:kern w:val="22"/>
      <w:lang w:eastAsia="ja-JP"/>
      <w14:ligatures w14:val="standard"/>
    </w:rPr>
  </w:style>
  <w:style w:type="paragraph" w:customStyle="1" w:styleId="CDD9EDA742FE4AE1839C67397A00170E1">
    <w:name w:val="CDD9EDA742FE4AE1839C67397A00170E1"/>
    <w:rsid w:val="00AF5C48"/>
    <w:pPr>
      <w:spacing w:before="120" w:after="0" w:line="240" w:lineRule="auto"/>
      <w:ind w:left="72" w:right="72"/>
    </w:pPr>
    <w:rPr>
      <w:kern w:val="22"/>
      <w:lang w:eastAsia="ja-JP"/>
      <w14:ligatures w14:val="standard"/>
    </w:rPr>
  </w:style>
  <w:style w:type="paragraph" w:customStyle="1" w:styleId="7C86EFF936F54FB2802F675BBCB2DB761">
    <w:name w:val="7C86EFF936F54FB2802F675BBCB2DB761"/>
    <w:rsid w:val="00AF5C48"/>
    <w:pPr>
      <w:spacing w:before="120" w:after="0" w:line="240" w:lineRule="auto"/>
      <w:ind w:left="72" w:right="72"/>
    </w:pPr>
    <w:rPr>
      <w:kern w:val="22"/>
      <w:lang w:eastAsia="ja-JP"/>
      <w14:ligatures w14:val="standard"/>
    </w:rPr>
  </w:style>
  <w:style w:type="paragraph" w:customStyle="1" w:styleId="ACF4826CF7D64E58A9B75ADBA0050EEC1">
    <w:name w:val="ACF4826CF7D64E58A9B75ADBA0050EEC1"/>
    <w:rsid w:val="00AF5C48"/>
    <w:pPr>
      <w:spacing w:before="120" w:after="0" w:line="240" w:lineRule="auto"/>
      <w:ind w:left="72" w:right="72"/>
    </w:pPr>
    <w:rPr>
      <w:kern w:val="22"/>
      <w:lang w:eastAsia="ja-JP"/>
      <w14:ligatures w14:val="standard"/>
    </w:rPr>
  </w:style>
  <w:style w:type="paragraph" w:customStyle="1" w:styleId="F8C1D16C657F4A3AA14CDD8A395E735C1">
    <w:name w:val="F8C1D16C657F4A3AA14CDD8A395E735C1"/>
    <w:rsid w:val="00AF5C48"/>
    <w:pPr>
      <w:spacing w:before="120" w:after="0" w:line="240" w:lineRule="auto"/>
      <w:ind w:left="72" w:right="72"/>
    </w:pPr>
    <w:rPr>
      <w:kern w:val="22"/>
      <w:lang w:eastAsia="ja-JP"/>
      <w14:ligatures w14:val="standard"/>
    </w:rPr>
  </w:style>
  <w:style w:type="paragraph" w:customStyle="1" w:styleId="DB449D76AD66422DA6B3B83B992CD90C1">
    <w:name w:val="DB449D76AD66422DA6B3B83B992CD90C1"/>
    <w:rsid w:val="00AF5C48"/>
    <w:pPr>
      <w:spacing w:before="120" w:after="0" w:line="240" w:lineRule="auto"/>
      <w:ind w:left="72" w:right="72"/>
    </w:pPr>
    <w:rPr>
      <w:kern w:val="22"/>
      <w:lang w:eastAsia="ja-JP"/>
      <w14:ligatures w14:val="standard"/>
    </w:rPr>
  </w:style>
  <w:style w:type="paragraph" w:customStyle="1" w:styleId="BA610F4B05EF4528B992F9DE5B057EFD1">
    <w:name w:val="BA610F4B05EF4528B992F9DE5B057EFD1"/>
    <w:rsid w:val="00AF5C48"/>
    <w:pPr>
      <w:spacing w:before="120" w:after="0" w:line="240" w:lineRule="auto"/>
      <w:ind w:left="72" w:right="72"/>
    </w:pPr>
    <w:rPr>
      <w:kern w:val="22"/>
      <w:lang w:eastAsia="ja-JP"/>
      <w14:ligatures w14:val="standard"/>
    </w:rPr>
  </w:style>
  <w:style w:type="paragraph" w:customStyle="1" w:styleId="795305570173489D880510C7F6CF64941">
    <w:name w:val="795305570173489D880510C7F6CF64941"/>
    <w:rsid w:val="00AF5C48"/>
    <w:pPr>
      <w:spacing w:before="120" w:after="0" w:line="240" w:lineRule="auto"/>
      <w:ind w:left="72" w:right="72"/>
    </w:pPr>
    <w:rPr>
      <w:kern w:val="22"/>
      <w:lang w:eastAsia="ja-JP"/>
      <w14:ligatures w14:val="standard"/>
    </w:rPr>
  </w:style>
  <w:style w:type="paragraph" w:customStyle="1" w:styleId="AE5A69963E814BE18BF6047DED40A8321">
    <w:name w:val="AE5A69963E814BE18BF6047DED40A8321"/>
    <w:rsid w:val="00AF5C48"/>
    <w:pPr>
      <w:spacing w:before="120" w:after="0" w:line="240" w:lineRule="auto"/>
      <w:ind w:left="72" w:right="72"/>
    </w:pPr>
    <w:rPr>
      <w:kern w:val="22"/>
      <w:lang w:eastAsia="ja-JP"/>
      <w14:ligatures w14:val="standard"/>
    </w:rPr>
  </w:style>
  <w:style w:type="paragraph" w:customStyle="1" w:styleId="8A5A0675D5F24C33A43F2DAA54E0914E1">
    <w:name w:val="8A5A0675D5F24C33A43F2DAA54E0914E1"/>
    <w:rsid w:val="00AF5C48"/>
    <w:pPr>
      <w:spacing w:before="120" w:after="0" w:line="240" w:lineRule="auto"/>
      <w:ind w:left="72" w:right="72"/>
    </w:pPr>
    <w:rPr>
      <w:kern w:val="22"/>
      <w:lang w:eastAsia="ja-JP"/>
      <w14:ligatures w14:val="standard"/>
    </w:rPr>
  </w:style>
  <w:style w:type="paragraph" w:customStyle="1" w:styleId="631A006026B3400FB796C4B4B55F1BE71">
    <w:name w:val="631A006026B3400FB796C4B4B55F1BE71"/>
    <w:rsid w:val="00AF5C48"/>
    <w:pPr>
      <w:spacing w:before="120" w:after="0" w:line="240" w:lineRule="auto"/>
      <w:ind w:left="72" w:right="72"/>
    </w:pPr>
    <w:rPr>
      <w:kern w:val="22"/>
      <w:lang w:eastAsia="ja-JP"/>
      <w14:ligatures w14:val="standard"/>
    </w:rPr>
  </w:style>
  <w:style w:type="paragraph" w:customStyle="1" w:styleId="D053B94ADB1F435298815B1D2301204C1">
    <w:name w:val="D053B94ADB1F435298815B1D2301204C1"/>
    <w:rsid w:val="00AF5C48"/>
    <w:pPr>
      <w:spacing w:before="120" w:after="0" w:line="240" w:lineRule="auto"/>
      <w:ind w:left="72" w:right="72"/>
    </w:pPr>
    <w:rPr>
      <w:kern w:val="22"/>
      <w:lang w:eastAsia="ja-JP"/>
      <w14:ligatures w14:val="standard"/>
    </w:rPr>
  </w:style>
  <w:style w:type="paragraph" w:customStyle="1" w:styleId="A7416BEE36A943BC9BE9BFFBE8F934B21">
    <w:name w:val="A7416BEE36A943BC9BE9BFFBE8F934B21"/>
    <w:rsid w:val="00AF5C48"/>
    <w:pPr>
      <w:spacing w:before="120" w:after="0" w:line="240" w:lineRule="auto"/>
      <w:ind w:left="72" w:right="72"/>
    </w:pPr>
    <w:rPr>
      <w:kern w:val="22"/>
      <w:lang w:eastAsia="ja-JP"/>
      <w14:ligatures w14:val="standard"/>
    </w:rPr>
  </w:style>
  <w:style w:type="paragraph" w:customStyle="1" w:styleId="524CE9FB47DD45AAAA1BF74B395638CF">
    <w:name w:val="524CE9FB47DD45AAAA1BF74B395638CF"/>
    <w:rsid w:val="00AF5C48"/>
    <w:pPr>
      <w:spacing w:before="120" w:after="0" w:line="240" w:lineRule="auto"/>
      <w:ind w:left="72" w:right="72"/>
    </w:pPr>
    <w:rPr>
      <w:kern w:val="22"/>
      <w:lang w:eastAsia="ja-JP"/>
      <w14:ligatures w14:val="standard"/>
    </w:rPr>
  </w:style>
  <w:style w:type="paragraph" w:customStyle="1" w:styleId="876845C96E4D41ADAB608071A148AE2F">
    <w:name w:val="876845C96E4D41ADAB608071A148AE2F"/>
    <w:rsid w:val="00AF5C48"/>
    <w:pPr>
      <w:spacing w:before="120" w:after="0" w:line="240" w:lineRule="auto"/>
      <w:ind w:left="72" w:right="72"/>
    </w:pPr>
    <w:rPr>
      <w:kern w:val="22"/>
      <w:lang w:eastAsia="ja-JP"/>
      <w14:ligatures w14:val="standard"/>
    </w:rPr>
  </w:style>
  <w:style w:type="paragraph" w:customStyle="1" w:styleId="369612E35398453F9AB43AF9B901B418">
    <w:name w:val="369612E35398453F9AB43AF9B901B418"/>
    <w:rsid w:val="00AF5C48"/>
    <w:pPr>
      <w:spacing w:before="120" w:after="0" w:line="240" w:lineRule="auto"/>
      <w:ind w:left="72" w:right="72"/>
    </w:pPr>
    <w:rPr>
      <w:kern w:val="22"/>
      <w:lang w:eastAsia="ja-JP"/>
      <w14:ligatures w14:val="standard"/>
    </w:rPr>
  </w:style>
  <w:style w:type="paragraph" w:customStyle="1" w:styleId="1902D1B2A52043A8AFE7E541ECDB5A43">
    <w:name w:val="1902D1B2A52043A8AFE7E541ECDB5A43"/>
    <w:rsid w:val="00AF5C48"/>
    <w:pPr>
      <w:spacing w:before="120" w:after="0" w:line="240" w:lineRule="auto"/>
      <w:ind w:left="72" w:right="72"/>
    </w:pPr>
    <w:rPr>
      <w:kern w:val="22"/>
      <w:lang w:eastAsia="ja-JP"/>
      <w14:ligatures w14:val="standard"/>
    </w:rPr>
  </w:style>
  <w:style w:type="paragraph" w:customStyle="1" w:styleId="767294830837465C92688ECC35D33BE5">
    <w:name w:val="767294830837465C92688ECC35D33BE5"/>
    <w:rsid w:val="00AF5C48"/>
    <w:pPr>
      <w:spacing w:before="120" w:after="0" w:line="240" w:lineRule="auto"/>
      <w:ind w:left="72" w:right="72"/>
    </w:pPr>
    <w:rPr>
      <w:kern w:val="22"/>
      <w:lang w:eastAsia="ja-JP"/>
      <w14:ligatures w14:val="standard"/>
    </w:rPr>
  </w:style>
  <w:style w:type="paragraph" w:customStyle="1" w:styleId="2063000DB1D746EA9F92A62EED4F95DF">
    <w:name w:val="2063000DB1D746EA9F92A62EED4F95DF"/>
    <w:rsid w:val="00AF5C48"/>
    <w:pPr>
      <w:spacing w:before="120" w:after="0" w:line="240" w:lineRule="auto"/>
      <w:ind w:left="72" w:right="72"/>
    </w:pPr>
    <w:rPr>
      <w:kern w:val="22"/>
      <w:lang w:eastAsia="ja-JP"/>
      <w14:ligatures w14:val="standard"/>
    </w:rPr>
  </w:style>
  <w:style w:type="paragraph" w:customStyle="1" w:styleId="2EFF868450C44DB6B8DED723BEF9A343">
    <w:name w:val="2EFF868450C44DB6B8DED723BEF9A343"/>
    <w:rsid w:val="00AF5C48"/>
    <w:pPr>
      <w:spacing w:before="120" w:after="0" w:line="240" w:lineRule="auto"/>
      <w:ind w:left="72" w:right="72"/>
    </w:pPr>
    <w:rPr>
      <w:kern w:val="22"/>
      <w:lang w:eastAsia="ja-JP"/>
      <w14:ligatures w14:val="standard"/>
    </w:rPr>
  </w:style>
  <w:style w:type="paragraph" w:customStyle="1" w:styleId="A2C76EE9F8C64E46948195B1029EF321">
    <w:name w:val="A2C76EE9F8C64E46948195B1029EF321"/>
    <w:rsid w:val="00AF5C48"/>
    <w:pPr>
      <w:spacing w:before="120" w:after="0" w:line="240" w:lineRule="auto"/>
      <w:ind w:left="72" w:right="72"/>
    </w:pPr>
    <w:rPr>
      <w:kern w:val="22"/>
      <w:lang w:eastAsia="ja-JP"/>
      <w14:ligatures w14:val="standard"/>
    </w:rPr>
  </w:style>
  <w:style w:type="paragraph" w:customStyle="1" w:styleId="393287C912FA4DE2843AFE919108275D">
    <w:name w:val="393287C912FA4DE2843AFE919108275D"/>
    <w:rsid w:val="00AF5C48"/>
    <w:pPr>
      <w:spacing w:before="120" w:after="0" w:line="240" w:lineRule="auto"/>
      <w:ind w:left="72" w:right="72"/>
    </w:pPr>
    <w:rPr>
      <w:kern w:val="22"/>
      <w:lang w:eastAsia="ja-JP"/>
      <w14:ligatures w14:val="standard"/>
    </w:rPr>
  </w:style>
  <w:style w:type="paragraph" w:customStyle="1" w:styleId="AB1E266B5A90400C8EDECAF1D9952F21">
    <w:name w:val="AB1E266B5A90400C8EDECAF1D9952F21"/>
    <w:rsid w:val="00AF5C48"/>
    <w:pPr>
      <w:spacing w:before="120" w:after="0" w:line="240" w:lineRule="auto"/>
      <w:ind w:left="72" w:right="72"/>
    </w:pPr>
    <w:rPr>
      <w:kern w:val="22"/>
      <w:lang w:eastAsia="ja-JP"/>
      <w14:ligatures w14:val="standard"/>
    </w:rPr>
  </w:style>
  <w:style w:type="paragraph" w:customStyle="1" w:styleId="8446E33F483947BEB89716E80D096FAB">
    <w:name w:val="8446E33F483947BEB89716E80D096FAB"/>
    <w:rsid w:val="00AF5C48"/>
    <w:pPr>
      <w:spacing w:before="120" w:after="0" w:line="240" w:lineRule="auto"/>
      <w:ind w:left="72" w:right="72"/>
    </w:pPr>
    <w:rPr>
      <w:kern w:val="22"/>
      <w:lang w:eastAsia="ja-JP"/>
      <w14:ligatures w14:val="standard"/>
    </w:rPr>
  </w:style>
  <w:style w:type="paragraph" w:customStyle="1" w:styleId="48BFD4338B4244BFA73AF0C3883ECA70">
    <w:name w:val="48BFD4338B4244BFA73AF0C3883ECA70"/>
    <w:rsid w:val="00AF5C48"/>
    <w:pPr>
      <w:spacing w:before="120" w:after="0" w:line="240" w:lineRule="auto"/>
      <w:ind w:left="72" w:right="72"/>
    </w:pPr>
    <w:rPr>
      <w:kern w:val="22"/>
      <w:lang w:eastAsia="ja-JP"/>
      <w14:ligatures w14:val="standard"/>
    </w:rPr>
  </w:style>
  <w:style w:type="paragraph" w:customStyle="1" w:styleId="DDC9EC61FAEE411DB307065F9884AA95">
    <w:name w:val="DDC9EC61FAEE411DB307065F9884AA95"/>
    <w:rsid w:val="00AF5C48"/>
    <w:pPr>
      <w:spacing w:before="120" w:after="0" w:line="240" w:lineRule="auto"/>
      <w:ind w:left="72" w:right="72"/>
    </w:pPr>
    <w:rPr>
      <w:kern w:val="22"/>
      <w:lang w:eastAsia="ja-JP"/>
      <w14:ligatures w14:val="standard"/>
    </w:rPr>
  </w:style>
  <w:style w:type="paragraph" w:customStyle="1" w:styleId="7F18656BDAEF41CFAC7F2E95166BF5C1">
    <w:name w:val="7F18656BDAEF41CFAC7F2E95166BF5C1"/>
    <w:rsid w:val="00AF5C48"/>
    <w:pPr>
      <w:spacing w:before="120" w:after="0" w:line="240" w:lineRule="auto"/>
      <w:ind w:left="72" w:right="72"/>
    </w:pPr>
    <w:rPr>
      <w:kern w:val="22"/>
      <w:lang w:eastAsia="ja-JP"/>
      <w14:ligatures w14:val="standard"/>
    </w:rPr>
  </w:style>
  <w:style w:type="paragraph" w:customStyle="1" w:styleId="17D10C1BE03E4895B5379677C4FA98D0">
    <w:name w:val="17D10C1BE03E4895B5379677C4FA98D0"/>
    <w:rsid w:val="00AF5C48"/>
    <w:pPr>
      <w:spacing w:before="120" w:after="0" w:line="240" w:lineRule="auto"/>
      <w:ind w:left="72" w:right="72"/>
    </w:pPr>
    <w:rPr>
      <w:kern w:val="22"/>
      <w:lang w:eastAsia="ja-JP"/>
      <w14:ligatures w14:val="standard"/>
    </w:rPr>
  </w:style>
  <w:style w:type="paragraph" w:customStyle="1" w:styleId="94D9D8AA9AD5416294EF4E0731ECD939">
    <w:name w:val="94D9D8AA9AD5416294EF4E0731ECD939"/>
    <w:rsid w:val="00AF5C48"/>
    <w:pPr>
      <w:spacing w:before="120" w:after="0" w:line="240" w:lineRule="auto"/>
      <w:ind w:left="72" w:right="72"/>
    </w:pPr>
    <w:rPr>
      <w:kern w:val="22"/>
      <w:lang w:eastAsia="ja-JP"/>
      <w14:ligatures w14:val="standard"/>
    </w:rPr>
  </w:style>
  <w:style w:type="paragraph" w:customStyle="1" w:styleId="E84217C90AA44DE4B40259572676D98F">
    <w:name w:val="E84217C90AA44DE4B40259572676D98F"/>
    <w:rsid w:val="00AF5C48"/>
    <w:pPr>
      <w:spacing w:before="120" w:after="0" w:line="240" w:lineRule="auto"/>
      <w:ind w:left="72" w:right="72"/>
    </w:pPr>
    <w:rPr>
      <w:kern w:val="22"/>
      <w:lang w:eastAsia="ja-JP"/>
      <w14:ligatures w14:val="standard"/>
    </w:rPr>
  </w:style>
  <w:style w:type="paragraph" w:customStyle="1" w:styleId="34F579780B4246FD99284198FB66A467">
    <w:name w:val="34F579780B4246FD99284198FB66A467"/>
    <w:rsid w:val="00AF5C48"/>
    <w:pPr>
      <w:spacing w:before="120" w:after="0" w:line="240" w:lineRule="auto"/>
      <w:ind w:left="72" w:right="72"/>
    </w:pPr>
    <w:rPr>
      <w:kern w:val="22"/>
      <w:lang w:eastAsia="ja-JP"/>
      <w14:ligatures w14:val="standard"/>
    </w:rPr>
  </w:style>
  <w:style w:type="paragraph" w:customStyle="1" w:styleId="343BF870A2E14A6DAF0E231BDF32CFA4">
    <w:name w:val="343BF870A2E14A6DAF0E231BDF32CFA4"/>
    <w:rsid w:val="00AF5C48"/>
    <w:pPr>
      <w:spacing w:before="120" w:after="0" w:line="240" w:lineRule="auto"/>
      <w:ind w:left="72" w:right="72"/>
    </w:pPr>
    <w:rPr>
      <w:kern w:val="22"/>
      <w:lang w:eastAsia="ja-JP"/>
      <w14:ligatures w14:val="standard"/>
    </w:rPr>
  </w:style>
  <w:style w:type="paragraph" w:customStyle="1" w:styleId="A89EA8F541644316A6B4A3E9C2299E83">
    <w:name w:val="A89EA8F541644316A6B4A3E9C2299E83"/>
    <w:rsid w:val="00AF5C48"/>
    <w:pPr>
      <w:spacing w:before="120" w:after="0" w:line="240" w:lineRule="auto"/>
      <w:ind w:left="72" w:right="72"/>
    </w:pPr>
    <w:rPr>
      <w:kern w:val="22"/>
      <w:lang w:eastAsia="ja-JP"/>
      <w14:ligatures w14:val="standard"/>
    </w:rPr>
  </w:style>
  <w:style w:type="paragraph" w:customStyle="1" w:styleId="77ABB24BCB0A463CBBD47D4C5D28192A">
    <w:name w:val="77ABB24BCB0A463CBBD47D4C5D28192A"/>
    <w:rsid w:val="00AF5C48"/>
    <w:pPr>
      <w:spacing w:before="120" w:after="0" w:line="240" w:lineRule="auto"/>
      <w:ind w:left="72" w:right="72"/>
    </w:pPr>
    <w:rPr>
      <w:kern w:val="22"/>
      <w:lang w:eastAsia="ja-JP"/>
      <w14:ligatures w14:val="standard"/>
    </w:rPr>
  </w:style>
  <w:style w:type="paragraph" w:customStyle="1" w:styleId="DCBB69E224AE4214AF8BFAD89663BCA9">
    <w:name w:val="DCBB69E224AE4214AF8BFAD89663BCA9"/>
    <w:rsid w:val="00AF5C48"/>
    <w:pPr>
      <w:spacing w:before="120" w:after="0" w:line="240" w:lineRule="auto"/>
      <w:ind w:left="72" w:right="72"/>
    </w:pPr>
    <w:rPr>
      <w:kern w:val="22"/>
      <w:lang w:eastAsia="ja-JP"/>
      <w14:ligatures w14:val="standard"/>
    </w:rPr>
  </w:style>
  <w:style w:type="paragraph" w:customStyle="1" w:styleId="CA741A438FCB43C6965DC76D36FB5E17">
    <w:name w:val="CA741A438FCB43C6965DC76D36FB5E17"/>
    <w:rsid w:val="00AF5C48"/>
    <w:pPr>
      <w:spacing w:before="120" w:after="0" w:line="240" w:lineRule="auto"/>
      <w:ind w:left="72" w:right="72"/>
    </w:pPr>
    <w:rPr>
      <w:kern w:val="22"/>
      <w:lang w:eastAsia="ja-JP"/>
      <w14:ligatures w14:val="standard"/>
    </w:rPr>
  </w:style>
  <w:style w:type="paragraph" w:customStyle="1" w:styleId="8D95C295DD694BA385643F98C007A2E4">
    <w:name w:val="8D95C295DD694BA385643F98C007A2E4"/>
    <w:rsid w:val="00AF5C48"/>
    <w:pPr>
      <w:spacing w:before="120" w:after="0" w:line="240" w:lineRule="auto"/>
      <w:ind w:left="72" w:right="72"/>
    </w:pPr>
    <w:rPr>
      <w:kern w:val="22"/>
      <w:lang w:eastAsia="ja-JP"/>
      <w14:ligatures w14:val="standard"/>
    </w:rPr>
  </w:style>
  <w:style w:type="paragraph" w:customStyle="1" w:styleId="57C1B96A7D1744DAB84E2C36E5667C2A">
    <w:name w:val="57C1B96A7D1744DAB84E2C36E5667C2A"/>
    <w:rsid w:val="00AF5C48"/>
    <w:pPr>
      <w:spacing w:before="120" w:after="0" w:line="240" w:lineRule="auto"/>
      <w:ind w:left="72" w:right="72"/>
    </w:pPr>
    <w:rPr>
      <w:kern w:val="22"/>
      <w:lang w:eastAsia="ja-JP"/>
      <w14:ligatures w14:val="standard"/>
    </w:rPr>
  </w:style>
  <w:style w:type="paragraph" w:customStyle="1" w:styleId="54B4F4623C77424898E5CFE529501AC2">
    <w:name w:val="54B4F4623C77424898E5CFE529501AC2"/>
    <w:rsid w:val="00AF5C48"/>
    <w:pPr>
      <w:spacing w:before="120" w:after="0" w:line="240" w:lineRule="auto"/>
      <w:ind w:left="72" w:right="72"/>
    </w:pPr>
    <w:rPr>
      <w:kern w:val="22"/>
      <w:lang w:eastAsia="ja-JP"/>
      <w14:ligatures w14:val="standard"/>
    </w:rPr>
  </w:style>
  <w:style w:type="paragraph" w:customStyle="1" w:styleId="672D86AF93644B4B881F6C04264D71A5">
    <w:name w:val="672D86AF93644B4B881F6C04264D71A5"/>
    <w:rsid w:val="00AF5C48"/>
    <w:pPr>
      <w:spacing w:before="120" w:after="0" w:line="240" w:lineRule="auto"/>
      <w:ind w:left="72" w:right="72"/>
    </w:pPr>
    <w:rPr>
      <w:kern w:val="22"/>
      <w:lang w:eastAsia="ja-JP"/>
      <w14:ligatures w14:val="standard"/>
    </w:rPr>
  </w:style>
  <w:style w:type="paragraph" w:customStyle="1" w:styleId="24041C88B2134771B456A8F96D023E3F">
    <w:name w:val="24041C88B2134771B456A8F96D023E3F"/>
    <w:rsid w:val="00AF5C48"/>
    <w:pPr>
      <w:spacing w:before="120" w:after="0" w:line="240" w:lineRule="auto"/>
      <w:ind w:left="72" w:right="72"/>
    </w:pPr>
    <w:rPr>
      <w:kern w:val="22"/>
      <w:lang w:eastAsia="ja-JP"/>
      <w14:ligatures w14:val="standard"/>
    </w:rPr>
  </w:style>
  <w:style w:type="paragraph" w:customStyle="1" w:styleId="BF99CC40DE624C9E947D268F685B943C">
    <w:name w:val="BF99CC40DE624C9E947D268F685B943C"/>
    <w:rsid w:val="00AF5C48"/>
    <w:pPr>
      <w:spacing w:before="120" w:after="0" w:line="240" w:lineRule="auto"/>
      <w:ind w:left="72" w:right="72"/>
    </w:pPr>
    <w:rPr>
      <w:kern w:val="22"/>
      <w:lang w:eastAsia="ja-JP"/>
      <w14:ligatures w14:val="standard"/>
    </w:rPr>
  </w:style>
  <w:style w:type="paragraph" w:customStyle="1" w:styleId="D707351206874464815C08C672D011B8">
    <w:name w:val="D707351206874464815C08C672D011B8"/>
    <w:rsid w:val="00AF5C48"/>
    <w:pPr>
      <w:spacing w:before="120" w:after="0" w:line="240" w:lineRule="auto"/>
      <w:ind w:left="72" w:right="72"/>
    </w:pPr>
    <w:rPr>
      <w:kern w:val="22"/>
      <w:lang w:eastAsia="ja-JP"/>
      <w14:ligatures w14:val="standard"/>
    </w:rPr>
  </w:style>
  <w:style w:type="paragraph" w:customStyle="1" w:styleId="B2460A3FFB704CF8B615ACBC8E701AEE">
    <w:name w:val="B2460A3FFB704CF8B615ACBC8E701AEE"/>
    <w:rsid w:val="00AF5C48"/>
    <w:pPr>
      <w:spacing w:before="120" w:after="0" w:line="240" w:lineRule="auto"/>
      <w:ind w:left="72" w:right="72"/>
    </w:pPr>
    <w:rPr>
      <w:kern w:val="22"/>
      <w:lang w:eastAsia="ja-JP"/>
      <w14:ligatures w14:val="standard"/>
    </w:rPr>
  </w:style>
  <w:style w:type="paragraph" w:customStyle="1" w:styleId="E326FDEFFE804F24ABC7159E3D70E41D">
    <w:name w:val="E326FDEFFE804F24ABC7159E3D70E41D"/>
    <w:rsid w:val="00AF5C48"/>
    <w:pPr>
      <w:spacing w:before="120" w:after="0" w:line="240" w:lineRule="auto"/>
      <w:ind w:left="72" w:right="72"/>
    </w:pPr>
    <w:rPr>
      <w:kern w:val="22"/>
      <w:lang w:eastAsia="ja-JP"/>
      <w14:ligatures w14:val="standard"/>
    </w:rPr>
  </w:style>
  <w:style w:type="paragraph" w:customStyle="1" w:styleId="C60A47ECE1D540349AD38AB8E9954756">
    <w:name w:val="C60A47ECE1D540349AD38AB8E9954756"/>
    <w:rsid w:val="00AF5C48"/>
    <w:pPr>
      <w:spacing w:before="120" w:after="0" w:line="240" w:lineRule="auto"/>
      <w:ind w:left="72" w:right="72"/>
    </w:pPr>
    <w:rPr>
      <w:kern w:val="22"/>
      <w:lang w:eastAsia="ja-JP"/>
      <w14:ligatures w14:val="standard"/>
    </w:rPr>
  </w:style>
  <w:style w:type="paragraph" w:customStyle="1" w:styleId="EAF7B761093049FA94944D38281567D3">
    <w:name w:val="EAF7B761093049FA94944D38281567D3"/>
    <w:rsid w:val="00AF5C48"/>
    <w:pPr>
      <w:spacing w:before="120" w:after="0" w:line="240" w:lineRule="auto"/>
      <w:ind w:left="72" w:right="72"/>
    </w:pPr>
    <w:rPr>
      <w:kern w:val="22"/>
      <w:lang w:eastAsia="ja-JP"/>
      <w14:ligatures w14:val="standard"/>
    </w:rPr>
  </w:style>
  <w:style w:type="paragraph" w:customStyle="1" w:styleId="F4AD709814DD4DC692738655EBDAE374">
    <w:name w:val="F4AD709814DD4DC692738655EBDAE374"/>
    <w:rsid w:val="00AF5C48"/>
    <w:pPr>
      <w:spacing w:before="120" w:after="0" w:line="240" w:lineRule="auto"/>
      <w:ind w:left="72" w:right="72"/>
    </w:pPr>
    <w:rPr>
      <w:kern w:val="22"/>
      <w:lang w:eastAsia="ja-JP"/>
      <w14:ligatures w14:val="standard"/>
    </w:rPr>
  </w:style>
  <w:style w:type="paragraph" w:customStyle="1" w:styleId="23276DD60AAE4527A002B5F76FDA5C00">
    <w:name w:val="23276DD60AAE4527A002B5F76FDA5C00"/>
    <w:rsid w:val="00AF5C48"/>
    <w:pPr>
      <w:spacing w:before="120" w:after="0" w:line="240" w:lineRule="auto"/>
      <w:ind w:left="72" w:right="72"/>
    </w:pPr>
    <w:rPr>
      <w:kern w:val="22"/>
      <w:lang w:eastAsia="ja-JP"/>
      <w14:ligatures w14:val="standard"/>
    </w:rPr>
  </w:style>
  <w:style w:type="paragraph" w:customStyle="1" w:styleId="C87076EAF09E4FC49818722FC65FFE0A">
    <w:name w:val="C87076EAF09E4FC49818722FC65FFE0A"/>
    <w:rsid w:val="00AF5C48"/>
    <w:pPr>
      <w:spacing w:before="120" w:after="0" w:line="240" w:lineRule="auto"/>
      <w:ind w:left="72" w:right="72"/>
    </w:pPr>
    <w:rPr>
      <w:kern w:val="22"/>
      <w:lang w:eastAsia="ja-JP"/>
      <w14:ligatures w14:val="standard"/>
    </w:rPr>
  </w:style>
  <w:style w:type="paragraph" w:customStyle="1" w:styleId="36C15E5F61E84612863A44E8DAAD8F26">
    <w:name w:val="36C15E5F61E84612863A44E8DAAD8F26"/>
    <w:rsid w:val="00AF5C48"/>
    <w:pPr>
      <w:spacing w:before="120" w:after="0" w:line="240" w:lineRule="auto"/>
      <w:ind w:left="72" w:right="72"/>
    </w:pPr>
    <w:rPr>
      <w:kern w:val="22"/>
      <w:lang w:eastAsia="ja-JP"/>
      <w14:ligatures w14:val="standard"/>
    </w:rPr>
  </w:style>
  <w:style w:type="paragraph" w:customStyle="1" w:styleId="9B5D2B67731344C78C231AB19330332B">
    <w:name w:val="9B5D2B67731344C78C231AB19330332B"/>
    <w:rsid w:val="00AF5C48"/>
    <w:pPr>
      <w:spacing w:before="120" w:after="0" w:line="240" w:lineRule="auto"/>
      <w:ind w:left="72" w:right="72"/>
    </w:pPr>
    <w:rPr>
      <w:kern w:val="22"/>
      <w:lang w:eastAsia="ja-JP"/>
      <w14:ligatures w14:val="standard"/>
    </w:rPr>
  </w:style>
  <w:style w:type="paragraph" w:customStyle="1" w:styleId="A329629044A6424682CA2FDFFB32D90F">
    <w:name w:val="A329629044A6424682CA2FDFFB32D90F"/>
    <w:rsid w:val="00AF5C48"/>
    <w:pPr>
      <w:spacing w:after="200" w:line="276" w:lineRule="auto"/>
    </w:pPr>
  </w:style>
  <w:style w:type="paragraph" w:customStyle="1" w:styleId="441878D5077344118C0C7A198EFB83C5">
    <w:name w:val="441878D5077344118C0C7A198EFB83C5"/>
    <w:rsid w:val="00AF5C48"/>
    <w:pPr>
      <w:spacing w:after="200" w:line="276" w:lineRule="auto"/>
    </w:pPr>
  </w:style>
  <w:style w:type="paragraph" w:customStyle="1" w:styleId="0DF46553837D45F0BA38AE5659492D7C">
    <w:name w:val="0DF46553837D45F0BA38AE5659492D7C"/>
    <w:rsid w:val="00AF5C48"/>
    <w:pPr>
      <w:spacing w:after="200" w:line="276" w:lineRule="auto"/>
    </w:pPr>
  </w:style>
  <w:style w:type="paragraph" w:customStyle="1" w:styleId="18282426F0E7413B9BCAA62701D88D8D">
    <w:name w:val="18282426F0E7413B9BCAA62701D88D8D"/>
    <w:rsid w:val="00AF5C48"/>
    <w:pPr>
      <w:spacing w:after="200" w:line="276" w:lineRule="auto"/>
    </w:pPr>
  </w:style>
  <w:style w:type="paragraph" w:customStyle="1" w:styleId="F5B8C18260994B859E26F722B1FFD047">
    <w:name w:val="F5B8C18260994B859E26F722B1FFD047"/>
    <w:rsid w:val="00AF5C48"/>
    <w:pPr>
      <w:spacing w:after="200" w:line="276" w:lineRule="auto"/>
    </w:pPr>
  </w:style>
  <w:style w:type="paragraph" w:customStyle="1" w:styleId="9B3CC9483C054DEB8691EFA1223393BC">
    <w:name w:val="9B3CC9483C054DEB8691EFA1223393BC"/>
    <w:rsid w:val="00AF5C48"/>
    <w:pPr>
      <w:spacing w:after="200" w:line="276" w:lineRule="auto"/>
    </w:pPr>
  </w:style>
  <w:style w:type="paragraph" w:customStyle="1" w:styleId="1B909CBD70C74BAC805A4F985F8635E4">
    <w:name w:val="1B909CBD70C74BAC805A4F985F8635E4"/>
    <w:rsid w:val="00AF5C48"/>
    <w:pPr>
      <w:spacing w:after="200" w:line="276" w:lineRule="auto"/>
    </w:pPr>
  </w:style>
  <w:style w:type="paragraph" w:customStyle="1" w:styleId="6EFE928ACC184CB28D5E9786AAB4FA47">
    <w:name w:val="6EFE928ACC184CB28D5E9786AAB4FA47"/>
    <w:rsid w:val="00AF5C48"/>
    <w:pPr>
      <w:spacing w:after="200" w:line="276" w:lineRule="auto"/>
    </w:pPr>
  </w:style>
  <w:style w:type="paragraph" w:customStyle="1" w:styleId="22AC05558D5647C9B01E4873A7C455C3">
    <w:name w:val="22AC05558D5647C9B01E4873A7C455C3"/>
    <w:rsid w:val="00AF5C48"/>
    <w:pPr>
      <w:spacing w:after="200" w:line="276" w:lineRule="auto"/>
    </w:pPr>
  </w:style>
  <w:style w:type="paragraph" w:customStyle="1" w:styleId="1C1743D513294821BADBDD484AC299A9">
    <w:name w:val="1C1743D513294821BADBDD484AC299A9"/>
    <w:rsid w:val="00AF5C48"/>
    <w:pPr>
      <w:spacing w:after="200" w:line="276" w:lineRule="auto"/>
    </w:pPr>
  </w:style>
  <w:style w:type="paragraph" w:customStyle="1" w:styleId="892142D398FD4B05B2BEF503CD4E4F4F">
    <w:name w:val="892142D398FD4B05B2BEF503CD4E4F4F"/>
    <w:rsid w:val="00AF5C48"/>
    <w:pPr>
      <w:spacing w:after="200" w:line="276" w:lineRule="auto"/>
    </w:pPr>
  </w:style>
  <w:style w:type="paragraph" w:customStyle="1" w:styleId="59A896B5B0464550BF2DAAF9BAE8C609">
    <w:name w:val="59A896B5B0464550BF2DAAF9BAE8C609"/>
    <w:rsid w:val="00AF5C48"/>
    <w:pPr>
      <w:spacing w:after="200" w:line="276" w:lineRule="auto"/>
    </w:pPr>
  </w:style>
  <w:style w:type="paragraph" w:customStyle="1" w:styleId="6AC7AF59F23D4847AE09B1D8E4D983C9">
    <w:name w:val="6AC7AF59F23D4847AE09B1D8E4D983C9"/>
    <w:rsid w:val="00AF5C48"/>
    <w:pPr>
      <w:spacing w:after="200" w:line="276" w:lineRule="auto"/>
    </w:pPr>
  </w:style>
  <w:style w:type="paragraph" w:customStyle="1" w:styleId="6EFCC48D2E9149F0AA6F4319F46FDA88">
    <w:name w:val="6EFCC48D2E9149F0AA6F4319F46FDA88"/>
    <w:rsid w:val="00AF5C48"/>
    <w:pPr>
      <w:spacing w:after="200" w:line="276" w:lineRule="auto"/>
    </w:pPr>
  </w:style>
  <w:style w:type="paragraph" w:customStyle="1" w:styleId="EE95B4CA26A64C8A854C1CBBFD3B0D9B">
    <w:name w:val="EE95B4CA26A64C8A854C1CBBFD3B0D9B"/>
    <w:rsid w:val="00AF5C48"/>
    <w:pPr>
      <w:spacing w:after="200" w:line="276" w:lineRule="auto"/>
    </w:pPr>
  </w:style>
  <w:style w:type="paragraph" w:customStyle="1" w:styleId="E454EC8C4DA548BB9BD10A73C06F7076">
    <w:name w:val="E454EC8C4DA548BB9BD10A73C06F7076"/>
    <w:rsid w:val="00AF5C48"/>
    <w:pPr>
      <w:spacing w:after="200" w:line="276" w:lineRule="auto"/>
    </w:pPr>
  </w:style>
  <w:style w:type="paragraph" w:customStyle="1" w:styleId="C83426CB67C04E22BAE19CF4D5B5B82D">
    <w:name w:val="C83426CB67C04E22BAE19CF4D5B5B82D"/>
    <w:rsid w:val="00AF5C48"/>
    <w:pPr>
      <w:spacing w:after="200" w:line="276" w:lineRule="auto"/>
    </w:pPr>
  </w:style>
  <w:style w:type="paragraph" w:customStyle="1" w:styleId="81F60DCF7EC44BD2BD582E734A3146A4">
    <w:name w:val="81F60DCF7EC44BD2BD582E734A3146A4"/>
    <w:rsid w:val="00AF5C48"/>
    <w:pPr>
      <w:spacing w:after="200" w:line="276" w:lineRule="auto"/>
    </w:pPr>
  </w:style>
  <w:style w:type="paragraph" w:customStyle="1" w:styleId="0056D66CFB894C9AA34CD78BFC49D401">
    <w:name w:val="0056D66CFB894C9AA34CD78BFC49D401"/>
    <w:rsid w:val="00AF5C48"/>
    <w:pPr>
      <w:spacing w:after="200" w:line="276" w:lineRule="auto"/>
    </w:pPr>
  </w:style>
  <w:style w:type="paragraph" w:customStyle="1" w:styleId="46BC876A7A8446F3A98275A8A6C1BBCB">
    <w:name w:val="46BC876A7A8446F3A98275A8A6C1BBCB"/>
    <w:rsid w:val="00AF5C48"/>
    <w:pPr>
      <w:spacing w:after="200" w:line="276" w:lineRule="auto"/>
    </w:pPr>
  </w:style>
  <w:style w:type="paragraph" w:customStyle="1" w:styleId="D437EF917EE0452DB391BA6F2AC11DFF">
    <w:name w:val="D437EF917EE0452DB391BA6F2AC11DFF"/>
    <w:rsid w:val="00AF5C48"/>
    <w:pPr>
      <w:spacing w:after="200" w:line="276" w:lineRule="auto"/>
    </w:pPr>
  </w:style>
  <w:style w:type="paragraph" w:customStyle="1" w:styleId="CBB3F9E4D47D4632994EFB17183918FF">
    <w:name w:val="CBB3F9E4D47D4632994EFB17183918FF"/>
    <w:rsid w:val="00AF5C48"/>
    <w:pPr>
      <w:spacing w:after="200" w:line="276" w:lineRule="auto"/>
    </w:pPr>
  </w:style>
  <w:style w:type="paragraph" w:customStyle="1" w:styleId="5961FC6B4BF04125B39129C1662073D6">
    <w:name w:val="5961FC6B4BF04125B39129C1662073D6"/>
    <w:rsid w:val="00AF5C48"/>
    <w:pPr>
      <w:spacing w:after="200" w:line="276" w:lineRule="auto"/>
    </w:pPr>
  </w:style>
  <w:style w:type="paragraph" w:customStyle="1" w:styleId="F4459CA896C946AEBC5BBB2A7310B425">
    <w:name w:val="F4459CA896C946AEBC5BBB2A7310B425"/>
    <w:rsid w:val="00AF5C48"/>
    <w:pPr>
      <w:spacing w:after="200" w:line="276" w:lineRule="auto"/>
    </w:pPr>
  </w:style>
  <w:style w:type="paragraph" w:customStyle="1" w:styleId="B69E140B9D76469EB5EC6691405DB30C">
    <w:name w:val="B69E140B9D76469EB5EC6691405DB30C"/>
    <w:rsid w:val="00AF5C48"/>
    <w:pPr>
      <w:spacing w:after="200" w:line="276" w:lineRule="auto"/>
    </w:pPr>
  </w:style>
  <w:style w:type="paragraph" w:customStyle="1" w:styleId="63344C9A4CA6435E9805EC6F46DD7CC1">
    <w:name w:val="63344C9A4CA6435E9805EC6F46DD7CC1"/>
    <w:rsid w:val="00AF5C48"/>
    <w:pPr>
      <w:spacing w:after="200" w:line="276" w:lineRule="auto"/>
    </w:pPr>
  </w:style>
  <w:style w:type="paragraph" w:customStyle="1" w:styleId="6A093D7392814E1EA8A31A8EBD8095FC">
    <w:name w:val="6A093D7392814E1EA8A31A8EBD8095FC"/>
    <w:rsid w:val="00AF5C48"/>
    <w:pPr>
      <w:spacing w:after="200" w:line="276" w:lineRule="auto"/>
    </w:pPr>
  </w:style>
  <w:style w:type="paragraph" w:customStyle="1" w:styleId="1439AE594739471FB73468B3E862EDA8">
    <w:name w:val="1439AE594739471FB73468B3E862EDA8"/>
    <w:rsid w:val="00AF5C48"/>
    <w:pPr>
      <w:spacing w:after="200" w:line="276" w:lineRule="auto"/>
    </w:pPr>
  </w:style>
  <w:style w:type="paragraph" w:customStyle="1" w:styleId="074BD07C372C443ABC8016154558C165">
    <w:name w:val="074BD07C372C443ABC8016154558C165"/>
    <w:rsid w:val="00AF5C48"/>
    <w:pPr>
      <w:spacing w:after="200" w:line="276" w:lineRule="auto"/>
    </w:pPr>
  </w:style>
  <w:style w:type="paragraph" w:customStyle="1" w:styleId="CF28FAA6DB9C43FEA6D3F8B9A560FD06">
    <w:name w:val="CF28FAA6DB9C43FEA6D3F8B9A560FD06"/>
    <w:rsid w:val="00AF5C48"/>
    <w:pPr>
      <w:spacing w:after="200" w:line="276" w:lineRule="auto"/>
    </w:pPr>
  </w:style>
  <w:style w:type="paragraph" w:customStyle="1" w:styleId="F674F4E8D83741D8A92A263E33FB4BCE">
    <w:name w:val="F674F4E8D83741D8A92A263E33FB4BCE"/>
    <w:rsid w:val="00AF5C48"/>
    <w:pPr>
      <w:spacing w:after="200" w:line="276" w:lineRule="auto"/>
    </w:pPr>
  </w:style>
  <w:style w:type="paragraph" w:customStyle="1" w:styleId="C4C963B6603D49CDAF911205E2149B46">
    <w:name w:val="C4C963B6603D49CDAF911205E2149B46"/>
    <w:rsid w:val="00AF5C48"/>
    <w:pPr>
      <w:spacing w:after="200" w:line="276" w:lineRule="auto"/>
    </w:pPr>
  </w:style>
  <w:style w:type="paragraph" w:customStyle="1" w:styleId="D3B9324469CE48969C4DB654A80DACFA">
    <w:name w:val="D3B9324469CE48969C4DB654A80DACFA"/>
    <w:rsid w:val="00AF5C48"/>
    <w:pPr>
      <w:spacing w:after="200" w:line="276" w:lineRule="auto"/>
    </w:pPr>
  </w:style>
  <w:style w:type="paragraph" w:customStyle="1" w:styleId="3721D5F377D349E396EE08D5EF6FFE29">
    <w:name w:val="3721D5F377D349E396EE08D5EF6FFE29"/>
    <w:rsid w:val="00AF5C48"/>
    <w:pPr>
      <w:spacing w:after="200" w:line="276" w:lineRule="auto"/>
    </w:pPr>
  </w:style>
  <w:style w:type="paragraph" w:customStyle="1" w:styleId="E24A7A4933E5496B907C8252A7894E1D">
    <w:name w:val="E24A7A4933E5496B907C8252A7894E1D"/>
    <w:rsid w:val="00AF5C48"/>
    <w:pPr>
      <w:spacing w:after="200" w:line="276" w:lineRule="auto"/>
    </w:pPr>
  </w:style>
  <w:style w:type="paragraph" w:customStyle="1" w:styleId="54A249A3808C4C2A850D8354EA7D77F5">
    <w:name w:val="54A249A3808C4C2A850D8354EA7D77F5"/>
    <w:rsid w:val="00AF5C48"/>
    <w:pPr>
      <w:spacing w:after="200" w:line="276" w:lineRule="auto"/>
    </w:pPr>
  </w:style>
  <w:style w:type="paragraph" w:customStyle="1" w:styleId="46F46A7E663C499E8E44A2AD59D91280">
    <w:name w:val="46F46A7E663C499E8E44A2AD59D91280"/>
    <w:rsid w:val="00AF5C48"/>
    <w:pPr>
      <w:spacing w:after="200" w:line="276" w:lineRule="auto"/>
    </w:pPr>
  </w:style>
  <w:style w:type="paragraph" w:customStyle="1" w:styleId="C4754668586342D4BBA359AC232445C6">
    <w:name w:val="C4754668586342D4BBA359AC232445C6"/>
    <w:rsid w:val="00AF5C48"/>
    <w:pPr>
      <w:spacing w:after="200" w:line="276" w:lineRule="auto"/>
    </w:pPr>
  </w:style>
  <w:style w:type="paragraph" w:customStyle="1" w:styleId="DDC743D60379498CA70B5C4810F5B07E">
    <w:name w:val="DDC743D60379498CA70B5C4810F5B07E"/>
    <w:rsid w:val="00AF5C48"/>
    <w:pPr>
      <w:spacing w:after="200" w:line="276" w:lineRule="auto"/>
    </w:pPr>
  </w:style>
  <w:style w:type="paragraph" w:customStyle="1" w:styleId="B2AEA963E03C4741AAA496062FA26169">
    <w:name w:val="B2AEA963E03C4741AAA496062FA26169"/>
    <w:rsid w:val="00AF5C48"/>
    <w:pPr>
      <w:spacing w:after="200" w:line="276" w:lineRule="auto"/>
    </w:pPr>
  </w:style>
  <w:style w:type="paragraph" w:customStyle="1" w:styleId="03602E92EC9443F582D72E97EF4C74DC">
    <w:name w:val="03602E92EC9443F582D72E97EF4C74DC"/>
    <w:rsid w:val="00AF5C48"/>
    <w:pPr>
      <w:spacing w:after="200" w:line="276" w:lineRule="auto"/>
    </w:pPr>
  </w:style>
  <w:style w:type="paragraph" w:customStyle="1" w:styleId="FBE54668D99C4417A81E9BE0387C8E1A">
    <w:name w:val="FBE54668D99C4417A81E9BE0387C8E1A"/>
    <w:rsid w:val="00AF5C48"/>
    <w:pPr>
      <w:spacing w:after="200" w:line="276" w:lineRule="auto"/>
    </w:pPr>
  </w:style>
  <w:style w:type="paragraph" w:customStyle="1" w:styleId="2FBC6E7070BC489EA4740C4F16ACA70A">
    <w:name w:val="2FBC6E7070BC489EA4740C4F16ACA70A"/>
    <w:rsid w:val="00AF5C48"/>
    <w:pPr>
      <w:spacing w:after="200" w:line="276" w:lineRule="auto"/>
    </w:pPr>
  </w:style>
  <w:style w:type="paragraph" w:customStyle="1" w:styleId="F438D24949E341CBBB1AC269DFC70098">
    <w:name w:val="F438D24949E341CBBB1AC269DFC70098"/>
    <w:rsid w:val="00AF5C48"/>
    <w:pPr>
      <w:spacing w:after="200" w:line="276" w:lineRule="auto"/>
    </w:pPr>
  </w:style>
  <w:style w:type="paragraph" w:customStyle="1" w:styleId="8233ECE69B4347D3A2586A765355F406">
    <w:name w:val="8233ECE69B4347D3A2586A765355F406"/>
    <w:rsid w:val="00AF5C48"/>
    <w:pPr>
      <w:spacing w:after="200" w:line="276" w:lineRule="auto"/>
    </w:pPr>
  </w:style>
  <w:style w:type="paragraph" w:customStyle="1" w:styleId="5BC0EDA94399430AADD43245781584AE">
    <w:name w:val="5BC0EDA94399430AADD43245781584AE"/>
    <w:rsid w:val="00AF5C48"/>
    <w:pPr>
      <w:spacing w:after="200" w:line="276" w:lineRule="auto"/>
    </w:pPr>
  </w:style>
  <w:style w:type="paragraph" w:customStyle="1" w:styleId="DB58DB3421304451B8104BC94B47B688">
    <w:name w:val="DB58DB3421304451B8104BC94B47B688"/>
    <w:rsid w:val="00AF5C48"/>
    <w:pPr>
      <w:spacing w:after="200" w:line="276" w:lineRule="auto"/>
    </w:pPr>
  </w:style>
  <w:style w:type="paragraph" w:customStyle="1" w:styleId="6DFA13A2CB3F478DAED60C340BFC52AC">
    <w:name w:val="6DFA13A2CB3F478DAED60C340BFC52AC"/>
    <w:rsid w:val="00AF5C48"/>
    <w:pPr>
      <w:spacing w:after="200" w:line="276" w:lineRule="auto"/>
    </w:pPr>
  </w:style>
  <w:style w:type="paragraph" w:customStyle="1" w:styleId="8B22656DA5A041DEA387CAC3EF437A32">
    <w:name w:val="8B22656DA5A041DEA387CAC3EF437A32"/>
    <w:rsid w:val="00AF5C48"/>
    <w:pPr>
      <w:spacing w:after="200" w:line="276" w:lineRule="auto"/>
    </w:pPr>
  </w:style>
  <w:style w:type="paragraph" w:customStyle="1" w:styleId="7FD66F19ABC34EF8AC36D5FCD5B9FD59">
    <w:name w:val="7FD66F19ABC34EF8AC36D5FCD5B9FD59"/>
    <w:rsid w:val="00AF5C48"/>
    <w:pPr>
      <w:spacing w:after="200" w:line="276" w:lineRule="auto"/>
    </w:pPr>
  </w:style>
  <w:style w:type="paragraph" w:customStyle="1" w:styleId="C198E93EA49D46688BAB0E22A8755BE2">
    <w:name w:val="C198E93EA49D46688BAB0E22A8755BE2"/>
    <w:rsid w:val="00AF5C48"/>
    <w:pPr>
      <w:spacing w:after="200" w:line="276" w:lineRule="auto"/>
    </w:pPr>
  </w:style>
  <w:style w:type="paragraph" w:customStyle="1" w:styleId="2153B0FF0A114ABD9459873BF60A99A8">
    <w:name w:val="2153B0FF0A114ABD9459873BF60A99A8"/>
    <w:rsid w:val="00AF5C48"/>
    <w:pPr>
      <w:spacing w:after="200" w:line="276" w:lineRule="auto"/>
    </w:pPr>
  </w:style>
  <w:style w:type="paragraph" w:customStyle="1" w:styleId="0DD4F43B08094278A0BB3726ADACEDB6">
    <w:name w:val="0DD4F43B08094278A0BB3726ADACEDB6"/>
    <w:rsid w:val="00AF5C48"/>
    <w:pPr>
      <w:spacing w:after="200" w:line="276" w:lineRule="auto"/>
    </w:pPr>
  </w:style>
  <w:style w:type="paragraph" w:customStyle="1" w:styleId="278502BB766C4B32BB62B187F2194B2B">
    <w:name w:val="278502BB766C4B32BB62B187F2194B2B"/>
    <w:rsid w:val="00AF5C48"/>
    <w:pPr>
      <w:spacing w:after="200" w:line="276" w:lineRule="auto"/>
    </w:pPr>
  </w:style>
  <w:style w:type="paragraph" w:customStyle="1" w:styleId="169011B618F54AE9A6DFA346985604EE">
    <w:name w:val="169011B618F54AE9A6DFA346985604EE"/>
    <w:rsid w:val="00AF5C48"/>
    <w:pPr>
      <w:spacing w:after="200" w:line="276" w:lineRule="auto"/>
    </w:pPr>
  </w:style>
  <w:style w:type="paragraph" w:customStyle="1" w:styleId="C35C89D48D1840CEB0B2A192D1566D99">
    <w:name w:val="C35C89D48D1840CEB0B2A192D1566D99"/>
    <w:rsid w:val="00AF5C48"/>
    <w:pPr>
      <w:spacing w:after="200" w:line="276" w:lineRule="auto"/>
    </w:pPr>
  </w:style>
  <w:style w:type="paragraph" w:customStyle="1" w:styleId="891369A48F4C4C1EB44E1990CF12C223">
    <w:name w:val="891369A48F4C4C1EB44E1990CF12C223"/>
    <w:rsid w:val="00AF5C48"/>
    <w:pPr>
      <w:spacing w:after="200" w:line="276" w:lineRule="auto"/>
    </w:pPr>
  </w:style>
  <w:style w:type="paragraph" w:customStyle="1" w:styleId="E8F21C66C413402D91954289144BF59A">
    <w:name w:val="E8F21C66C413402D91954289144BF59A"/>
    <w:rsid w:val="00AF5C48"/>
    <w:pPr>
      <w:spacing w:after="200" w:line="276" w:lineRule="auto"/>
    </w:pPr>
  </w:style>
  <w:style w:type="paragraph" w:customStyle="1" w:styleId="C60E72604046493788E91A228C53B15A">
    <w:name w:val="C60E72604046493788E91A228C53B15A"/>
    <w:rsid w:val="00AF5C48"/>
    <w:pPr>
      <w:spacing w:after="200" w:line="276" w:lineRule="auto"/>
    </w:pPr>
  </w:style>
  <w:style w:type="paragraph" w:customStyle="1" w:styleId="DC5AEBC1A59747C795D9204AADF93364">
    <w:name w:val="DC5AEBC1A59747C795D9204AADF93364"/>
    <w:rsid w:val="00AF5C48"/>
    <w:pPr>
      <w:spacing w:after="200" w:line="276" w:lineRule="auto"/>
    </w:pPr>
  </w:style>
  <w:style w:type="paragraph" w:customStyle="1" w:styleId="CFD07C6EE63B4340B4926239BC782F5A">
    <w:name w:val="CFD07C6EE63B4340B4926239BC782F5A"/>
    <w:rsid w:val="00AF5C48"/>
    <w:pPr>
      <w:spacing w:after="200" w:line="276" w:lineRule="auto"/>
    </w:pPr>
  </w:style>
  <w:style w:type="paragraph" w:customStyle="1" w:styleId="DEC54F43799C47EEAF40B59AE0279256">
    <w:name w:val="DEC54F43799C47EEAF40B59AE0279256"/>
    <w:rsid w:val="00AF5C48"/>
    <w:pPr>
      <w:spacing w:after="200" w:line="276" w:lineRule="auto"/>
    </w:pPr>
  </w:style>
  <w:style w:type="paragraph" w:customStyle="1" w:styleId="BD64C19C22AF4BC88977F94D788D6F6B">
    <w:name w:val="BD64C19C22AF4BC88977F94D788D6F6B"/>
    <w:rsid w:val="00AF5C48"/>
    <w:pPr>
      <w:spacing w:after="200" w:line="276" w:lineRule="auto"/>
    </w:pPr>
  </w:style>
  <w:style w:type="paragraph" w:customStyle="1" w:styleId="41ADC06079174A17896D3329922723D3">
    <w:name w:val="41ADC06079174A17896D3329922723D3"/>
    <w:rsid w:val="00AF5C48"/>
    <w:pPr>
      <w:spacing w:after="200" w:line="276" w:lineRule="auto"/>
    </w:pPr>
  </w:style>
  <w:style w:type="paragraph" w:customStyle="1" w:styleId="2BE59FB7F6984EB1A3B3869B24ECA2FA">
    <w:name w:val="2BE59FB7F6984EB1A3B3869B24ECA2FA"/>
    <w:rsid w:val="00AF5C48"/>
    <w:pPr>
      <w:spacing w:after="200" w:line="276" w:lineRule="auto"/>
    </w:pPr>
  </w:style>
  <w:style w:type="paragraph" w:customStyle="1" w:styleId="99DF5FF9C3644503A6EA058877D52402">
    <w:name w:val="99DF5FF9C3644503A6EA058877D52402"/>
    <w:rsid w:val="00AF5C48"/>
    <w:pPr>
      <w:spacing w:after="200" w:line="276" w:lineRule="auto"/>
    </w:pPr>
  </w:style>
  <w:style w:type="paragraph" w:customStyle="1" w:styleId="C1D9431D78FF42F7A716903A64441C42">
    <w:name w:val="C1D9431D78FF42F7A716903A64441C42"/>
    <w:rsid w:val="00AF5C48"/>
    <w:pPr>
      <w:spacing w:after="200" w:line="276" w:lineRule="auto"/>
    </w:pPr>
  </w:style>
  <w:style w:type="paragraph" w:customStyle="1" w:styleId="12286C57F8584C71AC7AD149D817D80D">
    <w:name w:val="12286C57F8584C71AC7AD149D817D80D"/>
    <w:rsid w:val="00AF5C48"/>
    <w:pPr>
      <w:spacing w:after="200" w:line="276" w:lineRule="auto"/>
    </w:pPr>
  </w:style>
  <w:style w:type="paragraph" w:customStyle="1" w:styleId="6AA67DF35CAD455D98176E419582FC7D">
    <w:name w:val="6AA67DF35CAD455D98176E419582FC7D"/>
    <w:rsid w:val="00AF5C48"/>
    <w:pPr>
      <w:spacing w:after="200" w:line="276" w:lineRule="auto"/>
    </w:pPr>
  </w:style>
  <w:style w:type="paragraph" w:customStyle="1" w:styleId="D63BA3B6F70A41FEA30FDBFC4D2320BF">
    <w:name w:val="D63BA3B6F70A41FEA30FDBFC4D2320BF"/>
    <w:rsid w:val="00AF5C48"/>
    <w:pPr>
      <w:spacing w:after="200" w:line="276" w:lineRule="auto"/>
    </w:pPr>
  </w:style>
  <w:style w:type="paragraph" w:customStyle="1" w:styleId="033E15F88BFE4DA2B4264989131E5638">
    <w:name w:val="033E15F88BFE4DA2B4264989131E5638"/>
    <w:rsid w:val="00AF5C48"/>
    <w:pPr>
      <w:spacing w:after="200" w:line="276" w:lineRule="auto"/>
    </w:pPr>
  </w:style>
  <w:style w:type="paragraph" w:customStyle="1" w:styleId="226577DAF2434791A29405E38817E85B">
    <w:name w:val="226577DAF2434791A29405E38817E85B"/>
    <w:rsid w:val="00AF5C48"/>
    <w:pPr>
      <w:spacing w:after="200" w:line="276" w:lineRule="auto"/>
    </w:pPr>
  </w:style>
  <w:style w:type="paragraph" w:customStyle="1" w:styleId="E02BE604F0714E938719242A60B10AD6">
    <w:name w:val="E02BE604F0714E938719242A60B10AD6"/>
    <w:rsid w:val="00AF5C48"/>
    <w:pPr>
      <w:spacing w:after="200" w:line="276" w:lineRule="auto"/>
    </w:pPr>
  </w:style>
  <w:style w:type="paragraph" w:customStyle="1" w:styleId="C517F5C1EEBA46D38EEB2A8539BFB4ED">
    <w:name w:val="C517F5C1EEBA46D38EEB2A8539BFB4ED"/>
    <w:rsid w:val="00AF5C48"/>
    <w:pPr>
      <w:spacing w:after="200" w:line="276" w:lineRule="auto"/>
    </w:pPr>
  </w:style>
  <w:style w:type="paragraph" w:customStyle="1" w:styleId="95546501D4E24F028550CE280676218B">
    <w:name w:val="95546501D4E24F028550CE280676218B"/>
    <w:rsid w:val="00AF5C48"/>
    <w:pPr>
      <w:spacing w:after="200" w:line="276" w:lineRule="auto"/>
    </w:pPr>
  </w:style>
  <w:style w:type="paragraph" w:customStyle="1" w:styleId="2ACFE46237D94300B42CEA7819FA3B3C">
    <w:name w:val="2ACFE46237D94300B42CEA7819FA3B3C"/>
    <w:rsid w:val="00AF5C48"/>
    <w:pPr>
      <w:spacing w:after="200" w:line="276" w:lineRule="auto"/>
    </w:pPr>
  </w:style>
  <w:style w:type="paragraph" w:customStyle="1" w:styleId="2E18A762F09E4321B60497E39631F012">
    <w:name w:val="2E18A762F09E4321B60497E39631F012"/>
    <w:rsid w:val="00AF5C48"/>
    <w:pPr>
      <w:spacing w:after="200" w:line="276" w:lineRule="auto"/>
    </w:pPr>
  </w:style>
  <w:style w:type="paragraph" w:customStyle="1" w:styleId="1F1EF8068F4649BCB3319BA5D607DDB6">
    <w:name w:val="1F1EF8068F4649BCB3319BA5D607DDB6"/>
    <w:rsid w:val="00AF5C48"/>
    <w:pPr>
      <w:spacing w:after="200" w:line="276" w:lineRule="auto"/>
    </w:pPr>
  </w:style>
  <w:style w:type="paragraph" w:customStyle="1" w:styleId="CFDA8CC60D2147BEA915C3148B774D0A">
    <w:name w:val="CFDA8CC60D2147BEA915C3148B774D0A"/>
    <w:rsid w:val="00AF5C48"/>
    <w:pPr>
      <w:spacing w:after="200" w:line="276" w:lineRule="auto"/>
    </w:pPr>
  </w:style>
  <w:style w:type="paragraph" w:customStyle="1" w:styleId="29CC49CB064641C98AE078B7E5A6403F">
    <w:name w:val="29CC49CB064641C98AE078B7E5A6403F"/>
    <w:rsid w:val="00AF5C48"/>
    <w:pPr>
      <w:spacing w:after="200" w:line="276" w:lineRule="auto"/>
    </w:pPr>
  </w:style>
  <w:style w:type="paragraph" w:customStyle="1" w:styleId="D5BA4CB441124AB9A6914E48CBA6C965">
    <w:name w:val="D5BA4CB441124AB9A6914E48CBA6C965"/>
    <w:rsid w:val="00AF5C48"/>
    <w:pPr>
      <w:spacing w:after="200" w:line="276" w:lineRule="auto"/>
    </w:pPr>
  </w:style>
  <w:style w:type="paragraph" w:customStyle="1" w:styleId="DefaultPlaceholder-185401344013">
    <w:name w:val="DefaultPlaceholder_-185401344013"/>
    <w:rsid w:val="00A908AA"/>
    <w:pPr>
      <w:spacing w:before="120" w:after="0" w:line="240" w:lineRule="auto"/>
      <w:ind w:left="72" w:right="72"/>
    </w:pPr>
    <w:rPr>
      <w:kern w:val="22"/>
      <w:lang w:eastAsia="ja-JP"/>
      <w14:ligatures w14:val="standard"/>
    </w:rPr>
  </w:style>
  <w:style w:type="paragraph" w:customStyle="1" w:styleId="12711592C04041288E49942847EC623A13">
    <w:name w:val="12711592C04041288E49942847EC623A13"/>
    <w:rsid w:val="00A908AA"/>
    <w:pPr>
      <w:spacing w:before="120" w:after="0" w:line="240" w:lineRule="auto"/>
      <w:ind w:left="72" w:right="72"/>
    </w:pPr>
    <w:rPr>
      <w:kern w:val="22"/>
      <w:lang w:eastAsia="ja-JP"/>
      <w14:ligatures w14:val="standard"/>
    </w:rPr>
  </w:style>
  <w:style w:type="paragraph" w:customStyle="1" w:styleId="80762A7ADD2C47719778B550EA03151514">
    <w:name w:val="80762A7ADD2C47719778B550EA03151514"/>
    <w:rsid w:val="00A908AA"/>
    <w:pPr>
      <w:spacing w:before="120" w:after="0" w:line="240" w:lineRule="auto"/>
      <w:ind w:left="72" w:right="72"/>
    </w:pPr>
    <w:rPr>
      <w:kern w:val="22"/>
      <w:lang w:eastAsia="ja-JP"/>
      <w14:ligatures w14:val="standard"/>
    </w:rPr>
  </w:style>
  <w:style w:type="paragraph" w:customStyle="1" w:styleId="81B6A439EDFF4681A24E37211D11AAD810">
    <w:name w:val="81B6A439EDFF4681A24E37211D11AAD810"/>
    <w:rsid w:val="00A908AA"/>
    <w:pPr>
      <w:spacing w:before="120" w:after="0" w:line="240" w:lineRule="auto"/>
      <w:ind w:left="72" w:right="72"/>
    </w:pPr>
    <w:rPr>
      <w:kern w:val="22"/>
      <w:lang w:eastAsia="ja-JP"/>
      <w14:ligatures w14:val="standard"/>
    </w:rPr>
  </w:style>
  <w:style w:type="paragraph" w:customStyle="1" w:styleId="937FEE0663D34594A892ED3234FAF25710">
    <w:name w:val="937FEE0663D34594A892ED3234FAF25710"/>
    <w:rsid w:val="00A908AA"/>
    <w:pPr>
      <w:spacing w:before="120" w:after="0" w:line="240" w:lineRule="auto"/>
      <w:ind w:left="72" w:right="72"/>
    </w:pPr>
    <w:rPr>
      <w:kern w:val="22"/>
      <w:lang w:eastAsia="ja-JP"/>
      <w14:ligatures w14:val="standard"/>
    </w:rPr>
  </w:style>
  <w:style w:type="paragraph" w:customStyle="1" w:styleId="3A008CAAAB6342D4ABC7292E4207DBA7">
    <w:name w:val="3A008CAAAB6342D4ABC7292E4207DBA7"/>
    <w:rsid w:val="00A908AA"/>
    <w:pPr>
      <w:spacing w:before="120" w:after="0" w:line="240" w:lineRule="auto"/>
      <w:ind w:left="72" w:right="72"/>
    </w:pPr>
    <w:rPr>
      <w:kern w:val="22"/>
      <w:lang w:eastAsia="ja-JP"/>
      <w14:ligatures w14:val="standard"/>
    </w:rPr>
  </w:style>
  <w:style w:type="paragraph" w:customStyle="1" w:styleId="4357DCEB46EF426AB9989D8F4B0559BF">
    <w:name w:val="4357DCEB46EF426AB9989D8F4B0559BF"/>
    <w:rsid w:val="00A908AA"/>
    <w:pPr>
      <w:spacing w:before="120" w:after="0" w:line="240" w:lineRule="auto"/>
      <w:ind w:left="72" w:right="72"/>
    </w:pPr>
    <w:rPr>
      <w:kern w:val="22"/>
      <w:lang w:eastAsia="ja-JP"/>
      <w14:ligatures w14:val="standard"/>
    </w:rPr>
  </w:style>
  <w:style w:type="paragraph" w:customStyle="1" w:styleId="DDB47C4DBF354137B5EC38ECE68670BD">
    <w:name w:val="DDB47C4DBF354137B5EC38ECE68670BD"/>
    <w:rsid w:val="00A908AA"/>
    <w:pPr>
      <w:spacing w:before="120" w:after="0" w:line="240" w:lineRule="auto"/>
      <w:ind w:left="72" w:right="72"/>
    </w:pPr>
    <w:rPr>
      <w:kern w:val="22"/>
      <w:lang w:eastAsia="ja-JP"/>
      <w14:ligatures w14:val="standard"/>
    </w:rPr>
  </w:style>
  <w:style w:type="paragraph" w:customStyle="1" w:styleId="EA09B8494B3843DE96F3ADD2C233EC29">
    <w:name w:val="EA09B8494B3843DE96F3ADD2C233EC29"/>
    <w:rsid w:val="00A908AA"/>
    <w:pPr>
      <w:spacing w:before="120" w:after="0" w:line="240" w:lineRule="auto"/>
      <w:ind w:left="72" w:right="72"/>
    </w:pPr>
    <w:rPr>
      <w:kern w:val="22"/>
      <w:lang w:eastAsia="ja-JP"/>
      <w14:ligatures w14:val="standard"/>
    </w:rPr>
  </w:style>
  <w:style w:type="paragraph" w:customStyle="1" w:styleId="BDD44DD44A3C4859B18CE4F125123D08">
    <w:name w:val="BDD44DD44A3C4859B18CE4F125123D08"/>
    <w:rsid w:val="00A908AA"/>
    <w:pPr>
      <w:spacing w:before="120" w:after="0" w:line="240" w:lineRule="auto"/>
      <w:ind w:left="72" w:right="72"/>
    </w:pPr>
    <w:rPr>
      <w:kern w:val="22"/>
      <w:lang w:eastAsia="ja-JP"/>
      <w14:ligatures w14:val="standard"/>
    </w:rPr>
  </w:style>
  <w:style w:type="paragraph" w:customStyle="1" w:styleId="F8CF911FFEAE42DEB530478616E119D7">
    <w:name w:val="F8CF911FFEAE42DEB530478616E119D7"/>
    <w:rsid w:val="00A908AA"/>
    <w:pPr>
      <w:spacing w:before="120" w:after="0" w:line="240" w:lineRule="auto"/>
      <w:ind w:left="72" w:right="72"/>
    </w:pPr>
    <w:rPr>
      <w:kern w:val="22"/>
      <w:lang w:eastAsia="ja-JP"/>
      <w14:ligatures w14:val="standard"/>
    </w:rPr>
  </w:style>
  <w:style w:type="paragraph" w:customStyle="1" w:styleId="1A62A18222B740A4816AA8BCA54D98E4">
    <w:name w:val="1A62A18222B740A4816AA8BCA54D98E4"/>
    <w:rsid w:val="00A908AA"/>
    <w:pPr>
      <w:spacing w:before="120" w:after="0" w:line="240" w:lineRule="auto"/>
      <w:ind w:left="72" w:right="72"/>
    </w:pPr>
    <w:rPr>
      <w:kern w:val="22"/>
      <w:lang w:eastAsia="ja-JP"/>
      <w14:ligatures w14:val="standard"/>
    </w:rPr>
  </w:style>
  <w:style w:type="paragraph" w:customStyle="1" w:styleId="8045D7CD9B1B4E609300572DF77C1342">
    <w:name w:val="8045D7CD9B1B4E609300572DF77C1342"/>
    <w:rsid w:val="00A908AA"/>
    <w:pPr>
      <w:spacing w:before="120" w:after="0" w:line="240" w:lineRule="auto"/>
      <w:ind w:left="72" w:right="72"/>
    </w:pPr>
    <w:rPr>
      <w:kern w:val="22"/>
      <w:lang w:eastAsia="ja-JP"/>
      <w14:ligatures w14:val="standard"/>
    </w:rPr>
  </w:style>
  <w:style w:type="paragraph" w:customStyle="1" w:styleId="19BFDCE6AB6A48E0953D8361B507DA05">
    <w:name w:val="19BFDCE6AB6A48E0953D8361B507DA05"/>
    <w:rsid w:val="00A908AA"/>
    <w:pPr>
      <w:spacing w:before="120" w:after="0" w:line="240" w:lineRule="auto"/>
      <w:ind w:left="72" w:right="72"/>
    </w:pPr>
    <w:rPr>
      <w:kern w:val="22"/>
      <w:lang w:eastAsia="ja-JP"/>
      <w14:ligatures w14:val="standard"/>
    </w:rPr>
  </w:style>
  <w:style w:type="paragraph" w:customStyle="1" w:styleId="EEA2F5A3A555413EBDB92BA4CD206D07">
    <w:name w:val="EEA2F5A3A555413EBDB92BA4CD206D07"/>
    <w:rsid w:val="00A908AA"/>
    <w:pPr>
      <w:spacing w:before="120" w:after="0" w:line="240" w:lineRule="auto"/>
      <w:ind w:left="72" w:right="72"/>
    </w:pPr>
    <w:rPr>
      <w:kern w:val="22"/>
      <w:lang w:eastAsia="ja-JP"/>
      <w14:ligatures w14:val="standard"/>
    </w:rPr>
  </w:style>
  <w:style w:type="paragraph" w:customStyle="1" w:styleId="8161563C23E64DA7864D3F9A54C8FC97">
    <w:name w:val="8161563C23E64DA7864D3F9A54C8FC97"/>
    <w:rsid w:val="00A908AA"/>
    <w:pPr>
      <w:spacing w:before="120" w:after="0" w:line="240" w:lineRule="auto"/>
      <w:ind w:left="72" w:right="72"/>
    </w:pPr>
    <w:rPr>
      <w:kern w:val="22"/>
      <w:lang w:eastAsia="ja-JP"/>
      <w14:ligatures w14:val="standard"/>
    </w:rPr>
  </w:style>
  <w:style w:type="paragraph" w:customStyle="1" w:styleId="B7A1ACBB88E240D191B082EBB266E99D">
    <w:name w:val="B7A1ACBB88E240D191B082EBB266E99D"/>
    <w:rsid w:val="00A908AA"/>
    <w:pPr>
      <w:spacing w:before="120" w:after="0" w:line="240" w:lineRule="auto"/>
      <w:ind w:left="72" w:right="72"/>
    </w:pPr>
    <w:rPr>
      <w:kern w:val="22"/>
      <w:lang w:eastAsia="ja-JP"/>
      <w14:ligatures w14:val="standard"/>
    </w:rPr>
  </w:style>
  <w:style w:type="paragraph" w:customStyle="1" w:styleId="10F07D2D925F45639B26C4C4944E1635">
    <w:name w:val="10F07D2D925F45639B26C4C4944E1635"/>
    <w:rsid w:val="00A908AA"/>
    <w:pPr>
      <w:spacing w:before="120" w:after="0" w:line="240" w:lineRule="auto"/>
      <w:ind w:left="72" w:right="72"/>
    </w:pPr>
    <w:rPr>
      <w:kern w:val="22"/>
      <w:lang w:eastAsia="ja-JP"/>
      <w14:ligatures w14:val="standard"/>
    </w:rPr>
  </w:style>
  <w:style w:type="paragraph" w:customStyle="1" w:styleId="DefaultPlaceholder-185401344014">
    <w:name w:val="DefaultPlaceholder_-185401344014"/>
    <w:rsid w:val="00A908AA"/>
    <w:pPr>
      <w:spacing w:before="120" w:after="0" w:line="240" w:lineRule="auto"/>
      <w:ind w:left="72" w:right="72"/>
    </w:pPr>
    <w:rPr>
      <w:kern w:val="22"/>
      <w:lang w:eastAsia="ja-JP"/>
      <w14:ligatures w14:val="standard"/>
    </w:rPr>
  </w:style>
  <w:style w:type="paragraph" w:customStyle="1" w:styleId="12711592C04041288E49942847EC623A14">
    <w:name w:val="12711592C04041288E49942847EC623A14"/>
    <w:rsid w:val="00A908AA"/>
    <w:pPr>
      <w:spacing w:before="120" w:after="0" w:line="240" w:lineRule="auto"/>
      <w:ind w:left="72" w:right="72"/>
    </w:pPr>
    <w:rPr>
      <w:kern w:val="22"/>
      <w:lang w:eastAsia="ja-JP"/>
      <w14:ligatures w14:val="standard"/>
    </w:rPr>
  </w:style>
  <w:style w:type="paragraph" w:customStyle="1" w:styleId="80762A7ADD2C47719778B550EA03151515">
    <w:name w:val="80762A7ADD2C47719778B550EA03151515"/>
    <w:rsid w:val="00A908AA"/>
    <w:pPr>
      <w:spacing w:before="120" w:after="0" w:line="240" w:lineRule="auto"/>
      <w:ind w:left="72" w:right="72"/>
    </w:pPr>
    <w:rPr>
      <w:kern w:val="22"/>
      <w:lang w:eastAsia="ja-JP"/>
      <w14:ligatures w14:val="standard"/>
    </w:rPr>
  </w:style>
  <w:style w:type="paragraph" w:customStyle="1" w:styleId="81B6A439EDFF4681A24E37211D11AAD811">
    <w:name w:val="81B6A439EDFF4681A24E37211D11AAD811"/>
    <w:rsid w:val="00A908AA"/>
    <w:pPr>
      <w:spacing w:before="120" w:after="0" w:line="240" w:lineRule="auto"/>
      <w:ind w:left="72" w:right="72"/>
    </w:pPr>
    <w:rPr>
      <w:kern w:val="22"/>
      <w:lang w:eastAsia="ja-JP"/>
      <w14:ligatures w14:val="standard"/>
    </w:rPr>
  </w:style>
  <w:style w:type="paragraph" w:customStyle="1" w:styleId="937FEE0663D34594A892ED3234FAF25711">
    <w:name w:val="937FEE0663D34594A892ED3234FAF25711"/>
    <w:rsid w:val="00A908AA"/>
    <w:pPr>
      <w:spacing w:before="120" w:after="0" w:line="240" w:lineRule="auto"/>
      <w:ind w:left="72" w:right="72"/>
    </w:pPr>
    <w:rPr>
      <w:kern w:val="22"/>
      <w:lang w:eastAsia="ja-JP"/>
      <w14:ligatures w14:val="standard"/>
    </w:rPr>
  </w:style>
  <w:style w:type="paragraph" w:customStyle="1" w:styleId="3A008CAAAB6342D4ABC7292E4207DBA71">
    <w:name w:val="3A008CAAAB6342D4ABC7292E4207DBA71"/>
    <w:rsid w:val="00A908AA"/>
    <w:pPr>
      <w:spacing w:before="120" w:after="0" w:line="240" w:lineRule="auto"/>
      <w:ind w:left="72" w:right="72"/>
    </w:pPr>
    <w:rPr>
      <w:kern w:val="22"/>
      <w:lang w:eastAsia="ja-JP"/>
      <w14:ligatures w14:val="standard"/>
    </w:rPr>
  </w:style>
  <w:style w:type="paragraph" w:customStyle="1" w:styleId="4357DCEB46EF426AB9989D8F4B0559BF1">
    <w:name w:val="4357DCEB46EF426AB9989D8F4B0559BF1"/>
    <w:rsid w:val="00A908AA"/>
    <w:pPr>
      <w:spacing w:before="120" w:after="0" w:line="240" w:lineRule="auto"/>
      <w:ind w:left="72" w:right="72"/>
    </w:pPr>
    <w:rPr>
      <w:kern w:val="22"/>
      <w:lang w:eastAsia="ja-JP"/>
      <w14:ligatures w14:val="standard"/>
    </w:rPr>
  </w:style>
  <w:style w:type="paragraph" w:customStyle="1" w:styleId="DDB47C4DBF354137B5EC38ECE68670BD1">
    <w:name w:val="DDB47C4DBF354137B5EC38ECE68670BD1"/>
    <w:rsid w:val="00A908AA"/>
    <w:pPr>
      <w:spacing w:before="120" w:after="0" w:line="240" w:lineRule="auto"/>
      <w:ind w:left="72" w:right="72"/>
    </w:pPr>
    <w:rPr>
      <w:kern w:val="22"/>
      <w:lang w:eastAsia="ja-JP"/>
      <w14:ligatures w14:val="standard"/>
    </w:rPr>
  </w:style>
  <w:style w:type="paragraph" w:customStyle="1" w:styleId="EA09B8494B3843DE96F3ADD2C233EC291">
    <w:name w:val="EA09B8494B3843DE96F3ADD2C233EC291"/>
    <w:rsid w:val="00A908AA"/>
    <w:pPr>
      <w:spacing w:before="120" w:after="0" w:line="240" w:lineRule="auto"/>
      <w:ind w:left="72" w:right="72"/>
    </w:pPr>
    <w:rPr>
      <w:kern w:val="22"/>
      <w:lang w:eastAsia="ja-JP"/>
      <w14:ligatures w14:val="standard"/>
    </w:rPr>
  </w:style>
  <w:style w:type="paragraph" w:customStyle="1" w:styleId="BDD44DD44A3C4859B18CE4F125123D081">
    <w:name w:val="BDD44DD44A3C4859B18CE4F125123D081"/>
    <w:rsid w:val="00A908AA"/>
    <w:pPr>
      <w:spacing w:before="120" w:after="0" w:line="240" w:lineRule="auto"/>
      <w:ind w:left="72" w:right="72"/>
    </w:pPr>
    <w:rPr>
      <w:kern w:val="22"/>
      <w:lang w:eastAsia="ja-JP"/>
      <w14:ligatures w14:val="standard"/>
    </w:rPr>
  </w:style>
  <w:style w:type="paragraph" w:customStyle="1" w:styleId="F8CF911FFEAE42DEB530478616E119D71">
    <w:name w:val="F8CF911FFEAE42DEB530478616E119D71"/>
    <w:rsid w:val="00A908AA"/>
    <w:pPr>
      <w:spacing w:before="120" w:after="0" w:line="240" w:lineRule="auto"/>
      <w:ind w:left="72" w:right="72"/>
    </w:pPr>
    <w:rPr>
      <w:kern w:val="22"/>
      <w:lang w:eastAsia="ja-JP"/>
      <w14:ligatures w14:val="standard"/>
    </w:rPr>
  </w:style>
  <w:style w:type="paragraph" w:customStyle="1" w:styleId="1A62A18222B740A4816AA8BCA54D98E41">
    <w:name w:val="1A62A18222B740A4816AA8BCA54D98E41"/>
    <w:rsid w:val="00A908AA"/>
    <w:pPr>
      <w:spacing w:before="120" w:after="0" w:line="240" w:lineRule="auto"/>
      <w:ind w:left="72" w:right="72"/>
    </w:pPr>
    <w:rPr>
      <w:kern w:val="22"/>
      <w:lang w:eastAsia="ja-JP"/>
      <w14:ligatures w14:val="standard"/>
    </w:rPr>
  </w:style>
  <w:style w:type="paragraph" w:customStyle="1" w:styleId="8045D7CD9B1B4E609300572DF77C13421">
    <w:name w:val="8045D7CD9B1B4E609300572DF77C13421"/>
    <w:rsid w:val="00A908AA"/>
    <w:pPr>
      <w:spacing w:before="120" w:after="0" w:line="240" w:lineRule="auto"/>
      <w:ind w:left="72" w:right="72"/>
    </w:pPr>
    <w:rPr>
      <w:kern w:val="22"/>
      <w:lang w:eastAsia="ja-JP"/>
      <w14:ligatures w14:val="standard"/>
    </w:rPr>
  </w:style>
  <w:style w:type="paragraph" w:customStyle="1" w:styleId="19BFDCE6AB6A48E0953D8361B507DA051">
    <w:name w:val="19BFDCE6AB6A48E0953D8361B507DA051"/>
    <w:rsid w:val="00A908AA"/>
    <w:pPr>
      <w:spacing w:before="120" w:after="0" w:line="240" w:lineRule="auto"/>
      <w:ind w:left="72" w:right="72"/>
    </w:pPr>
    <w:rPr>
      <w:kern w:val="22"/>
      <w:lang w:eastAsia="ja-JP"/>
      <w14:ligatures w14:val="standard"/>
    </w:rPr>
  </w:style>
  <w:style w:type="paragraph" w:customStyle="1" w:styleId="EEA2F5A3A555413EBDB92BA4CD206D071">
    <w:name w:val="EEA2F5A3A555413EBDB92BA4CD206D071"/>
    <w:rsid w:val="00A908AA"/>
    <w:pPr>
      <w:spacing w:before="120" w:after="0" w:line="240" w:lineRule="auto"/>
      <w:ind w:left="72" w:right="72"/>
    </w:pPr>
    <w:rPr>
      <w:kern w:val="22"/>
      <w:lang w:eastAsia="ja-JP"/>
      <w14:ligatures w14:val="standard"/>
    </w:rPr>
  </w:style>
  <w:style w:type="paragraph" w:customStyle="1" w:styleId="8161563C23E64DA7864D3F9A54C8FC971">
    <w:name w:val="8161563C23E64DA7864D3F9A54C8FC971"/>
    <w:rsid w:val="00A908AA"/>
    <w:pPr>
      <w:spacing w:before="120" w:after="0" w:line="240" w:lineRule="auto"/>
      <w:ind w:left="72" w:right="72"/>
    </w:pPr>
    <w:rPr>
      <w:kern w:val="22"/>
      <w:lang w:eastAsia="ja-JP"/>
      <w14:ligatures w14:val="standard"/>
    </w:rPr>
  </w:style>
  <w:style w:type="paragraph" w:customStyle="1" w:styleId="B7A1ACBB88E240D191B082EBB266E99D1">
    <w:name w:val="B7A1ACBB88E240D191B082EBB266E99D1"/>
    <w:rsid w:val="00A908AA"/>
    <w:pPr>
      <w:spacing w:before="120" w:after="0" w:line="240" w:lineRule="auto"/>
      <w:ind w:left="72" w:right="72"/>
    </w:pPr>
    <w:rPr>
      <w:kern w:val="22"/>
      <w:lang w:eastAsia="ja-JP"/>
      <w14:ligatures w14:val="standard"/>
    </w:rPr>
  </w:style>
  <w:style w:type="paragraph" w:customStyle="1" w:styleId="10F07D2D925F45639B26C4C4944E16351">
    <w:name w:val="10F07D2D925F45639B26C4C4944E16351"/>
    <w:rsid w:val="00A908AA"/>
    <w:pPr>
      <w:spacing w:before="120" w:after="0" w:line="240" w:lineRule="auto"/>
      <w:ind w:left="72" w:right="72"/>
    </w:pPr>
    <w:rPr>
      <w:kern w:val="22"/>
      <w:lang w:eastAsia="ja-JP"/>
      <w14:ligatures w14:val="standard"/>
    </w:rPr>
  </w:style>
  <w:style w:type="paragraph" w:customStyle="1" w:styleId="48E570E9FABE4424AC383B0F4F4EDD10">
    <w:name w:val="48E570E9FABE4424AC383B0F4F4EDD10"/>
    <w:rsid w:val="00A908AA"/>
    <w:pPr>
      <w:spacing w:before="120" w:after="0" w:line="240" w:lineRule="auto"/>
      <w:ind w:left="72" w:right="72"/>
    </w:pPr>
    <w:rPr>
      <w:kern w:val="22"/>
      <w:lang w:eastAsia="ja-JP"/>
      <w14:ligatures w14:val="standard"/>
    </w:rPr>
  </w:style>
  <w:style w:type="paragraph" w:customStyle="1" w:styleId="699B96ADC5CB43949B0414137C3EC2E3">
    <w:name w:val="699B96ADC5CB43949B0414137C3EC2E3"/>
    <w:rsid w:val="00A908AA"/>
    <w:pPr>
      <w:spacing w:before="120" w:after="0" w:line="240" w:lineRule="auto"/>
      <w:ind w:left="72" w:right="72"/>
    </w:pPr>
    <w:rPr>
      <w:kern w:val="22"/>
      <w:lang w:eastAsia="ja-JP"/>
      <w14:ligatures w14:val="standard"/>
    </w:rPr>
  </w:style>
  <w:style w:type="paragraph" w:customStyle="1" w:styleId="0F75EA4FD38546BB93AB8B53FAC0348A">
    <w:name w:val="0F75EA4FD38546BB93AB8B53FAC0348A"/>
    <w:rsid w:val="00A908AA"/>
    <w:pPr>
      <w:spacing w:before="120" w:after="0" w:line="240" w:lineRule="auto"/>
      <w:ind w:left="72" w:right="72"/>
    </w:pPr>
    <w:rPr>
      <w:kern w:val="22"/>
      <w:lang w:eastAsia="ja-JP"/>
      <w14:ligatures w14:val="standard"/>
    </w:rPr>
  </w:style>
  <w:style w:type="paragraph" w:customStyle="1" w:styleId="41A3126E76734C55A368D133240BEB1E">
    <w:name w:val="41A3126E76734C55A368D133240BEB1E"/>
    <w:rsid w:val="00A908AA"/>
    <w:pPr>
      <w:spacing w:before="120" w:after="0" w:line="240" w:lineRule="auto"/>
      <w:ind w:left="72" w:right="72"/>
    </w:pPr>
    <w:rPr>
      <w:kern w:val="22"/>
      <w:lang w:eastAsia="ja-JP"/>
      <w14:ligatures w14:val="standard"/>
    </w:rPr>
  </w:style>
  <w:style w:type="paragraph" w:customStyle="1" w:styleId="8FD0F81D6AD8451BA224D61EB69556BC">
    <w:name w:val="8FD0F81D6AD8451BA224D61EB69556BC"/>
    <w:rsid w:val="00A908AA"/>
    <w:pPr>
      <w:spacing w:before="120" w:after="0" w:line="240" w:lineRule="auto"/>
      <w:ind w:left="72" w:right="72"/>
    </w:pPr>
    <w:rPr>
      <w:kern w:val="22"/>
      <w:lang w:eastAsia="ja-JP"/>
      <w14:ligatures w14:val="standard"/>
    </w:rPr>
  </w:style>
  <w:style w:type="paragraph" w:customStyle="1" w:styleId="704AA0A319884AA5AD5ED6C93E116F00">
    <w:name w:val="704AA0A319884AA5AD5ED6C93E116F00"/>
    <w:rsid w:val="00A908AA"/>
    <w:pPr>
      <w:spacing w:before="120" w:after="0" w:line="240" w:lineRule="auto"/>
      <w:ind w:left="72" w:right="72"/>
    </w:pPr>
    <w:rPr>
      <w:kern w:val="22"/>
      <w:lang w:eastAsia="ja-JP"/>
      <w14:ligatures w14:val="standard"/>
    </w:rPr>
  </w:style>
  <w:style w:type="paragraph" w:customStyle="1" w:styleId="5C3407165D8D4EE595F4000CBF8E6D9D">
    <w:name w:val="5C3407165D8D4EE595F4000CBF8E6D9D"/>
    <w:rsid w:val="00A908AA"/>
    <w:pPr>
      <w:spacing w:before="120" w:after="0" w:line="240" w:lineRule="auto"/>
      <w:ind w:left="72" w:right="72"/>
    </w:pPr>
    <w:rPr>
      <w:kern w:val="22"/>
      <w:lang w:eastAsia="ja-JP"/>
      <w14:ligatures w14:val="standard"/>
    </w:rPr>
  </w:style>
  <w:style w:type="paragraph" w:customStyle="1" w:styleId="77124DFC22AC4530A93EC6CC7396E47F">
    <w:name w:val="77124DFC22AC4530A93EC6CC7396E47F"/>
    <w:rsid w:val="00A908AA"/>
    <w:pPr>
      <w:spacing w:before="120" w:after="0" w:line="240" w:lineRule="auto"/>
      <w:ind w:left="72" w:right="72"/>
    </w:pPr>
    <w:rPr>
      <w:kern w:val="22"/>
      <w:lang w:eastAsia="ja-JP"/>
      <w14:ligatures w14:val="standard"/>
    </w:rPr>
  </w:style>
  <w:style w:type="paragraph" w:customStyle="1" w:styleId="E39C51AEF780466E889E9EBC9BA8D93D">
    <w:name w:val="E39C51AEF780466E889E9EBC9BA8D93D"/>
    <w:rsid w:val="00A908AA"/>
    <w:pPr>
      <w:spacing w:before="120" w:after="0" w:line="240" w:lineRule="auto"/>
      <w:ind w:left="72" w:right="72"/>
    </w:pPr>
    <w:rPr>
      <w:kern w:val="22"/>
      <w:lang w:eastAsia="ja-JP"/>
      <w14:ligatures w14:val="standard"/>
    </w:rPr>
  </w:style>
  <w:style w:type="paragraph" w:customStyle="1" w:styleId="EAD904CD87604F66A6F57846AF12ECDE">
    <w:name w:val="EAD904CD87604F66A6F57846AF12ECDE"/>
    <w:rsid w:val="00A908AA"/>
    <w:pPr>
      <w:spacing w:before="120" w:after="0" w:line="240" w:lineRule="auto"/>
      <w:ind w:left="72" w:right="72"/>
    </w:pPr>
    <w:rPr>
      <w:kern w:val="22"/>
      <w:lang w:eastAsia="ja-JP"/>
      <w14:ligatures w14:val="standard"/>
    </w:rPr>
  </w:style>
  <w:style w:type="paragraph" w:customStyle="1" w:styleId="075AEC0F7556453CAEE4A5062FADFAF2">
    <w:name w:val="075AEC0F7556453CAEE4A5062FADFAF2"/>
    <w:rsid w:val="00A908AA"/>
    <w:pPr>
      <w:spacing w:before="120" w:after="0" w:line="240" w:lineRule="auto"/>
      <w:ind w:left="72" w:right="72"/>
    </w:pPr>
    <w:rPr>
      <w:kern w:val="22"/>
      <w:lang w:eastAsia="ja-JP"/>
      <w14:ligatures w14:val="standard"/>
    </w:rPr>
  </w:style>
  <w:style w:type="paragraph" w:customStyle="1" w:styleId="42916B5D08F648398492373BC599C031">
    <w:name w:val="42916B5D08F648398492373BC599C031"/>
    <w:rsid w:val="00A908AA"/>
    <w:pPr>
      <w:spacing w:before="120" w:after="0" w:line="240" w:lineRule="auto"/>
      <w:ind w:left="72" w:right="72"/>
    </w:pPr>
    <w:rPr>
      <w:kern w:val="22"/>
      <w:lang w:eastAsia="ja-JP"/>
      <w14:ligatures w14:val="standard"/>
    </w:rPr>
  </w:style>
  <w:style w:type="paragraph" w:customStyle="1" w:styleId="30CA88AB8AF140C9A23E596E2FD4CA81">
    <w:name w:val="30CA88AB8AF140C9A23E596E2FD4CA81"/>
    <w:rsid w:val="00A908AA"/>
    <w:pPr>
      <w:spacing w:before="120" w:after="0" w:line="240" w:lineRule="auto"/>
      <w:ind w:left="72" w:right="72"/>
    </w:pPr>
    <w:rPr>
      <w:kern w:val="22"/>
      <w:lang w:eastAsia="ja-JP"/>
      <w14:ligatures w14:val="standard"/>
    </w:rPr>
  </w:style>
  <w:style w:type="paragraph" w:customStyle="1" w:styleId="542420A05C0A40EA99FAA168864DBEA7">
    <w:name w:val="542420A05C0A40EA99FAA168864DBEA7"/>
    <w:rsid w:val="00A908AA"/>
    <w:pPr>
      <w:spacing w:before="120" w:after="0" w:line="240" w:lineRule="auto"/>
      <w:ind w:left="72" w:right="72"/>
    </w:pPr>
    <w:rPr>
      <w:kern w:val="22"/>
      <w:lang w:eastAsia="ja-JP"/>
      <w14:ligatures w14:val="standard"/>
    </w:rPr>
  </w:style>
  <w:style w:type="paragraph" w:customStyle="1" w:styleId="9DEA3A01241C4FEC8FB7C7A43346ED5A">
    <w:name w:val="9DEA3A01241C4FEC8FB7C7A43346ED5A"/>
    <w:rsid w:val="00A908AA"/>
    <w:pPr>
      <w:spacing w:before="120" w:after="0" w:line="240" w:lineRule="auto"/>
      <w:ind w:left="72" w:right="72"/>
    </w:pPr>
    <w:rPr>
      <w:kern w:val="22"/>
      <w:lang w:eastAsia="ja-JP"/>
      <w14:ligatures w14:val="standard"/>
    </w:rPr>
  </w:style>
  <w:style w:type="paragraph" w:customStyle="1" w:styleId="E511808C55CA480BB10F2888A9D3BF71">
    <w:name w:val="E511808C55CA480BB10F2888A9D3BF71"/>
    <w:rsid w:val="00A908AA"/>
    <w:pPr>
      <w:spacing w:before="120" w:after="0" w:line="240" w:lineRule="auto"/>
      <w:ind w:left="72" w:right="72"/>
    </w:pPr>
    <w:rPr>
      <w:kern w:val="22"/>
      <w:lang w:eastAsia="ja-JP"/>
      <w14:ligatures w14:val="standard"/>
    </w:rPr>
  </w:style>
  <w:style w:type="paragraph" w:customStyle="1" w:styleId="D072CBD54E244516B1219596086D4A77">
    <w:name w:val="D072CBD54E244516B1219596086D4A77"/>
    <w:rsid w:val="00A908AA"/>
    <w:pPr>
      <w:spacing w:before="120" w:after="0" w:line="240" w:lineRule="auto"/>
      <w:ind w:left="72" w:right="72"/>
    </w:pPr>
    <w:rPr>
      <w:kern w:val="22"/>
      <w:lang w:eastAsia="ja-JP"/>
      <w14:ligatures w14:val="standard"/>
    </w:rPr>
  </w:style>
  <w:style w:type="paragraph" w:customStyle="1" w:styleId="E6B29DA3249F4E62AECFCCCC75D3C0E8">
    <w:name w:val="E6B29DA3249F4E62AECFCCCC75D3C0E8"/>
    <w:rsid w:val="00A908AA"/>
    <w:pPr>
      <w:spacing w:before="120" w:after="0" w:line="240" w:lineRule="auto"/>
      <w:ind w:left="72" w:right="72"/>
    </w:pPr>
    <w:rPr>
      <w:kern w:val="22"/>
      <w:lang w:eastAsia="ja-JP"/>
      <w14:ligatures w14:val="standard"/>
    </w:rPr>
  </w:style>
  <w:style w:type="paragraph" w:customStyle="1" w:styleId="7D282C96E5D54184A1A8CBBB19B135EB">
    <w:name w:val="7D282C96E5D54184A1A8CBBB19B135EB"/>
    <w:rsid w:val="00A908AA"/>
    <w:pPr>
      <w:spacing w:before="120" w:after="0" w:line="240" w:lineRule="auto"/>
      <w:ind w:left="72" w:right="72"/>
    </w:pPr>
    <w:rPr>
      <w:kern w:val="22"/>
      <w:lang w:eastAsia="ja-JP"/>
      <w14:ligatures w14:val="standard"/>
    </w:rPr>
  </w:style>
  <w:style w:type="paragraph" w:customStyle="1" w:styleId="E9869CD33B384A61965A8957665B1BE1">
    <w:name w:val="E9869CD33B384A61965A8957665B1BE1"/>
    <w:rsid w:val="00A908AA"/>
    <w:pPr>
      <w:spacing w:before="120" w:after="0" w:line="240" w:lineRule="auto"/>
      <w:ind w:left="72" w:right="72"/>
    </w:pPr>
    <w:rPr>
      <w:kern w:val="22"/>
      <w:lang w:eastAsia="ja-JP"/>
      <w14:ligatures w14:val="standard"/>
    </w:rPr>
  </w:style>
  <w:style w:type="paragraph" w:customStyle="1" w:styleId="C7EBDCFBAB2547EAB5883D0A42155DAE">
    <w:name w:val="C7EBDCFBAB2547EAB5883D0A42155DAE"/>
    <w:rsid w:val="00A908AA"/>
    <w:pPr>
      <w:spacing w:before="120" w:after="0" w:line="240" w:lineRule="auto"/>
      <w:ind w:left="72" w:right="72"/>
    </w:pPr>
    <w:rPr>
      <w:kern w:val="22"/>
      <w:lang w:eastAsia="ja-JP"/>
      <w14:ligatures w14:val="standard"/>
    </w:rPr>
  </w:style>
  <w:style w:type="paragraph" w:customStyle="1" w:styleId="585352735E4F44ED84EBE3D9C41B00C5">
    <w:name w:val="585352735E4F44ED84EBE3D9C41B00C5"/>
    <w:rsid w:val="00A908AA"/>
    <w:pPr>
      <w:spacing w:before="120" w:after="0" w:line="240" w:lineRule="auto"/>
      <w:ind w:left="72" w:right="72"/>
    </w:pPr>
    <w:rPr>
      <w:kern w:val="22"/>
      <w:lang w:eastAsia="ja-JP"/>
      <w14:ligatures w14:val="standard"/>
    </w:rPr>
  </w:style>
  <w:style w:type="paragraph" w:customStyle="1" w:styleId="B970FC4A2E8B4872AEA5EEF814072C5D">
    <w:name w:val="B970FC4A2E8B4872AEA5EEF814072C5D"/>
    <w:rsid w:val="00A908AA"/>
    <w:pPr>
      <w:spacing w:before="120" w:after="0" w:line="240" w:lineRule="auto"/>
      <w:ind w:left="72" w:right="72"/>
    </w:pPr>
    <w:rPr>
      <w:kern w:val="22"/>
      <w:lang w:eastAsia="ja-JP"/>
      <w14:ligatures w14:val="standard"/>
    </w:rPr>
  </w:style>
  <w:style w:type="paragraph" w:customStyle="1" w:styleId="4CA2B686749F425C91B4A916F797028F">
    <w:name w:val="4CA2B686749F425C91B4A916F797028F"/>
    <w:rsid w:val="00A908AA"/>
    <w:pPr>
      <w:spacing w:before="120" w:after="0" w:line="240" w:lineRule="auto"/>
      <w:ind w:left="72" w:right="72"/>
    </w:pPr>
    <w:rPr>
      <w:kern w:val="22"/>
      <w:lang w:eastAsia="ja-JP"/>
      <w14:ligatures w14:val="standard"/>
    </w:rPr>
  </w:style>
  <w:style w:type="paragraph" w:customStyle="1" w:styleId="EC7EEC06CA0841459E6887BEFDE8D3C8">
    <w:name w:val="EC7EEC06CA0841459E6887BEFDE8D3C8"/>
    <w:rsid w:val="00A908AA"/>
    <w:pPr>
      <w:spacing w:before="120" w:after="0" w:line="240" w:lineRule="auto"/>
      <w:ind w:left="72" w:right="72"/>
    </w:pPr>
    <w:rPr>
      <w:kern w:val="22"/>
      <w:lang w:eastAsia="ja-JP"/>
      <w14:ligatures w14:val="standard"/>
    </w:rPr>
  </w:style>
  <w:style w:type="paragraph" w:customStyle="1" w:styleId="56C25A40F09F43C58C2B9D95D66F5D64">
    <w:name w:val="56C25A40F09F43C58C2B9D95D66F5D64"/>
    <w:rsid w:val="00A908AA"/>
    <w:pPr>
      <w:spacing w:before="120" w:after="0" w:line="240" w:lineRule="auto"/>
      <w:ind w:left="72" w:right="72"/>
    </w:pPr>
    <w:rPr>
      <w:kern w:val="22"/>
      <w:lang w:eastAsia="ja-JP"/>
      <w14:ligatures w14:val="standard"/>
    </w:rPr>
  </w:style>
  <w:style w:type="paragraph" w:customStyle="1" w:styleId="65C9960B968041A48AEE04DC3C334BB5">
    <w:name w:val="65C9960B968041A48AEE04DC3C334BB5"/>
    <w:rsid w:val="00A908AA"/>
    <w:pPr>
      <w:spacing w:before="120" w:after="0" w:line="240" w:lineRule="auto"/>
      <w:ind w:left="72" w:right="72"/>
    </w:pPr>
    <w:rPr>
      <w:kern w:val="22"/>
      <w:lang w:eastAsia="ja-JP"/>
      <w14:ligatures w14:val="standard"/>
    </w:rPr>
  </w:style>
  <w:style w:type="paragraph" w:customStyle="1" w:styleId="4E4D3751801A413DAE0C02A874481579">
    <w:name w:val="4E4D3751801A413DAE0C02A874481579"/>
    <w:rsid w:val="00A908AA"/>
    <w:pPr>
      <w:spacing w:before="120" w:after="0" w:line="240" w:lineRule="auto"/>
      <w:ind w:left="72" w:right="72"/>
    </w:pPr>
    <w:rPr>
      <w:kern w:val="22"/>
      <w:lang w:eastAsia="ja-JP"/>
      <w14:ligatures w14:val="standard"/>
    </w:rPr>
  </w:style>
  <w:style w:type="paragraph" w:customStyle="1" w:styleId="6FDA6BB55BE14E259C8F0DEA0D7A3324">
    <w:name w:val="6FDA6BB55BE14E259C8F0DEA0D7A3324"/>
    <w:rsid w:val="00A908AA"/>
    <w:pPr>
      <w:spacing w:before="120" w:after="0" w:line="240" w:lineRule="auto"/>
      <w:ind w:left="72" w:right="72"/>
    </w:pPr>
    <w:rPr>
      <w:kern w:val="22"/>
      <w:lang w:eastAsia="ja-JP"/>
      <w14:ligatures w14:val="standard"/>
    </w:rPr>
  </w:style>
  <w:style w:type="paragraph" w:customStyle="1" w:styleId="9421D6DE44AE4598AA111894B0D4B048">
    <w:name w:val="9421D6DE44AE4598AA111894B0D4B048"/>
    <w:rsid w:val="00A908AA"/>
    <w:pPr>
      <w:spacing w:before="120" w:after="0" w:line="240" w:lineRule="auto"/>
      <w:ind w:left="72" w:right="72"/>
    </w:pPr>
    <w:rPr>
      <w:kern w:val="22"/>
      <w:lang w:eastAsia="ja-JP"/>
      <w14:ligatures w14:val="standard"/>
    </w:rPr>
  </w:style>
  <w:style w:type="paragraph" w:customStyle="1" w:styleId="9569D575777F4114A5D71E2B3448F47F">
    <w:name w:val="9569D575777F4114A5D71E2B3448F47F"/>
    <w:rsid w:val="00A908AA"/>
    <w:pPr>
      <w:spacing w:before="120" w:after="0" w:line="240" w:lineRule="auto"/>
      <w:ind w:left="72" w:right="72"/>
    </w:pPr>
    <w:rPr>
      <w:kern w:val="22"/>
      <w:lang w:eastAsia="ja-JP"/>
      <w14:ligatures w14:val="standard"/>
    </w:rPr>
  </w:style>
  <w:style w:type="paragraph" w:customStyle="1" w:styleId="DefaultPlaceholder-185401344015">
    <w:name w:val="DefaultPlaceholder_-185401344015"/>
    <w:rsid w:val="00A908AA"/>
    <w:pPr>
      <w:spacing w:before="120" w:after="0" w:line="240" w:lineRule="auto"/>
      <w:ind w:left="72" w:right="72"/>
    </w:pPr>
    <w:rPr>
      <w:kern w:val="22"/>
      <w:lang w:eastAsia="ja-JP"/>
      <w14:ligatures w14:val="standard"/>
    </w:rPr>
  </w:style>
  <w:style w:type="paragraph" w:customStyle="1" w:styleId="12711592C04041288E49942847EC623A15">
    <w:name w:val="12711592C04041288E49942847EC623A15"/>
    <w:rsid w:val="00A908AA"/>
    <w:pPr>
      <w:spacing w:before="120" w:after="0" w:line="240" w:lineRule="auto"/>
      <w:ind w:left="72" w:right="72"/>
    </w:pPr>
    <w:rPr>
      <w:kern w:val="22"/>
      <w:lang w:eastAsia="ja-JP"/>
      <w14:ligatures w14:val="standard"/>
    </w:rPr>
  </w:style>
  <w:style w:type="paragraph" w:customStyle="1" w:styleId="80762A7ADD2C47719778B550EA03151516">
    <w:name w:val="80762A7ADD2C47719778B550EA03151516"/>
    <w:rsid w:val="00A908AA"/>
    <w:pPr>
      <w:spacing w:before="120" w:after="0" w:line="240" w:lineRule="auto"/>
      <w:ind w:left="72" w:right="72"/>
    </w:pPr>
    <w:rPr>
      <w:kern w:val="22"/>
      <w:lang w:eastAsia="ja-JP"/>
      <w14:ligatures w14:val="standard"/>
    </w:rPr>
  </w:style>
  <w:style w:type="paragraph" w:customStyle="1" w:styleId="81B6A439EDFF4681A24E37211D11AAD812">
    <w:name w:val="81B6A439EDFF4681A24E37211D11AAD812"/>
    <w:rsid w:val="00A908AA"/>
    <w:pPr>
      <w:spacing w:before="120" w:after="0" w:line="240" w:lineRule="auto"/>
      <w:ind w:left="72" w:right="72"/>
    </w:pPr>
    <w:rPr>
      <w:kern w:val="22"/>
      <w:lang w:eastAsia="ja-JP"/>
      <w14:ligatures w14:val="standard"/>
    </w:rPr>
  </w:style>
  <w:style w:type="paragraph" w:customStyle="1" w:styleId="937FEE0663D34594A892ED3234FAF25712">
    <w:name w:val="937FEE0663D34594A892ED3234FAF25712"/>
    <w:rsid w:val="00A908AA"/>
    <w:pPr>
      <w:spacing w:before="120" w:after="0" w:line="240" w:lineRule="auto"/>
      <w:ind w:left="72" w:right="72"/>
    </w:pPr>
    <w:rPr>
      <w:kern w:val="22"/>
      <w:lang w:eastAsia="ja-JP"/>
      <w14:ligatures w14:val="standard"/>
    </w:rPr>
  </w:style>
  <w:style w:type="paragraph" w:customStyle="1" w:styleId="3A008CAAAB6342D4ABC7292E4207DBA72">
    <w:name w:val="3A008CAAAB6342D4ABC7292E4207DBA72"/>
    <w:rsid w:val="00A908AA"/>
    <w:pPr>
      <w:spacing w:before="120" w:after="0" w:line="240" w:lineRule="auto"/>
      <w:ind w:left="72" w:right="72"/>
    </w:pPr>
    <w:rPr>
      <w:kern w:val="22"/>
      <w:lang w:eastAsia="ja-JP"/>
      <w14:ligatures w14:val="standard"/>
    </w:rPr>
  </w:style>
  <w:style w:type="paragraph" w:customStyle="1" w:styleId="4357DCEB46EF426AB9989D8F4B0559BF2">
    <w:name w:val="4357DCEB46EF426AB9989D8F4B0559BF2"/>
    <w:rsid w:val="00A908AA"/>
    <w:pPr>
      <w:spacing w:before="120" w:after="0" w:line="240" w:lineRule="auto"/>
      <w:ind w:left="72" w:right="72"/>
    </w:pPr>
    <w:rPr>
      <w:kern w:val="22"/>
      <w:lang w:eastAsia="ja-JP"/>
      <w14:ligatures w14:val="standard"/>
    </w:rPr>
  </w:style>
  <w:style w:type="paragraph" w:customStyle="1" w:styleId="DDB47C4DBF354137B5EC38ECE68670BD2">
    <w:name w:val="DDB47C4DBF354137B5EC38ECE68670BD2"/>
    <w:rsid w:val="00A908AA"/>
    <w:pPr>
      <w:spacing w:before="120" w:after="0" w:line="240" w:lineRule="auto"/>
      <w:ind w:left="72" w:right="72"/>
    </w:pPr>
    <w:rPr>
      <w:kern w:val="22"/>
      <w:lang w:eastAsia="ja-JP"/>
      <w14:ligatures w14:val="standard"/>
    </w:rPr>
  </w:style>
  <w:style w:type="paragraph" w:customStyle="1" w:styleId="EA09B8494B3843DE96F3ADD2C233EC292">
    <w:name w:val="EA09B8494B3843DE96F3ADD2C233EC292"/>
    <w:rsid w:val="00A908AA"/>
    <w:pPr>
      <w:spacing w:before="120" w:after="0" w:line="240" w:lineRule="auto"/>
      <w:ind w:left="72" w:right="72"/>
    </w:pPr>
    <w:rPr>
      <w:kern w:val="22"/>
      <w:lang w:eastAsia="ja-JP"/>
      <w14:ligatures w14:val="standard"/>
    </w:rPr>
  </w:style>
  <w:style w:type="paragraph" w:customStyle="1" w:styleId="BDD44DD44A3C4859B18CE4F125123D082">
    <w:name w:val="BDD44DD44A3C4859B18CE4F125123D082"/>
    <w:rsid w:val="00A908AA"/>
    <w:pPr>
      <w:spacing w:before="120" w:after="0" w:line="240" w:lineRule="auto"/>
      <w:ind w:left="72" w:right="72"/>
    </w:pPr>
    <w:rPr>
      <w:kern w:val="22"/>
      <w:lang w:eastAsia="ja-JP"/>
      <w14:ligatures w14:val="standard"/>
    </w:rPr>
  </w:style>
  <w:style w:type="paragraph" w:customStyle="1" w:styleId="F8CF911FFEAE42DEB530478616E119D72">
    <w:name w:val="F8CF911FFEAE42DEB530478616E119D72"/>
    <w:rsid w:val="00A908AA"/>
    <w:pPr>
      <w:spacing w:before="120" w:after="0" w:line="240" w:lineRule="auto"/>
      <w:ind w:left="72" w:right="72"/>
    </w:pPr>
    <w:rPr>
      <w:kern w:val="22"/>
      <w:lang w:eastAsia="ja-JP"/>
      <w14:ligatures w14:val="standard"/>
    </w:rPr>
  </w:style>
  <w:style w:type="paragraph" w:customStyle="1" w:styleId="1A62A18222B740A4816AA8BCA54D98E42">
    <w:name w:val="1A62A18222B740A4816AA8BCA54D98E42"/>
    <w:rsid w:val="00A908AA"/>
    <w:pPr>
      <w:spacing w:before="120" w:after="0" w:line="240" w:lineRule="auto"/>
      <w:ind w:left="72" w:right="72"/>
    </w:pPr>
    <w:rPr>
      <w:kern w:val="22"/>
      <w:lang w:eastAsia="ja-JP"/>
      <w14:ligatures w14:val="standard"/>
    </w:rPr>
  </w:style>
  <w:style w:type="paragraph" w:customStyle="1" w:styleId="8045D7CD9B1B4E609300572DF77C13422">
    <w:name w:val="8045D7CD9B1B4E609300572DF77C13422"/>
    <w:rsid w:val="00A908AA"/>
    <w:pPr>
      <w:spacing w:before="120" w:after="0" w:line="240" w:lineRule="auto"/>
      <w:ind w:left="72" w:right="72"/>
    </w:pPr>
    <w:rPr>
      <w:kern w:val="22"/>
      <w:lang w:eastAsia="ja-JP"/>
      <w14:ligatures w14:val="standard"/>
    </w:rPr>
  </w:style>
  <w:style w:type="paragraph" w:customStyle="1" w:styleId="19BFDCE6AB6A48E0953D8361B507DA052">
    <w:name w:val="19BFDCE6AB6A48E0953D8361B507DA052"/>
    <w:rsid w:val="00A908AA"/>
    <w:pPr>
      <w:spacing w:before="120" w:after="0" w:line="240" w:lineRule="auto"/>
      <w:ind w:left="72" w:right="72"/>
    </w:pPr>
    <w:rPr>
      <w:kern w:val="22"/>
      <w:lang w:eastAsia="ja-JP"/>
      <w14:ligatures w14:val="standard"/>
    </w:rPr>
  </w:style>
  <w:style w:type="paragraph" w:customStyle="1" w:styleId="EEA2F5A3A555413EBDB92BA4CD206D072">
    <w:name w:val="EEA2F5A3A555413EBDB92BA4CD206D072"/>
    <w:rsid w:val="00A908AA"/>
    <w:pPr>
      <w:spacing w:before="120" w:after="0" w:line="240" w:lineRule="auto"/>
      <w:ind w:left="72" w:right="72"/>
    </w:pPr>
    <w:rPr>
      <w:kern w:val="22"/>
      <w:lang w:eastAsia="ja-JP"/>
      <w14:ligatures w14:val="standard"/>
    </w:rPr>
  </w:style>
  <w:style w:type="paragraph" w:customStyle="1" w:styleId="8161563C23E64DA7864D3F9A54C8FC972">
    <w:name w:val="8161563C23E64DA7864D3F9A54C8FC972"/>
    <w:rsid w:val="00A908AA"/>
    <w:pPr>
      <w:spacing w:before="120" w:after="0" w:line="240" w:lineRule="auto"/>
      <w:ind w:left="72" w:right="72"/>
    </w:pPr>
    <w:rPr>
      <w:kern w:val="22"/>
      <w:lang w:eastAsia="ja-JP"/>
      <w14:ligatures w14:val="standard"/>
    </w:rPr>
  </w:style>
  <w:style w:type="paragraph" w:customStyle="1" w:styleId="B7A1ACBB88E240D191B082EBB266E99D2">
    <w:name w:val="B7A1ACBB88E240D191B082EBB266E99D2"/>
    <w:rsid w:val="00A908AA"/>
    <w:pPr>
      <w:spacing w:before="120" w:after="0" w:line="240" w:lineRule="auto"/>
      <w:ind w:left="72" w:right="72"/>
    </w:pPr>
    <w:rPr>
      <w:kern w:val="22"/>
      <w:lang w:eastAsia="ja-JP"/>
      <w14:ligatures w14:val="standard"/>
    </w:rPr>
  </w:style>
  <w:style w:type="paragraph" w:customStyle="1" w:styleId="10F07D2D925F45639B26C4C4944E16352">
    <w:name w:val="10F07D2D925F45639B26C4C4944E16352"/>
    <w:rsid w:val="00A908AA"/>
    <w:pPr>
      <w:spacing w:before="120" w:after="0" w:line="240" w:lineRule="auto"/>
      <w:ind w:left="72" w:right="72"/>
    </w:pPr>
    <w:rPr>
      <w:kern w:val="22"/>
      <w:lang w:eastAsia="ja-JP"/>
      <w14:ligatures w14:val="standard"/>
    </w:rPr>
  </w:style>
  <w:style w:type="paragraph" w:customStyle="1" w:styleId="48E570E9FABE4424AC383B0F4F4EDD101">
    <w:name w:val="48E570E9FABE4424AC383B0F4F4EDD101"/>
    <w:rsid w:val="00A908AA"/>
    <w:pPr>
      <w:spacing w:before="120" w:after="0" w:line="240" w:lineRule="auto"/>
      <w:ind w:left="72" w:right="72"/>
    </w:pPr>
    <w:rPr>
      <w:kern w:val="22"/>
      <w:lang w:eastAsia="ja-JP"/>
      <w14:ligatures w14:val="standard"/>
    </w:rPr>
  </w:style>
  <w:style w:type="paragraph" w:customStyle="1" w:styleId="699B96ADC5CB43949B0414137C3EC2E31">
    <w:name w:val="699B96ADC5CB43949B0414137C3EC2E31"/>
    <w:rsid w:val="00A908AA"/>
    <w:pPr>
      <w:spacing w:before="120" w:after="0" w:line="240" w:lineRule="auto"/>
      <w:ind w:left="72" w:right="72"/>
    </w:pPr>
    <w:rPr>
      <w:kern w:val="22"/>
      <w:lang w:eastAsia="ja-JP"/>
      <w14:ligatures w14:val="standard"/>
    </w:rPr>
  </w:style>
  <w:style w:type="paragraph" w:customStyle="1" w:styleId="0F75EA4FD38546BB93AB8B53FAC0348A1">
    <w:name w:val="0F75EA4FD38546BB93AB8B53FAC0348A1"/>
    <w:rsid w:val="00A908AA"/>
    <w:pPr>
      <w:spacing w:before="120" w:after="0" w:line="240" w:lineRule="auto"/>
      <w:ind w:left="72" w:right="72"/>
    </w:pPr>
    <w:rPr>
      <w:kern w:val="22"/>
      <w:lang w:eastAsia="ja-JP"/>
      <w14:ligatures w14:val="standard"/>
    </w:rPr>
  </w:style>
  <w:style w:type="paragraph" w:customStyle="1" w:styleId="41A3126E76734C55A368D133240BEB1E1">
    <w:name w:val="41A3126E76734C55A368D133240BEB1E1"/>
    <w:rsid w:val="00A908AA"/>
    <w:pPr>
      <w:spacing w:before="120" w:after="0" w:line="240" w:lineRule="auto"/>
      <w:ind w:left="72" w:right="72"/>
    </w:pPr>
    <w:rPr>
      <w:kern w:val="22"/>
      <w:lang w:eastAsia="ja-JP"/>
      <w14:ligatures w14:val="standard"/>
    </w:rPr>
  </w:style>
  <w:style w:type="paragraph" w:customStyle="1" w:styleId="8FD0F81D6AD8451BA224D61EB69556BC1">
    <w:name w:val="8FD0F81D6AD8451BA224D61EB69556BC1"/>
    <w:rsid w:val="00A908AA"/>
    <w:pPr>
      <w:spacing w:before="120" w:after="0" w:line="240" w:lineRule="auto"/>
      <w:ind w:left="72" w:right="72"/>
    </w:pPr>
    <w:rPr>
      <w:kern w:val="22"/>
      <w:lang w:eastAsia="ja-JP"/>
      <w14:ligatures w14:val="standard"/>
    </w:rPr>
  </w:style>
  <w:style w:type="paragraph" w:customStyle="1" w:styleId="704AA0A319884AA5AD5ED6C93E116F001">
    <w:name w:val="704AA0A319884AA5AD5ED6C93E116F001"/>
    <w:rsid w:val="00A908AA"/>
    <w:pPr>
      <w:spacing w:before="120" w:after="0" w:line="240" w:lineRule="auto"/>
      <w:ind w:left="72" w:right="72"/>
    </w:pPr>
    <w:rPr>
      <w:kern w:val="22"/>
      <w:lang w:eastAsia="ja-JP"/>
      <w14:ligatures w14:val="standard"/>
    </w:rPr>
  </w:style>
  <w:style w:type="paragraph" w:customStyle="1" w:styleId="5C3407165D8D4EE595F4000CBF8E6D9D1">
    <w:name w:val="5C3407165D8D4EE595F4000CBF8E6D9D1"/>
    <w:rsid w:val="00A908AA"/>
    <w:pPr>
      <w:spacing w:before="120" w:after="0" w:line="240" w:lineRule="auto"/>
      <w:ind w:left="72" w:right="72"/>
    </w:pPr>
    <w:rPr>
      <w:kern w:val="22"/>
      <w:lang w:eastAsia="ja-JP"/>
      <w14:ligatures w14:val="standard"/>
    </w:rPr>
  </w:style>
  <w:style w:type="paragraph" w:customStyle="1" w:styleId="77124DFC22AC4530A93EC6CC7396E47F1">
    <w:name w:val="77124DFC22AC4530A93EC6CC7396E47F1"/>
    <w:rsid w:val="00A908AA"/>
    <w:pPr>
      <w:spacing w:before="120" w:after="0" w:line="240" w:lineRule="auto"/>
      <w:ind w:left="72" w:right="72"/>
    </w:pPr>
    <w:rPr>
      <w:kern w:val="22"/>
      <w:lang w:eastAsia="ja-JP"/>
      <w14:ligatures w14:val="standard"/>
    </w:rPr>
  </w:style>
  <w:style w:type="paragraph" w:customStyle="1" w:styleId="E39C51AEF780466E889E9EBC9BA8D93D1">
    <w:name w:val="E39C51AEF780466E889E9EBC9BA8D93D1"/>
    <w:rsid w:val="00A908AA"/>
    <w:pPr>
      <w:spacing w:before="120" w:after="0" w:line="240" w:lineRule="auto"/>
      <w:ind w:left="72" w:right="72"/>
    </w:pPr>
    <w:rPr>
      <w:kern w:val="22"/>
      <w:lang w:eastAsia="ja-JP"/>
      <w14:ligatures w14:val="standard"/>
    </w:rPr>
  </w:style>
  <w:style w:type="paragraph" w:customStyle="1" w:styleId="EAD904CD87604F66A6F57846AF12ECDE1">
    <w:name w:val="EAD904CD87604F66A6F57846AF12ECDE1"/>
    <w:rsid w:val="00A908AA"/>
    <w:pPr>
      <w:spacing w:before="120" w:after="0" w:line="240" w:lineRule="auto"/>
      <w:ind w:left="72" w:right="72"/>
    </w:pPr>
    <w:rPr>
      <w:kern w:val="22"/>
      <w:lang w:eastAsia="ja-JP"/>
      <w14:ligatures w14:val="standard"/>
    </w:rPr>
  </w:style>
  <w:style w:type="paragraph" w:customStyle="1" w:styleId="075AEC0F7556453CAEE4A5062FADFAF21">
    <w:name w:val="075AEC0F7556453CAEE4A5062FADFAF21"/>
    <w:rsid w:val="00A908AA"/>
    <w:pPr>
      <w:spacing w:before="120" w:after="0" w:line="240" w:lineRule="auto"/>
      <w:ind w:left="72" w:right="72"/>
    </w:pPr>
    <w:rPr>
      <w:kern w:val="22"/>
      <w:lang w:eastAsia="ja-JP"/>
      <w14:ligatures w14:val="standard"/>
    </w:rPr>
  </w:style>
  <w:style w:type="paragraph" w:customStyle="1" w:styleId="42916B5D08F648398492373BC599C0311">
    <w:name w:val="42916B5D08F648398492373BC599C0311"/>
    <w:rsid w:val="00A908AA"/>
    <w:pPr>
      <w:spacing w:before="120" w:after="0" w:line="240" w:lineRule="auto"/>
      <w:ind w:left="72" w:right="72"/>
    </w:pPr>
    <w:rPr>
      <w:kern w:val="22"/>
      <w:lang w:eastAsia="ja-JP"/>
      <w14:ligatures w14:val="standard"/>
    </w:rPr>
  </w:style>
  <w:style w:type="paragraph" w:customStyle="1" w:styleId="30CA88AB8AF140C9A23E596E2FD4CA811">
    <w:name w:val="30CA88AB8AF140C9A23E596E2FD4CA811"/>
    <w:rsid w:val="00A908AA"/>
    <w:pPr>
      <w:spacing w:before="120" w:after="0" w:line="240" w:lineRule="auto"/>
      <w:ind w:left="72" w:right="72"/>
    </w:pPr>
    <w:rPr>
      <w:kern w:val="22"/>
      <w:lang w:eastAsia="ja-JP"/>
      <w14:ligatures w14:val="standard"/>
    </w:rPr>
  </w:style>
  <w:style w:type="paragraph" w:customStyle="1" w:styleId="542420A05C0A40EA99FAA168864DBEA71">
    <w:name w:val="542420A05C0A40EA99FAA168864DBEA71"/>
    <w:rsid w:val="00A908AA"/>
    <w:pPr>
      <w:spacing w:before="120" w:after="0" w:line="240" w:lineRule="auto"/>
      <w:ind w:left="72" w:right="72"/>
    </w:pPr>
    <w:rPr>
      <w:kern w:val="22"/>
      <w:lang w:eastAsia="ja-JP"/>
      <w14:ligatures w14:val="standard"/>
    </w:rPr>
  </w:style>
  <w:style w:type="paragraph" w:customStyle="1" w:styleId="9DEA3A01241C4FEC8FB7C7A43346ED5A1">
    <w:name w:val="9DEA3A01241C4FEC8FB7C7A43346ED5A1"/>
    <w:rsid w:val="00A908AA"/>
    <w:pPr>
      <w:spacing w:before="120" w:after="0" w:line="240" w:lineRule="auto"/>
      <w:ind w:left="72" w:right="72"/>
    </w:pPr>
    <w:rPr>
      <w:kern w:val="22"/>
      <w:lang w:eastAsia="ja-JP"/>
      <w14:ligatures w14:val="standard"/>
    </w:rPr>
  </w:style>
  <w:style w:type="paragraph" w:customStyle="1" w:styleId="E511808C55CA480BB10F2888A9D3BF711">
    <w:name w:val="E511808C55CA480BB10F2888A9D3BF711"/>
    <w:rsid w:val="00A908AA"/>
    <w:pPr>
      <w:spacing w:before="120" w:after="0" w:line="240" w:lineRule="auto"/>
      <w:ind w:left="72" w:right="72"/>
    </w:pPr>
    <w:rPr>
      <w:kern w:val="22"/>
      <w:lang w:eastAsia="ja-JP"/>
      <w14:ligatures w14:val="standard"/>
    </w:rPr>
  </w:style>
  <w:style w:type="paragraph" w:customStyle="1" w:styleId="D072CBD54E244516B1219596086D4A771">
    <w:name w:val="D072CBD54E244516B1219596086D4A771"/>
    <w:rsid w:val="00A908AA"/>
    <w:pPr>
      <w:spacing w:before="120" w:after="0" w:line="240" w:lineRule="auto"/>
      <w:ind w:left="72" w:right="72"/>
    </w:pPr>
    <w:rPr>
      <w:kern w:val="22"/>
      <w:lang w:eastAsia="ja-JP"/>
      <w14:ligatures w14:val="standard"/>
    </w:rPr>
  </w:style>
  <w:style w:type="paragraph" w:customStyle="1" w:styleId="E6B29DA3249F4E62AECFCCCC75D3C0E81">
    <w:name w:val="E6B29DA3249F4E62AECFCCCC75D3C0E81"/>
    <w:rsid w:val="00A908AA"/>
    <w:pPr>
      <w:spacing w:before="120" w:after="0" w:line="240" w:lineRule="auto"/>
      <w:ind w:left="72" w:right="72"/>
    </w:pPr>
    <w:rPr>
      <w:kern w:val="22"/>
      <w:lang w:eastAsia="ja-JP"/>
      <w14:ligatures w14:val="standard"/>
    </w:rPr>
  </w:style>
  <w:style w:type="paragraph" w:customStyle="1" w:styleId="7D282C96E5D54184A1A8CBBB19B135EB1">
    <w:name w:val="7D282C96E5D54184A1A8CBBB19B135EB1"/>
    <w:rsid w:val="00A908AA"/>
    <w:pPr>
      <w:spacing w:before="120" w:after="0" w:line="240" w:lineRule="auto"/>
      <w:ind w:left="72" w:right="72"/>
    </w:pPr>
    <w:rPr>
      <w:kern w:val="22"/>
      <w:lang w:eastAsia="ja-JP"/>
      <w14:ligatures w14:val="standard"/>
    </w:rPr>
  </w:style>
  <w:style w:type="paragraph" w:customStyle="1" w:styleId="E9869CD33B384A61965A8957665B1BE11">
    <w:name w:val="E9869CD33B384A61965A8957665B1BE11"/>
    <w:rsid w:val="00A908AA"/>
    <w:pPr>
      <w:spacing w:before="120" w:after="0" w:line="240" w:lineRule="auto"/>
      <w:ind w:left="72" w:right="72"/>
    </w:pPr>
    <w:rPr>
      <w:kern w:val="22"/>
      <w:lang w:eastAsia="ja-JP"/>
      <w14:ligatures w14:val="standard"/>
    </w:rPr>
  </w:style>
  <w:style w:type="paragraph" w:customStyle="1" w:styleId="C7EBDCFBAB2547EAB5883D0A42155DAE1">
    <w:name w:val="C7EBDCFBAB2547EAB5883D0A42155DAE1"/>
    <w:rsid w:val="00A908AA"/>
    <w:pPr>
      <w:spacing w:before="120" w:after="0" w:line="240" w:lineRule="auto"/>
      <w:ind w:left="72" w:right="72"/>
    </w:pPr>
    <w:rPr>
      <w:kern w:val="22"/>
      <w:lang w:eastAsia="ja-JP"/>
      <w14:ligatures w14:val="standard"/>
    </w:rPr>
  </w:style>
  <w:style w:type="paragraph" w:customStyle="1" w:styleId="585352735E4F44ED84EBE3D9C41B00C51">
    <w:name w:val="585352735E4F44ED84EBE3D9C41B00C51"/>
    <w:rsid w:val="00A908AA"/>
    <w:pPr>
      <w:spacing w:before="120" w:after="0" w:line="240" w:lineRule="auto"/>
      <w:ind w:left="72" w:right="72"/>
    </w:pPr>
    <w:rPr>
      <w:kern w:val="22"/>
      <w:lang w:eastAsia="ja-JP"/>
      <w14:ligatures w14:val="standard"/>
    </w:rPr>
  </w:style>
  <w:style w:type="paragraph" w:customStyle="1" w:styleId="B970FC4A2E8B4872AEA5EEF814072C5D1">
    <w:name w:val="B970FC4A2E8B4872AEA5EEF814072C5D1"/>
    <w:rsid w:val="00A908AA"/>
    <w:pPr>
      <w:spacing w:before="120" w:after="0" w:line="240" w:lineRule="auto"/>
      <w:ind w:left="72" w:right="72"/>
    </w:pPr>
    <w:rPr>
      <w:kern w:val="22"/>
      <w:lang w:eastAsia="ja-JP"/>
      <w14:ligatures w14:val="standard"/>
    </w:rPr>
  </w:style>
  <w:style w:type="paragraph" w:customStyle="1" w:styleId="4CA2B686749F425C91B4A916F797028F1">
    <w:name w:val="4CA2B686749F425C91B4A916F797028F1"/>
    <w:rsid w:val="00A908AA"/>
    <w:pPr>
      <w:spacing w:before="120" w:after="0" w:line="240" w:lineRule="auto"/>
      <w:ind w:left="72" w:right="72"/>
    </w:pPr>
    <w:rPr>
      <w:kern w:val="22"/>
      <w:lang w:eastAsia="ja-JP"/>
      <w14:ligatures w14:val="standard"/>
    </w:rPr>
  </w:style>
  <w:style w:type="paragraph" w:customStyle="1" w:styleId="EC7EEC06CA0841459E6887BEFDE8D3C81">
    <w:name w:val="EC7EEC06CA0841459E6887BEFDE8D3C81"/>
    <w:rsid w:val="00A908AA"/>
    <w:pPr>
      <w:spacing w:before="120" w:after="0" w:line="240" w:lineRule="auto"/>
      <w:ind w:left="72" w:right="72"/>
    </w:pPr>
    <w:rPr>
      <w:kern w:val="22"/>
      <w:lang w:eastAsia="ja-JP"/>
      <w14:ligatures w14:val="standard"/>
    </w:rPr>
  </w:style>
  <w:style w:type="paragraph" w:customStyle="1" w:styleId="56C25A40F09F43C58C2B9D95D66F5D641">
    <w:name w:val="56C25A40F09F43C58C2B9D95D66F5D641"/>
    <w:rsid w:val="00A908AA"/>
    <w:pPr>
      <w:spacing w:before="120" w:after="0" w:line="240" w:lineRule="auto"/>
      <w:ind w:left="72" w:right="72"/>
    </w:pPr>
    <w:rPr>
      <w:kern w:val="22"/>
      <w:lang w:eastAsia="ja-JP"/>
      <w14:ligatures w14:val="standard"/>
    </w:rPr>
  </w:style>
  <w:style w:type="paragraph" w:customStyle="1" w:styleId="65C9960B968041A48AEE04DC3C334BB51">
    <w:name w:val="65C9960B968041A48AEE04DC3C334BB51"/>
    <w:rsid w:val="00A908AA"/>
    <w:pPr>
      <w:spacing w:before="120" w:after="0" w:line="240" w:lineRule="auto"/>
      <w:ind w:left="72" w:right="72"/>
    </w:pPr>
    <w:rPr>
      <w:kern w:val="22"/>
      <w:lang w:eastAsia="ja-JP"/>
      <w14:ligatures w14:val="standard"/>
    </w:rPr>
  </w:style>
  <w:style w:type="paragraph" w:customStyle="1" w:styleId="4E4D3751801A413DAE0C02A8744815791">
    <w:name w:val="4E4D3751801A413DAE0C02A8744815791"/>
    <w:rsid w:val="00A908AA"/>
    <w:pPr>
      <w:spacing w:before="120" w:after="0" w:line="240" w:lineRule="auto"/>
      <w:ind w:left="72" w:right="72"/>
    </w:pPr>
    <w:rPr>
      <w:kern w:val="22"/>
      <w:lang w:eastAsia="ja-JP"/>
      <w14:ligatures w14:val="standard"/>
    </w:rPr>
  </w:style>
  <w:style w:type="paragraph" w:customStyle="1" w:styleId="6FDA6BB55BE14E259C8F0DEA0D7A33241">
    <w:name w:val="6FDA6BB55BE14E259C8F0DEA0D7A33241"/>
    <w:rsid w:val="00A908AA"/>
    <w:pPr>
      <w:spacing w:before="120" w:after="0" w:line="240" w:lineRule="auto"/>
      <w:ind w:left="72" w:right="72"/>
    </w:pPr>
    <w:rPr>
      <w:kern w:val="22"/>
      <w:lang w:eastAsia="ja-JP"/>
      <w14:ligatures w14:val="standard"/>
    </w:rPr>
  </w:style>
  <w:style w:type="paragraph" w:customStyle="1" w:styleId="9421D6DE44AE4598AA111894B0D4B0481">
    <w:name w:val="9421D6DE44AE4598AA111894B0D4B0481"/>
    <w:rsid w:val="00A908AA"/>
    <w:pPr>
      <w:spacing w:before="120" w:after="0" w:line="240" w:lineRule="auto"/>
      <w:ind w:left="72" w:right="72"/>
    </w:pPr>
    <w:rPr>
      <w:kern w:val="22"/>
      <w:lang w:eastAsia="ja-JP"/>
      <w14:ligatures w14:val="standard"/>
    </w:rPr>
  </w:style>
  <w:style w:type="paragraph" w:customStyle="1" w:styleId="9569D575777F4114A5D71E2B3448F47F1">
    <w:name w:val="9569D575777F4114A5D71E2B3448F47F1"/>
    <w:rsid w:val="00A908AA"/>
    <w:pPr>
      <w:spacing w:before="120" w:after="0" w:line="240" w:lineRule="auto"/>
      <w:ind w:left="72" w:right="72"/>
    </w:pPr>
    <w:rPr>
      <w:kern w:val="22"/>
      <w:lang w:eastAsia="ja-JP"/>
      <w14:ligatures w14:val="standard"/>
    </w:rPr>
  </w:style>
  <w:style w:type="paragraph" w:customStyle="1" w:styleId="DefaultPlaceholder-185401344016">
    <w:name w:val="DefaultPlaceholder_-185401344016"/>
    <w:rsid w:val="00A908AA"/>
    <w:pPr>
      <w:spacing w:before="120" w:after="0" w:line="240" w:lineRule="auto"/>
      <w:ind w:left="72" w:right="72"/>
    </w:pPr>
    <w:rPr>
      <w:kern w:val="22"/>
      <w:lang w:eastAsia="ja-JP"/>
      <w14:ligatures w14:val="standard"/>
    </w:rPr>
  </w:style>
  <w:style w:type="paragraph" w:customStyle="1" w:styleId="12711592C04041288E49942847EC623A16">
    <w:name w:val="12711592C04041288E49942847EC623A16"/>
    <w:rsid w:val="00A908AA"/>
    <w:pPr>
      <w:spacing w:before="120" w:after="0" w:line="240" w:lineRule="auto"/>
      <w:ind w:left="72" w:right="72"/>
    </w:pPr>
    <w:rPr>
      <w:kern w:val="22"/>
      <w:lang w:eastAsia="ja-JP"/>
      <w14:ligatures w14:val="standard"/>
    </w:rPr>
  </w:style>
  <w:style w:type="paragraph" w:customStyle="1" w:styleId="80762A7ADD2C47719778B550EA03151517">
    <w:name w:val="80762A7ADD2C47719778B550EA03151517"/>
    <w:rsid w:val="00A908AA"/>
    <w:pPr>
      <w:spacing w:before="120" w:after="0" w:line="240" w:lineRule="auto"/>
      <w:ind w:left="72" w:right="72"/>
    </w:pPr>
    <w:rPr>
      <w:kern w:val="22"/>
      <w:lang w:eastAsia="ja-JP"/>
      <w14:ligatures w14:val="standard"/>
    </w:rPr>
  </w:style>
  <w:style w:type="paragraph" w:customStyle="1" w:styleId="81B6A439EDFF4681A24E37211D11AAD813">
    <w:name w:val="81B6A439EDFF4681A24E37211D11AAD813"/>
    <w:rsid w:val="00A908AA"/>
    <w:pPr>
      <w:spacing w:before="120" w:after="0" w:line="240" w:lineRule="auto"/>
      <w:ind w:left="72" w:right="72"/>
    </w:pPr>
    <w:rPr>
      <w:kern w:val="22"/>
      <w:lang w:eastAsia="ja-JP"/>
      <w14:ligatures w14:val="standard"/>
    </w:rPr>
  </w:style>
  <w:style w:type="paragraph" w:customStyle="1" w:styleId="937FEE0663D34594A892ED3234FAF25713">
    <w:name w:val="937FEE0663D34594A892ED3234FAF25713"/>
    <w:rsid w:val="00A908AA"/>
    <w:pPr>
      <w:spacing w:before="120" w:after="0" w:line="240" w:lineRule="auto"/>
      <w:ind w:left="72" w:right="72"/>
    </w:pPr>
    <w:rPr>
      <w:kern w:val="22"/>
      <w:lang w:eastAsia="ja-JP"/>
      <w14:ligatures w14:val="standard"/>
    </w:rPr>
  </w:style>
  <w:style w:type="paragraph" w:customStyle="1" w:styleId="3A008CAAAB6342D4ABC7292E4207DBA73">
    <w:name w:val="3A008CAAAB6342D4ABC7292E4207DBA73"/>
    <w:rsid w:val="00A908AA"/>
    <w:pPr>
      <w:spacing w:before="120" w:after="0" w:line="240" w:lineRule="auto"/>
      <w:ind w:left="72" w:right="72"/>
    </w:pPr>
    <w:rPr>
      <w:kern w:val="22"/>
      <w:lang w:eastAsia="ja-JP"/>
      <w14:ligatures w14:val="standard"/>
    </w:rPr>
  </w:style>
  <w:style w:type="paragraph" w:customStyle="1" w:styleId="4357DCEB46EF426AB9989D8F4B0559BF3">
    <w:name w:val="4357DCEB46EF426AB9989D8F4B0559BF3"/>
    <w:rsid w:val="00A908AA"/>
    <w:pPr>
      <w:spacing w:before="120" w:after="0" w:line="240" w:lineRule="auto"/>
      <w:ind w:left="72" w:right="72"/>
    </w:pPr>
    <w:rPr>
      <w:kern w:val="22"/>
      <w:lang w:eastAsia="ja-JP"/>
      <w14:ligatures w14:val="standard"/>
    </w:rPr>
  </w:style>
  <w:style w:type="paragraph" w:customStyle="1" w:styleId="DDB47C4DBF354137B5EC38ECE68670BD3">
    <w:name w:val="DDB47C4DBF354137B5EC38ECE68670BD3"/>
    <w:rsid w:val="00A908AA"/>
    <w:pPr>
      <w:spacing w:before="120" w:after="0" w:line="240" w:lineRule="auto"/>
      <w:ind w:left="72" w:right="72"/>
    </w:pPr>
    <w:rPr>
      <w:kern w:val="22"/>
      <w:lang w:eastAsia="ja-JP"/>
      <w14:ligatures w14:val="standard"/>
    </w:rPr>
  </w:style>
  <w:style w:type="paragraph" w:customStyle="1" w:styleId="EA09B8494B3843DE96F3ADD2C233EC293">
    <w:name w:val="EA09B8494B3843DE96F3ADD2C233EC293"/>
    <w:rsid w:val="00A908AA"/>
    <w:pPr>
      <w:spacing w:before="120" w:after="0" w:line="240" w:lineRule="auto"/>
      <w:ind w:left="72" w:right="72"/>
    </w:pPr>
    <w:rPr>
      <w:kern w:val="22"/>
      <w:lang w:eastAsia="ja-JP"/>
      <w14:ligatures w14:val="standard"/>
    </w:rPr>
  </w:style>
  <w:style w:type="paragraph" w:customStyle="1" w:styleId="BDD44DD44A3C4859B18CE4F125123D083">
    <w:name w:val="BDD44DD44A3C4859B18CE4F125123D083"/>
    <w:rsid w:val="00A908AA"/>
    <w:pPr>
      <w:spacing w:before="120" w:after="0" w:line="240" w:lineRule="auto"/>
      <w:ind w:left="72" w:right="72"/>
    </w:pPr>
    <w:rPr>
      <w:kern w:val="22"/>
      <w:lang w:eastAsia="ja-JP"/>
      <w14:ligatures w14:val="standard"/>
    </w:rPr>
  </w:style>
  <w:style w:type="paragraph" w:customStyle="1" w:styleId="F8CF911FFEAE42DEB530478616E119D73">
    <w:name w:val="F8CF911FFEAE42DEB530478616E119D73"/>
    <w:rsid w:val="00A908AA"/>
    <w:pPr>
      <w:spacing w:before="120" w:after="0" w:line="240" w:lineRule="auto"/>
      <w:ind w:left="72" w:right="72"/>
    </w:pPr>
    <w:rPr>
      <w:kern w:val="22"/>
      <w:lang w:eastAsia="ja-JP"/>
      <w14:ligatures w14:val="standard"/>
    </w:rPr>
  </w:style>
  <w:style w:type="paragraph" w:customStyle="1" w:styleId="1A62A18222B740A4816AA8BCA54D98E43">
    <w:name w:val="1A62A18222B740A4816AA8BCA54D98E43"/>
    <w:rsid w:val="00A908AA"/>
    <w:pPr>
      <w:spacing w:before="120" w:after="0" w:line="240" w:lineRule="auto"/>
      <w:ind w:left="72" w:right="72"/>
    </w:pPr>
    <w:rPr>
      <w:kern w:val="22"/>
      <w:lang w:eastAsia="ja-JP"/>
      <w14:ligatures w14:val="standard"/>
    </w:rPr>
  </w:style>
  <w:style w:type="paragraph" w:customStyle="1" w:styleId="8045D7CD9B1B4E609300572DF77C13423">
    <w:name w:val="8045D7CD9B1B4E609300572DF77C13423"/>
    <w:rsid w:val="00A908AA"/>
    <w:pPr>
      <w:spacing w:before="120" w:after="0" w:line="240" w:lineRule="auto"/>
      <w:ind w:left="72" w:right="72"/>
    </w:pPr>
    <w:rPr>
      <w:kern w:val="22"/>
      <w:lang w:eastAsia="ja-JP"/>
      <w14:ligatures w14:val="standard"/>
    </w:rPr>
  </w:style>
  <w:style w:type="paragraph" w:customStyle="1" w:styleId="19BFDCE6AB6A48E0953D8361B507DA053">
    <w:name w:val="19BFDCE6AB6A48E0953D8361B507DA053"/>
    <w:rsid w:val="00A908AA"/>
    <w:pPr>
      <w:spacing w:before="120" w:after="0" w:line="240" w:lineRule="auto"/>
      <w:ind w:left="72" w:right="72"/>
    </w:pPr>
    <w:rPr>
      <w:kern w:val="22"/>
      <w:lang w:eastAsia="ja-JP"/>
      <w14:ligatures w14:val="standard"/>
    </w:rPr>
  </w:style>
  <w:style w:type="paragraph" w:customStyle="1" w:styleId="EEA2F5A3A555413EBDB92BA4CD206D073">
    <w:name w:val="EEA2F5A3A555413EBDB92BA4CD206D073"/>
    <w:rsid w:val="00A908AA"/>
    <w:pPr>
      <w:spacing w:before="120" w:after="0" w:line="240" w:lineRule="auto"/>
      <w:ind w:left="72" w:right="72"/>
    </w:pPr>
    <w:rPr>
      <w:kern w:val="22"/>
      <w:lang w:eastAsia="ja-JP"/>
      <w14:ligatures w14:val="standard"/>
    </w:rPr>
  </w:style>
  <w:style w:type="paragraph" w:customStyle="1" w:styleId="8161563C23E64DA7864D3F9A54C8FC973">
    <w:name w:val="8161563C23E64DA7864D3F9A54C8FC973"/>
    <w:rsid w:val="00A908AA"/>
    <w:pPr>
      <w:spacing w:before="120" w:after="0" w:line="240" w:lineRule="auto"/>
      <w:ind w:left="72" w:right="72"/>
    </w:pPr>
    <w:rPr>
      <w:kern w:val="22"/>
      <w:lang w:eastAsia="ja-JP"/>
      <w14:ligatures w14:val="standard"/>
    </w:rPr>
  </w:style>
  <w:style w:type="paragraph" w:customStyle="1" w:styleId="B7A1ACBB88E240D191B082EBB266E99D3">
    <w:name w:val="B7A1ACBB88E240D191B082EBB266E99D3"/>
    <w:rsid w:val="00A908AA"/>
    <w:pPr>
      <w:spacing w:before="120" w:after="0" w:line="240" w:lineRule="auto"/>
      <w:ind w:left="72" w:right="72"/>
    </w:pPr>
    <w:rPr>
      <w:kern w:val="22"/>
      <w:lang w:eastAsia="ja-JP"/>
      <w14:ligatures w14:val="standard"/>
    </w:rPr>
  </w:style>
  <w:style w:type="paragraph" w:customStyle="1" w:styleId="10F07D2D925F45639B26C4C4944E16353">
    <w:name w:val="10F07D2D925F45639B26C4C4944E16353"/>
    <w:rsid w:val="00A908AA"/>
    <w:pPr>
      <w:spacing w:before="120" w:after="0" w:line="240" w:lineRule="auto"/>
      <w:ind w:left="72" w:right="72"/>
    </w:pPr>
    <w:rPr>
      <w:kern w:val="22"/>
      <w:lang w:eastAsia="ja-JP"/>
      <w14:ligatures w14:val="standard"/>
    </w:rPr>
  </w:style>
  <w:style w:type="paragraph" w:customStyle="1" w:styleId="D67C6A70388F47B3B980AE59C9ACAF46">
    <w:name w:val="D67C6A70388F47B3B980AE59C9ACAF46"/>
    <w:rsid w:val="00A908AA"/>
    <w:pPr>
      <w:spacing w:before="120" w:after="0" w:line="240" w:lineRule="auto"/>
      <w:ind w:left="72" w:right="72"/>
    </w:pPr>
    <w:rPr>
      <w:kern w:val="22"/>
      <w:lang w:eastAsia="ja-JP"/>
      <w14:ligatures w14:val="standard"/>
    </w:rPr>
  </w:style>
  <w:style w:type="paragraph" w:customStyle="1" w:styleId="60A2D1F15E1D4BA9A6F03A8769FDE558">
    <w:name w:val="60A2D1F15E1D4BA9A6F03A8769FDE558"/>
    <w:rsid w:val="00A908AA"/>
    <w:pPr>
      <w:spacing w:before="120" w:after="0" w:line="240" w:lineRule="auto"/>
      <w:ind w:left="72" w:right="72"/>
    </w:pPr>
    <w:rPr>
      <w:kern w:val="22"/>
      <w:lang w:eastAsia="ja-JP"/>
      <w14:ligatures w14:val="standard"/>
    </w:rPr>
  </w:style>
  <w:style w:type="paragraph" w:customStyle="1" w:styleId="F9D059782DBE4550A83360E386C52620">
    <w:name w:val="F9D059782DBE4550A83360E386C52620"/>
    <w:rsid w:val="00A908AA"/>
    <w:pPr>
      <w:spacing w:before="120" w:after="0" w:line="240" w:lineRule="auto"/>
      <w:ind w:left="72" w:right="72"/>
    </w:pPr>
    <w:rPr>
      <w:kern w:val="22"/>
      <w:lang w:eastAsia="ja-JP"/>
      <w14:ligatures w14:val="standard"/>
    </w:rPr>
  </w:style>
  <w:style w:type="paragraph" w:customStyle="1" w:styleId="CA714023FAF44F40AA9D186D591886AB">
    <w:name w:val="CA714023FAF44F40AA9D186D591886AB"/>
    <w:rsid w:val="00A908AA"/>
    <w:pPr>
      <w:spacing w:before="120" w:after="0" w:line="240" w:lineRule="auto"/>
      <w:ind w:left="72" w:right="72"/>
    </w:pPr>
    <w:rPr>
      <w:kern w:val="22"/>
      <w:lang w:eastAsia="ja-JP"/>
      <w14:ligatures w14:val="standard"/>
    </w:rPr>
  </w:style>
  <w:style w:type="paragraph" w:customStyle="1" w:styleId="DEE86D4CABA54E1B9D676BA2A81D9121">
    <w:name w:val="DEE86D4CABA54E1B9D676BA2A81D9121"/>
    <w:rsid w:val="00A908AA"/>
    <w:pPr>
      <w:spacing w:before="120" w:after="0" w:line="240" w:lineRule="auto"/>
      <w:ind w:left="72" w:right="72"/>
    </w:pPr>
    <w:rPr>
      <w:kern w:val="22"/>
      <w:lang w:eastAsia="ja-JP"/>
      <w14:ligatures w14:val="standard"/>
    </w:rPr>
  </w:style>
  <w:style w:type="paragraph" w:customStyle="1" w:styleId="C0BC82C887DD48B5835E34D29CD06923">
    <w:name w:val="C0BC82C887DD48B5835E34D29CD06923"/>
    <w:rsid w:val="00A908AA"/>
    <w:pPr>
      <w:spacing w:before="120" w:after="0" w:line="240" w:lineRule="auto"/>
      <w:ind w:left="72" w:right="72"/>
    </w:pPr>
    <w:rPr>
      <w:kern w:val="22"/>
      <w:lang w:eastAsia="ja-JP"/>
      <w14:ligatures w14:val="standard"/>
    </w:rPr>
  </w:style>
  <w:style w:type="paragraph" w:customStyle="1" w:styleId="80AA22E5AF1A4105A5B8A407BC187D20">
    <w:name w:val="80AA22E5AF1A4105A5B8A407BC187D20"/>
    <w:rsid w:val="00A908AA"/>
    <w:pPr>
      <w:spacing w:before="120" w:after="0" w:line="240" w:lineRule="auto"/>
      <w:ind w:left="72" w:right="72"/>
    </w:pPr>
    <w:rPr>
      <w:kern w:val="22"/>
      <w:lang w:eastAsia="ja-JP"/>
      <w14:ligatures w14:val="standard"/>
    </w:rPr>
  </w:style>
  <w:style w:type="paragraph" w:customStyle="1" w:styleId="D6CF6A4EC71B468DA4F0E7C8A3334BAD">
    <w:name w:val="D6CF6A4EC71B468DA4F0E7C8A3334BAD"/>
    <w:rsid w:val="00A908AA"/>
    <w:pPr>
      <w:spacing w:before="120" w:after="0" w:line="240" w:lineRule="auto"/>
      <w:ind w:left="72" w:right="72"/>
    </w:pPr>
    <w:rPr>
      <w:kern w:val="22"/>
      <w:lang w:eastAsia="ja-JP"/>
      <w14:ligatures w14:val="standard"/>
    </w:rPr>
  </w:style>
  <w:style w:type="paragraph" w:customStyle="1" w:styleId="A99FFA58273143B18F10538E6922DB64">
    <w:name w:val="A99FFA58273143B18F10538E6922DB64"/>
    <w:rsid w:val="00A908AA"/>
    <w:pPr>
      <w:spacing w:before="120" w:after="0" w:line="240" w:lineRule="auto"/>
      <w:ind w:left="72" w:right="72"/>
    </w:pPr>
    <w:rPr>
      <w:kern w:val="22"/>
      <w:lang w:eastAsia="ja-JP"/>
      <w14:ligatures w14:val="standard"/>
    </w:rPr>
  </w:style>
  <w:style w:type="paragraph" w:customStyle="1" w:styleId="054ED1969E7A4411B6D2C0ECA3BB79F2">
    <w:name w:val="054ED1969E7A4411B6D2C0ECA3BB79F2"/>
    <w:rsid w:val="00A908AA"/>
    <w:pPr>
      <w:spacing w:before="120" w:after="0" w:line="240" w:lineRule="auto"/>
      <w:ind w:left="72" w:right="72"/>
    </w:pPr>
    <w:rPr>
      <w:kern w:val="22"/>
      <w:lang w:eastAsia="ja-JP"/>
      <w14:ligatures w14:val="standard"/>
    </w:rPr>
  </w:style>
  <w:style w:type="paragraph" w:customStyle="1" w:styleId="FFA4E014236C42749025D82F4C0CB445">
    <w:name w:val="FFA4E014236C42749025D82F4C0CB445"/>
    <w:rsid w:val="00A908AA"/>
    <w:pPr>
      <w:spacing w:before="120" w:after="0" w:line="240" w:lineRule="auto"/>
      <w:ind w:left="72" w:right="72"/>
    </w:pPr>
    <w:rPr>
      <w:kern w:val="22"/>
      <w:lang w:eastAsia="ja-JP"/>
      <w14:ligatures w14:val="standard"/>
    </w:rPr>
  </w:style>
  <w:style w:type="paragraph" w:customStyle="1" w:styleId="777B771A0C8F4309BA36BBFA6AD4A80A">
    <w:name w:val="777B771A0C8F4309BA36BBFA6AD4A80A"/>
    <w:rsid w:val="00A908AA"/>
    <w:pPr>
      <w:spacing w:before="120" w:after="0" w:line="240" w:lineRule="auto"/>
      <w:ind w:left="72" w:right="72"/>
    </w:pPr>
    <w:rPr>
      <w:kern w:val="22"/>
      <w:lang w:eastAsia="ja-JP"/>
      <w14:ligatures w14:val="standard"/>
    </w:rPr>
  </w:style>
  <w:style w:type="paragraph" w:customStyle="1" w:styleId="476125F21BF14BEE8BD03595D761F36E">
    <w:name w:val="476125F21BF14BEE8BD03595D761F36E"/>
    <w:rsid w:val="00A908AA"/>
    <w:pPr>
      <w:spacing w:before="120" w:after="0" w:line="240" w:lineRule="auto"/>
      <w:ind w:left="72" w:right="72"/>
    </w:pPr>
    <w:rPr>
      <w:kern w:val="22"/>
      <w:lang w:eastAsia="ja-JP"/>
      <w14:ligatures w14:val="standard"/>
    </w:rPr>
  </w:style>
  <w:style w:type="paragraph" w:customStyle="1" w:styleId="644A253728694B39A9ED23AE424B2C40">
    <w:name w:val="644A253728694B39A9ED23AE424B2C40"/>
    <w:rsid w:val="00A908AA"/>
    <w:pPr>
      <w:spacing w:before="120" w:after="0" w:line="240" w:lineRule="auto"/>
      <w:ind w:left="72" w:right="72"/>
    </w:pPr>
    <w:rPr>
      <w:kern w:val="22"/>
      <w:lang w:eastAsia="ja-JP"/>
      <w14:ligatures w14:val="standard"/>
    </w:rPr>
  </w:style>
  <w:style w:type="paragraph" w:customStyle="1" w:styleId="E1CF27A3206743418B328B069D2BC09B">
    <w:name w:val="E1CF27A3206743418B328B069D2BC09B"/>
    <w:rsid w:val="00A908AA"/>
    <w:pPr>
      <w:spacing w:before="120" w:after="0" w:line="240" w:lineRule="auto"/>
      <w:ind w:left="72" w:right="72"/>
    </w:pPr>
    <w:rPr>
      <w:kern w:val="22"/>
      <w:lang w:eastAsia="ja-JP"/>
      <w14:ligatures w14:val="standard"/>
    </w:rPr>
  </w:style>
  <w:style w:type="paragraph" w:customStyle="1" w:styleId="72BB16E1F87446D9A2D4A5FC3780F24E">
    <w:name w:val="72BB16E1F87446D9A2D4A5FC3780F24E"/>
    <w:rsid w:val="00A908AA"/>
    <w:pPr>
      <w:spacing w:before="120" w:after="0" w:line="240" w:lineRule="auto"/>
      <w:ind w:left="72" w:right="72"/>
    </w:pPr>
    <w:rPr>
      <w:kern w:val="22"/>
      <w:lang w:eastAsia="ja-JP"/>
      <w14:ligatures w14:val="standard"/>
    </w:rPr>
  </w:style>
  <w:style w:type="paragraph" w:customStyle="1" w:styleId="52D9D387E4FC4697942E39D08E1494BA">
    <w:name w:val="52D9D387E4FC4697942E39D08E1494BA"/>
    <w:rsid w:val="00A908AA"/>
    <w:pPr>
      <w:spacing w:before="120" w:after="0" w:line="240" w:lineRule="auto"/>
      <w:ind w:left="72" w:right="72"/>
    </w:pPr>
    <w:rPr>
      <w:kern w:val="22"/>
      <w:lang w:eastAsia="ja-JP"/>
      <w14:ligatures w14:val="standard"/>
    </w:rPr>
  </w:style>
  <w:style w:type="paragraph" w:customStyle="1" w:styleId="501E8777EFFA46C1B1CEB5E9AD57BA77">
    <w:name w:val="501E8777EFFA46C1B1CEB5E9AD57BA77"/>
    <w:rsid w:val="00A908AA"/>
    <w:pPr>
      <w:spacing w:before="120" w:after="0" w:line="240" w:lineRule="auto"/>
      <w:ind w:left="72" w:right="72"/>
    </w:pPr>
    <w:rPr>
      <w:kern w:val="22"/>
      <w:lang w:eastAsia="ja-JP"/>
      <w14:ligatures w14:val="standard"/>
    </w:rPr>
  </w:style>
  <w:style w:type="paragraph" w:customStyle="1" w:styleId="A3D79AAFF0A243FCA391592C209C2C6C">
    <w:name w:val="A3D79AAFF0A243FCA391592C209C2C6C"/>
    <w:rsid w:val="00A908AA"/>
    <w:pPr>
      <w:spacing w:before="120" w:after="0" w:line="240" w:lineRule="auto"/>
      <w:ind w:left="72" w:right="72"/>
    </w:pPr>
    <w:rPr>
      <w:kern w:val="22"/>
      <w:lang w:eastAsia="ja-JP"/>
      <w14:ligatures w14:val="standard"/>
    </w:rPr>
  </w:style>
  <w:style w:type="paragraph" w:customStyle="1" w:styleId="8A68F73AD4FD4E7E93600934CA01DB9A">
    <w:name w:val="8A68F73AD4FD4E7E93600934CA01DB9A"/>
    <w:rsid w:val="00A908AA"/>
    <w:pPr>
      <w:spacing w:before="120" w:after="0" w:line="240" w:lineRule="auto"/>
      <w:ind w:left="72" w:right="72"/>
    </w:pPr>
    <w:rPr>
      <w:kern w:val="22"/>
      <w:lang w:eastAsia="ja-JP"/>
      <w14:ligatures w14:val="standard"/>
    </w:rPr>
  </w:style>
  <w:style w:type="paragraph" w:customStyle="1" w:styleId="34A1BCFFDE544FA3895DD2A186176C39">
    <w:name w:val="34A1BCFFDE544FA3895DD2A186176C39"/>
    <w:rsid w:val="00A908AA"/>
    <w:pPr>
      <w:spacing w:before="120" w:after="0" w:line="240" w:lineRule="auto"/>
      <w:ind w:left="72" w:right="72"/>
    </w:pPr>
    <w:rPr>
      <w:kern w:val="22"/>
      <w:lang w:eastAsia="ja-JP"/>
      <w14:ligatures w14:val="standard"/>
    </w:rPr>
  </w:style>
  <w:style w:type="paragraph" w:customStyle="1" w:styleId="CC213E1581BE4ED187D8511391E7D452">
    <w:name w:val="CC213E1581BE4ED187D8511391E7D452"/>
    <w:rsid w:val="00A908AA"/>
    <w:pPr>
      <w:spacing w:before="120" w:after="0" w:line="240" w:lineRule="auto"/>
      <w:ind w:left="72" w:right="72"/>
    </w:pPr>
    <w:rPr>
      <w:kern w:val="22"/>
      <w:lang w:eastAsia="ja-JP"/>
      <w14:ligatures w14:val="standard"/>
    </w:rPr>
  </w:style>
  <w:style w:type="paragraph" w:customStyle="1" w:styleId="0FDF5481F4DF4B31B11E9ABD4881D3DC">
    <w:name w:val="0FDF5481F4DF4B31B11E9ABD4881D3DC"/>
    <w:rsid w:val="00A908AA"/>
    <w:pPr>
      <w:spacing w:before="120" w:after="0" w:line="240" w:lineRule="auto"/>
      <w:ind w:left="72" w:right="72"/>
    </w:pPr>
    <w:rPr>
      <w:kern w:val="22"/>
      <w:lang w:eastAsia="ja-JP"/>
      <w14:ligatures w14:val="standard"/>
    </w:rPr>
  </w:style>
  <w:style w:type="paragraph" w:customStyle="1" w:styleId="D5CB270404C043808E26BD5F104C4854">
    <w:name w:val="D5CB270404C043808E26BD5F104C4854"/>
    <w:rsid w:val="00A908AA"/>
    <w:pPr>
      <w:spacing w:before="120" w:after="0" w:line="240" w:lineRule="auto"/>
      <w:ind w:left="72" w:right="72"/>
    </w:pPr>
    <w:rPr>
      <w:kern w:val="22"/>
      <w:lang w:eastAsia="ja-JP"/>
      <w14:ligatures w14:val="standard"/>
    </w:rPr>
  </w:style>
  <w:style w:type="paragraph" w:customStyle="1" w:styleId="366B6720008E49E5853101CFF82605F8">
    <w:name w:val="366B6720008E49E5853101CFF82605F8"/>
    <w:rsid w:val="00A908AA"/>
    <w:pPr>
      <w:spacing w:before="120" w:after="0" w:line="240" w:lineRule="auto"/>
      <w:ind w:left="72" w:right="72"/>
    </w:pPr>
    <w:rPr>
      <w:kern w:val="22"/>
      <w:lang w:eastAsia="ja-JP"/>
      <w14:ligatures w14:val="standard"/>
    </w:rPr>
  </w:style>
  <w:style w:type="paragraph" w:customStyle="1" w:styleId="2ED70086454649AD81847BC569478AD9">
    <w:name w:val="2ED70086454649AD81847BC569478AD9"/>
    <w:rsid w:val="00A908AA"/>
    <w:pPr>
      <w:spacing w:before="120" w:after="0" w:line="240" w:lineRule="auto"/>
      <w:ind w:left="72" w:right="72"/>
    </w:pPr>
    <w:rPr>
      <w:kern w:val="22"/>
      <w:lang w:eastAsia="ja-JP"/>
      <w14:ligatures w14:val="standard"/>
    </w:rPr>
  </w:style>
  <w:style w:type="paragraph" w:customStyle="1" w:styleId="0CC3D5EEE717473F9B179C9073EFCAE3">
    <w:name w:val="0CC3D5EEE717473F9B179C9073EFCAE3"/>
    <w:rsid w:val="00A908AA"/>
    <w:pPr>
      <w:spacing w:before="120" w:after="0" w:line="240" w:lineRule="auto"/>
      <w:ind w:left="72" w:right="72"/>
    </w:pPr>
    <w:rPr>
      <w:kern w:val="22"/>
      <w:lang w:eastAsia="ja-JP"/>
      <w14:ligatures w14:val="standard"/>
    </w:rPr>
  </w:style>
  <w:style w:type="paragraph" w:customStyle="1" w:styleId="B6DE3A1D5A6540418A02869FF3A83203">
    <w:name w:val="B6DE3A1D5A6540418A02869FF3A83203"/>
    <w:rsid w:val="00A908AA"/>
    <w:pPr>
      <w:spacing w:before="120" w:after="0" w:line="240" w:lineRule="auto"/>
      <w:ind w:left="72" w:right="72"/>
    </w:pPr>
    <w:rPr>
      <w:kern w:val="22"/>
      <w:lang w:eastAsia="ja-JP"/>
      <w14:ligatures w14:val="standard"/>
    </w:rPr>
  </w:style>
  <w:style w:type="paragraph" w:customStyle="1" w:styleId="A57188DD91D749738C3C2495B3536D9A">
    <w:name w:val="A57188DD91D749738C3C2495B3536D9A"/>
    <w:rsid w:val="00A908AA"/>
    <w:pPr>
      <w:spacing w:before="120" w:after="0" w:line="240" w:lineRule="auto"/>
      <w:ind w:left="72" w:right="72"/>
    </w:pPr>
    <w:rPr>
      <w:kern w:val="22"/>
      <w:lang w:eastAsia="ja-JP"/>
      <w14:ligatures w14:val="standard"/>
    </w:rPr>
  </w:style>
  <w:style w:type="paragraph" w:customStyle="1" w:styleId="F6801C0E9A7A4D348DB190DA171D1EF3">
    <w:name w:val="F6801C0E9A7A4D348DB190DA171D1EF3"/>
    <w:rsid w:val="00A908AA"/>
    <w:pPr>
      <w:spacing w:before="120" w:after="0" w:line="240" w:lineRule="auto"/>
      <w:ind w:left="72" w:right="72"/>
    </w:pPr>
    <w:rPr>
      <w:kern w:val="22"/>
      <w:lang w:eastAsia="ja-JP"/>
      <w14:ligatures w14:val="standard"/>
    </w:rPr>
  </w:style>
  <w:style w:type="paragraph" w:customStyle="1" w:styleId="91D7ACA9E1ED4EAA9AE9A10D89E010B8">
    <w:name w:val="91D7ACA9E1ED4EAA9AE9A10D89E010B8"/>
    <w:rsid w:val="00A908AA"/>
    <w:pPr>
      <w:spacing w:before="120" w:after="0" w:line="240" w:lineRule="auto"/>
      <w:ind w:left="72" w:right="72"/>
    </w:pPr>
    <w:rPr>
      <w:kern w:val="22"/>
      <w:lang w:eastAsia="ja-JP"/>
      <w14:ligatures w14:val="standard"/>
    </w:rPr>
  </w:style>
  <w:style w:type="paragraph" w:customStyle="1" w:styleId="362D41B2B86140B0975D9EC5759FAEE3">
    <w:name w:val="362D41B2B86140B0975D9EC5759FAEE3"/>
    <w:rsid w:val="00A908AA"/>
    <w:pPr>
      <w:spacing w:before="120" w:after="0" w:line="240" w:lineRule="auto"/>
      <w:ind w:left="72" w:right="72"/>
    </w:pPr>
    <w:rPr>
      <w:kern w:val="22"/>
      <w:lang w:eastAsia="ja-JP"/>
      <w14:ligatures w14:val="standard"/>
    </w:rPr>
  </w:style>
  <w:style w:type="paragraph" w:customStyle="1" w:styleId="5EF6E7D8795941ED89641F83B37D1F99">
    <w:name w:val="5EF6E7D8795941ED89641F83B37D1F99"/>
    <w:rsid w:val="00A908AA"/>
    <w:pPr>
      <w:spacing w:before="120" w:after="0" w:line="240" w:lineRule="auto"/>
      <w:ind w:left="72" w:right="72"/>
    </w:pPr>
    <w:rPr>
      <w:kern w:val="22"/>
      <w:lang w:eastAsia="ja-JP"/>
      <w14:ligatures w14:val="standard"/>
    </w:rPr>
  </w:style>
  <w:style w:type="paragraph" w:customStyle="1" w:styleId="E37A8EBB62324696B820BEFBABCE7A28">
    <w:name w:val="E37A8EBB62324696B820BEFBABCE7A28"/>
    <w:rsid w:val="00A908AA"/>
    <w:pPr>
      <w:spacing w:before="120" w:after="0" w:line="240" w:lineRule="auto"/>
      <w:ind w:left="72" w:right="72"/>
    </w:pPr>
    <w:rPr>
      <w:kern w:val="22"/>
      <w:lang w:eastAsia="ja-JP"/>
      <w14:ligatures w14:val="standard"/>
    </w:rPr>
  </w:style>
  <w:style w:type="paragraph" w:customStyle="1" w:styleId="286B8B1918EF4BD5A28D6597791F0F7B">
    <w:name w:val="286B8B1918EF4BD5A28D6597791F0F7B"/>
    <w:rsid w:val="00A908AA"/>
    <w:pPr>
      <w:spacing w:before="120" w:after="0" w:line="240" w:lineRule="auto"/>
      <w:ind w:left="72" w:right="72"/>
    </w:pPr>
    <w:rPr>
      <w:kern w:val="22"/>
      <w:lang w:eastAsia="ja-JP"/>
      <w14:ligatures w14:val="standard"/>
    </w:rPr>
  </w:style>
  <w:style w:type="paragraph" w:customStyle="1" w:styleId="E86CA3F65BE0446CA213A0826E2B459F">
    <w:name w:val="E86CA3F65BE0446CA213A0826E2B459F"/>
    <w:rsid w:val="00A908AA"/>
    <w:pPr>
      <w:spacing w:before="120" w:after="0" w:line="240" w:lineRule="auto"/>
      <w:ind w:left="72" w:right="72"/>
    </w:pPr>
    <w:rPr>
      <w:kern w:val="22"/>
      <w:lang w:eastAsia="ja-JP"/>
      <w14:ligatures w14:val="standard"/>
    </w:rPr>
  </w:style>
  <w:style w:type="paragraph" w:customStyle="1" w:styleId="C64492511A054E0EBC659B43DEA92D38">
    <w:name w:val="C64492511A054E0EBC659B43DEA92D38"/>
    <w:rsid w:val="00A908AA"/>
    <w:pPr>
      <w:spacing w:before="120" w:after="0" w:line="240" w:lineRule="auto"/>
      <w:ind w:left="72" w:right="72"/>
    </w:pPr>
    <w:rPr>
      <w:kern w:val="22"/>
      <w:lang w:eastAsia="ja-JP"/>
      <w14:ligatures w14:val="standard"/>
    </w:rPr>
  </w:style>
  <w:style w:type="paragraph" w:customStyle="1" w:styleId="D5A6BFFF8DFE4AE4BDF30B2123FC18F2">
    <w:name w:val="D5A6BFFF8DFE4AE4BDF30B2123FC18F2"/>
    <w:rsid w:val="00A908AA"/>
    <w:pPr>
      <w:spacing w:before="120" w:after="0" w:line="240" w:lineRule="auto"/>
      <w:ind w:left="72" w:right="72"/>
    </w:pPr>
    <w:rPr>
      <w:kern w:val="22"/>
      <w:lang w:eastAsia="ja-JP"/>
      <w14:ligatures w14:val="standard"/>
    </w:rPr>
  </w:style>
  <w:style w:type="paragraph" w:customStyle="1" w:styleId="2C6FE02524394329A063F3794E3188D7">
    <w:name w:val="2C6FE02524394329A063F3794E3188D7"/>
    <w:rsid w:val="00A908AA"/>
    <w:pPr>
      <w:spacing w:before="120" w:after="0" w:line="240" w:lineRule="auto"/>
      <w:ind w:left="72" w:right="72"/>
    </w:pPr>
    <w:rPr>
      <w:kern w:val="22"/>
      <w:lang w:eastAsia="ja-JP"/>
      <w14:ligatures w14:val="standard"/>
    </w:rPr>
  </w:style>
  <w:style w:type="paragraph" w:customStyle="1" w:styleId="D6C9050BC0B14D42974473313FFAE451">
    <w:name w:val="D6C9050BC0B14D42974473313FFAE451"/>
    <w:rsid w:val="00A908AA"/>
    <w:pPr>
      <w:spacing w:before="120" w:after="0" w:line="240" w:lineRule="auto"/>
      <w:ind w:left="72" w:right="72"/>
    </w:pPr>
    <w:rPr>
      <w:kern w:val="22"/>
      <w:lang w:eastAsia="ja-JP"/>
      <w14:ligatures w14:val="standard"/>
    </w:rPr>
  </w:style>
  <w:style w:type="paragraph" w:customStyle="1" w:styleId="6F8554D6C24446EB8FC5611EE6FCA57B">
    <w:name w:val="6F8554D6C24446EB8FC5611EE6FCA57B"/>
    <w:rsid w:val="00A908AA"/>
    <w:pPr>
      <w:spacing w:before="120" w:after="0" w:line="240" w:lineRule="auto"/>
      <w:ind w:left="72" w:right="72"/>
    </w:pPr>
    <w:rPr>
      <w:kern w:val="22"/>
      <w:lang w:eastAsia="ja-JP"/>
      <w14:ligatures w14:val="standard"/>
    </w:rPr>
  </w:style>
  <w:style w:type="paragraph" w:customStyle="1" w:styleId="64864F4E57254C0290C8622A21E206E3">
    <w:name w:val="64864F4E57254C0290C8622A21E206E3"/>
    <w:rsid w:val="00A908AA"/>
    <w:pPr>
      <w:spacing w:before="120" w:after="0" w:line="240" w:lineRule="auto"/>
      <w:ind w:left="72" w:right="72"/>
    </w:pPr>
    <w:rPr>
      <w:kern w:val="22"/>
      <w:lang w:eastAsia="ja-JP"/>
      <w14:ligatures w14:val="standard"/>
    </w:rPr>
  </w:style>
  <w:style w:type="paragraph" w:customStyle="1" w:styleId="91F1E46E70CE4FBC97B27EF013018D25">
    <w:name w:val="91F1E46E70CE4FBC97B27EF013018D25"/>
    <w:rsid w:val="00A908AA"/>
    <w:pPr>
      <w:spacing w:before="120" w:after="0" w:line="240" w:lineRule="auto"/>
      <w:ind w:left="72" w:right="72"/>
    </w:pPr>
    <w:rPr>
      <w:kern w:val="22"/>
      <w:lang w:eastAsia="ja-JP"/>
      <w14:ligatures w14:val="standard"/>
    </w:rPr>
  </w:style>
  <w:style w:type="paragraph" w:customStyle="1" w:styleId="A6B6330C09364F8D8D82B46FAF159CCB">
    <w:name w:val="A6B6330C09364F8D8D82B46FAF159CCB"/>
    <w:rsid w:val="00A908AA"/>
    <w:pPr>
      <w:spacing w:before="120" w:after="0" w:line="240" w:lineRule="auto"/>
      <w:ind w:left="72" w:right="72"/>
    </w:pPr>
    <w:rPr>
      <w:kern w:val="22"/>
      <w:lang w:eastAsia="ja-JP"/>
      <w14:ligatures w14:val="standard"/>
    </w:rPr>
  </w:style>
  <w:style w:type="paragraph" w:customStyle="1" w:styleId="CB3ADB76CF244B7C8CB6486586B7004E">
    <w:name w:val="CB3ADB76CF244B7C8CB6486586B7004E"/>
    <w:rsid w:val="00A908AA"/>
    <w:pPr>
      <w:spacing w:before="120" w:after="0" w:line="240" w:lineRule="auto"/>
      <w:ind w:left="72" w:right="72"/>
    </w:pPr>
    <w:rPr>
      <w:kern w:val="22"/>
      <w:lang w:eastAsia="ja-JP"/>
      <w14:ligatures w14:val="standard"/>
    </w:rPr>
  </w:style>
  <w:style w:type="paragraph" w:customStyle="1" w:styleId="C70A1C0ABFFF46F6996954D2434F2E84">
    <w:name w:val="C70A1C0ABFFF46F6996954D2434F2E84"/>
    <w:rsid w:val="00A908AA"/>
    <w:pPr>
      <w:spacing w:before="120" w:after="0" w:line="240" w:lineRule="auto"/>
      <w:ind w:left="72" w:right="72"/>
    </w:pPr>
    <w:rPr>
      <w:kern w:val="22"/>
      <w:lang w:eastAsia="ja-JP"/>
      <w14:ligatures w14:val="standard"/>
    </w:rPr>
  </w:style>
  <w:style w:type="paragraph" w:customStyle="1" w:styleId="528C8ECB7D594BAE8A091FD2A1FD30C4">
    <w:name w:val="528C8ECB7D594BAE8A091FD2A1FD30C4"/>
    <w:rsid w:val="00A908AA"/>
    <w:pPr>
      <w:spacing w:before="120" w:after="0" w:line="240" w:lineRule="auto"/>
      <w:ind w:left="72" w:right="72"/>
    </w:pPr>
    <w:rPr>
      <w:kern w:val="22"/>
      <w:lang w:eastAsia="ja-JP"/>
      <w14:ligatures w14:val="standard"/>
    </w:rPr>
  </w:style>
  <w:style w:type="paragraph" w:customStyle="1" w:styleId="3C44350035A140E3818C043C54D7C883">
    <w:name w:val="3C44350035A140E3818C043C54D7C883"/>
    <w:rsid w:val="00A908AA"/>
    <w:pPr>
      <w:spacing w:before="120" w:after="0" w:line="240" w:lineRule="auto"/>
      <w:ind w:left="72" w:right="72"/>
    </w:pPr>
    <w:rPr>
      <w:kern w:val="22"/>
      <w:lang w:eastAsia="ja-JP"/>
      <w14:ligatures w14:val="standard"/>
    </w:rPr>
  </w:style>
  <w:style w:type="paragraph" w:customStyle="1" w:styleId="572D7E553432428BBB5FBEDD45194A41">
    <w:name w:val="572D7E553432428BBB5FBEDD45194A41"/>
    <w:rsid w:val="00A908AA"/>
    <w:pPr>
      <w:spacing w:before="120" w:after="0" w:line="240" w:lineRule="auto"/>
      <w:ind w:left="72" w:right="72"/>
    </w:pPr>
    <w:rPr>
      <w:kern w:val="22"/>
      <w:lang w:eastAsia="ja-JP"/>
      <w14:ligatures w14:val="standard"/>
    </w:rPr>
  </w:style>
  <w:style w:type="paragraph" w:customStyle="1" w:styleId="97B3C73DFEA34D99BFABE17BD0381EA6">
    <w:name w:val="97B3C73DFEA34D99BFABE17BD0381EA6"/>
    <w:rsid w:val="00A908AA"/>
    <w:pPr>
      <w:spacing w:before="120" w:after="0" w:line="240" w:lineRule="auto"/>
      <w:ind w:left="72" w:right="72"/>
    </w:pPr>
    <w:rPr>
      <w:kern w:val="22"/>
      <w:lang w:eastAsia="ja-JP"/>
      <w14:ligatures w14:val="standard"/>
    </w:rPr>
  </w:style>
  <w:style w:type="paragraph" w:customStyle="1" w:styleId="3715DA66121448D9A01A499C1257073E">
    <w:name w:val="3715DA66121448D9A01A499C1257073E"/>
    <w:rsid w:val="00A908AA"/>
    <w:pPr>
      <w:spacing w:before="120" w:after="0" w:line="240" w:lineRule="auto"/>
      <w:ind w:left="72" w:right="72"/>
    </w:pPr>
    <w:rPr>
      <w:kern w:val="22"/>
      <w:lang w:eastAsia="ja-JP"/>
      <w14:ligatures w14:val="standard"/>
    </w:rPr>
  </w:style>
  <w:style w:type="paragraph" w:customStyle="1" w:styleId="20991F3CEF7F462699E15BF5B412F3BE">
    <w:name w:val="20991F3CEF7F462699E15BF5B412F3BE"/>
    <w:rsid w:val="00A908AA"/>
    <w:pPr>
      <w:spacing w:before="120" w:after="0" w:line="240" w:lineRule="auto"/>
      <w:ind w:left="72" w:right="72"/>
    </w:pPr>
    <w:rPr>
      <w:kern w:val="22"/>
      <w:lang w:eastAsia="ja-JP"/>
      <w14:ligatures w14:val="standard"/>
    </w:rPr>
  </w:style>
  <w:style w:type="paragraph" w:customStyle="1" w:styleId="79F886F858EB48F48BE636E3777D4CBE">
    <w:name w:val="79F886F858EB48F48BE636E3777D4CBE"/>
    <w:rsid w:val="00A908AA"/>
    <w:pPr>
      <w:spacing w:before="120" w:after="0" w:line="240" w:lineRule="auto"/>
      <w:ind w:left="72" w:right="72"/>
    </w:pPr>
    <w:rPr>
      <w:kern w:val="22"/>
      <w:lang w:eastAsia="ja-JP"/>
      <w14:ligatures w14:val="standard"/>
    </w:rPr>
  </w:style>
  <w:style w:type="paragraph" w:customStyle="1" w:styleId="74373E9D8D6641A9BB59B34C5EDCF916">
    <w:name w:val="74373E9D8D6641A9BB59B34C5EDCF916"/>
    <w:rsid w:val="00A908AA"/>
    <w:pPr>
      <w:spacing w:before="120" w:after="0" w:line="240" w:lineRule="auto"/>
      <w:ind w:left="72" w:right="72"/>
    </w:pPr>
    <w:rPr>
      <w:kern w:val="22"/>
      <w:lang w:eastAsia="ja-JP"/>
      <w14:ligatures w14:val="standard"/>
    </w:rPr>
  </w:style>
  <w:style w:type="paragraph" w:customStyle="1" w:styleId="B88E673674E24B99BCB8656D3319192F">
    <w:name w:val="B88E673674E24B99BCB8656D3319192F"/>
    <w:rsid w:val="00A908AA"/>
    <w:pPr>
      <w:spacing w:before="120" w:after="0" w:line="240" w:lineRule="auto"/>
      <w:ind w:left="72" w:right="72"/>
    </w:pPr>
    <w:rPr>
      <w:kern w:val="22"/>
      <w:lang w:eastAsia="ja-JP"/>
      <w14:ligatures w14:val="standard"/>
    </w:rPr>
  </w:style>
  <w:style w:type="paragraph" w:customStyle="1" w:styleId="6D5F97B2B3DA4356A76DC21513192CD5">
    <w:name w:val="6D5F97B2B3DA4356A76DC21513192CD5"/>
    <w:rsid w:val="00A908AA"/>
    <w:pPr>
      <w:spacing w:before="120" w:after="0" w:line="240" w:lineRule="auto"/>
      <w:ind w:left="72" w:right="72"/>
    </w:pPr>
    <w:rPr>
      <w:kern w:val="22"/>
      <w:lang w:eastAsia="ja-JP"/>
      <w14:ligatures w14:val="standard"/>
    </w:rPr>
  </w:style>
  <w:style w:type="paragraph" w:customStyle="1" w:styleId="79848027D2F84B129ACCB0D55F2DE48B">
    <w:name w:val="79848027D2F84B129ACCB0D55F2DE48B"/>
    <w:rsid w:val="00A908AA"/>
    <w:pPr>
      <w:spacing w:before="120" w:after="0" w:line="240" w:lineRule="auto"/>
      <w:ind w:left="72" w:right="72"/>
    </w:pPr>
    <w:rPr>
      <w:kern w:val="22"/>
      <w:lang w:eastAsia="ja-JP"/>
      <w14:ligatures w14:val="standard"/>
    </w:rPr>
  </w:style>
  <w:style w:type="paragraph" w:customStyle="1" w:styleId="58809F143C2B4481BA372BFA668805FE">
    <w:name w:val="58809F143C2B4481BA372BFA668805FE"/>
    <w:rsid w:val="00A908AA"/>
    <w:pPr>
      <w:spacing w:before="120" w:after="0" w:line="240" w:lineRule="auto"/>
      <w:ind w:left="72" w:right="72"/>
    </w:pPr>
    <w:rPr>
      <w:kern w:val="22"/>
      <w:lang w:eastAsia="ja-JP"/>
      <w14:ligatures w14:val="standard"/>
    </w:rPr>
  </w:style>
  <w:style w:type="paragraph" w:customStyle="1" w:styleId="0398AA1217FD45369C4760301BF3B88C">
    <w:name w:val="0398AA1217FD45369C4760301BF3B88C"/>
    <w:rsid w:val="00A908AA"/>
    <w:pPr>
      <w:spacing w:before="120" w:after="0" w:line="240" w:lineRule="auto"/>
      <w:ind w:left="72" w:right="72"/>
    </w:pPr>
    <w:rPr>
      <w:kern w:val="22"/>
      <w:lang w:eastAsia="ja-JP"/>
      <w14:ligatures w14:val="standard"/>
    </w:rPr>
  </w:style>
  <w:style w:type="paragraph" w:customStyle="1" w:styleId="7974D7ED17AF4325A4B1214C4C8D2DAF">
    <w:name w:val="7974D7ED17AF4325A4B1214C4C8D2DAF"/>
    <w:rsid w:val="00A908AA"/>
    <w:pPr>
      <w:spacing w:before="120" w:after="0" w:line="240" w:lineRule="auto"/>
      <w:ind w:left="72" w:right="72"/>
    </w:pPr>
    <w:rPr>
      <w:kern w:val="22"/>
      <w:lang w:eastAsia="ja-JP"/>
      <w14:ligatures w14:val="standard"/>
    </w:rPr>
  </w:style>
  <w:style w:type="paragraph" w:customStyle="1" w:styleId="54104DC9FC2D4E499DDD872B0DAFBAE7">
    <w:name w:val="54104DC9FC2D4E499DDD872B0DAFBAE7"/>
    <w:rsid w:val="00A908AA"/>
    <w:pPr>
      <w:spacing w:before="120" w:after="0" w:line="240" w:lineRule="auto"/>
      <w:ind w:left="72" w:right="72"/>
    </w:pPr>
    <w:rPr>
      <w:kern w:val="22"/>
      <w:lang w:eastAsia="ja-JP"/>
      <w14:ligatures w14:val="standard"/>
    </w:rPr>
  </w:style>
  <w:style w:type="paragraph" w:customStyle="1" w:styleId="BF559D964C944318B53A4A22D50B60C3">
    <w:name w:val="BF559D964C944318B53A4A22D50B60C3"/>
    <w:rsid w:val="00A908AA"/>
    <w:pPr>
      <w:spacing w:before="120" w:after="0" w:line="240" w:lineRule="auto"/>
      <w:ind w:left="72" w:right="72"/>
    </w:pPr>
    <w:rPr>
      <w:kern w:val="22"/>
      <w:lang w:eastAsia="ja-JP"/>
      <w14:ligatures w14:val="standard"/>
    </w:rPr>
  </w:style>
  <w:style w:type="paragraph" w:customStyle="1" w:styleId="8E5E44A4834742CDB9B6D66A1DEC46F7">
    <w:name w:val="8E5E44A4834742CDB9B6D66A1DEC46F7"/>
    <w:rsid w:val="00A908AA"/>
    <w:pPr>
      <w:spacing w:before="120" w:after="0" w:line="240" w:lineRule="auto"/>
      <w:ind w:left="72" w:right="72"/>
    </w:pPr>
    <w:rPr>
      <w:kern w:val="22"/>
      <w:lang w:eastAsia="ja-JP"/>
      <w14:ligatures w14:val="standard"/>
    </w:rPr>
  </w:style>
  <w:style w:type="paragraph" w:customStyle="1" w:styleId="202F05CAAF124171A70E0D58001B7DCA">
    <w:name w:val="202F05CAAF124171A70E0D58001B7DCA"/>
    <w:rsid w:val="00A908AA"/>
    <w:pPr>
      <w:spacing w:before="120" w:after="0" w:line="240" w:lineRule="auto"/>
      <w:ind w:left="72" w:right="72"/>
    </w:pPr>
    <w:rPr>
      <w:kern w:val="22"/>
      <w:lang w:eastAsia="ja-JP"/>
      <w14:ligatures w14:val="standard"/>
    </w:rPr>
  </w:style>
  <w:style w:type="paragraph" w:customStyle="1" w:styleId="149AEC4BD7B94BF193E060CB88C8368A">
    <w:name w:val="149AEC4BD7B94BF193E060CB88C8368A"/>
    <w:rsid w:val="00A908AA"/>
    <w:pPr>
      <w:spacing w:before="120" w:after="0" w:line="240" w:lineRule="auto"/>
      <w:ind w:left="72" w:right="72"/>
    </w:pPr>
    <w:rPr>
      <w:kern w:val="22"/>
      <w:lang w:eastAsia="ja-JP"/>
      <w14:ligatures w14:val="standard"/>
    </w:rPr>
  </w:style>
  <w:style w:type="paragraph" w:customStyle="1" w:styleId="8B20067A7E1C468D8C24A5AAE381374B">
    <w:name w:val="8B20067A7E1C468D8C24A5AAE381374B"/>
    <w:rsid w:val="00A908AA"/>
    <w:pPr>
      <w:spacing w:before="120" w:after="0" w:line="240" w:lineRule="auto"/>
      <w:ind w:left="72" w:right="72"/>
    </w:pPr>
    <w:rPr>
      <w:kern w:val="22"/>
      <w:lang w:eastAsia="ja-JP"/>
      <w14:ligatures w14:val="standard"/>
    </w:rPr>
  </w:style>
  <w:style w:type="paragraph" w:customStyle="1" w:styleId="CB435A333AB14C0A894B59B8510F5003">
    <w:name w:val="CB435A333AB14C0A894B59B8510F5003"/>
    <w:rsid w:val="00A908AA"/>
    <w:pPr>
      <w:spacing w:before="120" w:after="0" w:line="240" w:lineRule="auto"/>
      <w:ind w:left="72" w:right="72"/>
    </w:pPr>
    <w:rPr>
      <w:kern w:val="22"/>
      <w:lang w:eastAsia="ja-JP"/>
      <w14:ligatures w14:val="standard"/>
    </w:rPr>
  </w:style>
  <w:style w:type="paragraph" w:customStyle="1" w:styleId="89A23C18C339485FA18654BC1AE81980">
    <w:name w:val="89A23C18C339485FA18654BC1AE81980"/>
    <w:rsid w:val="00A908AA"/>
    <w:pPr>
      <w:spacing w:before="120" w:after="0" w:line="240" w:lineRule="auto"/>
      <w:ind w:left="72" w:right="72"/>
    </w:pPr>
    <w:rPr>
      <w:kern w:val="22"/>
      <w:lang w:eastAsia="ja-JP"/>
      <w14:ligatures w14:val="standard"/>
    </w:rPr>
  </w:style>
  <w:style w:type="paragraph" w:customStyle="1" w:styleId="8F5AA61963634AE1A14894784A10DDE9">
    <w:name w:val="8F5AA61963634AE1A14894784A10DDE9"/>
    <w:rsid w:val="00A908AA"/>
    <w:pPr>
      <w:spacing w:before="120" w:after="0" w:line="240" w:lineRule="auto"/>
      <w:ind w:left="72" w:right="72"/>
    </w:pPr>
    <w:rPr>
      <w:kern w:val="22"/>
      <w:lang w:eastAsia="ja-JP"/>
      <w14:ligatures w14:val="standard"/>
    </w:rPr>
  </w:style>
  <w:style w:type="paragraph" w:customStyle="1" w:styleId="D56C637FCB834279A648C5BE76CCAB73">
    <w:name w:val="D56C637FCB834279A648C5BE76CCAB73"/>
    <w:rsid w:val="00A908AA"/>
    <w:pPr>
      <w:spacing w:before="120" w:after="0" w:line="240" w:lineRule="auto"/>
      <w:ind w:left="72" w:right="72"/>
    </w:pPr>
    <w:rPr>
      <w:kern w:val="22"/>
      <w:lang w:eastAsia="ja-JP"/>
      <w14:ligatures w14:val="standard"/>
    </w:rPr>
  </w:style>
  <w:style w:type="paragraph" w:customStyle="1" w:styleId="CB4C23BCD25646289BE0D4AF4CF2808C">
    <w:name w:val="CB4C23BCD25646289BE0D4AF4CF2808C"/>
    <w:rsid w:val="00A908AA"/>
    <w:pPr>
      <w:spacing w:before="120" w:after="0" w:line="240" w:lineRule="auto"/>
      <w:ind w:left="72" w:right="72"/>
    </w:pPr>
    <w:rPr>
      <w:kern w:val="22"/>
      <w:lang w:eastAsia="ja-JP"/>
      <w14:ligatures w14:val="standard"/>
    </w:rPr>
  </w:style>
  <w:style w:type="paragraph" w:customStyle="1" w:styleId="B437B883633E4593A66ED9A311850843">
    <w:name w:val="B437B883633E4593A66ED9A311850843"/>
    <w:rsid w:val="00A908AA"/>
    <w:pPr>
      <w:spacing w:before="120" w:after="0" w:line="240" w:lineRule="auto"/>
      <w:ind w:left="72" w:right="72"/>
    </w:pPr>
    <w:rPr>
      <w:kern w:val="22"/>
      <w:lang w:eastAsia="ja-JP"/>
      <w14:ligatures w14:val="standard"/>
    </w:rPr>
  </w:style>
  <w:style w:type="paragraph" w:customStyle="1" w:styleId="4ED0598AFB534034862D1111FB4CB6DD">
    <w:name w:val="4ED0598AFB534034862D1111FB4CB6DD"/>
    <w:rsid w:val="00A908AA"/>
    <w:pPr>
      <w:spacing w:before="120" w:after="0" w:line="240" w:lineRule="auto"/>
      <w:ind w:left="72" w:right="72"/>
    </w:pPr>
    <w:rPr>
      <w:kern w:val="22"/>
      <w:lang w:eastAsia="ja-JP"/>
      <w14:ligatures w14:val="standard"/>
    </w:rPr>
  </w:style>
  <w:style w:type="paragraph" w:customStyle="1" w:styleId="70E148AB681B4D9CBA32C5D7FC24EC60">
    <w:name w:val="70E148AB681B4D9CBA32C5D7FC24EC60"/>
    <w:rsid w:val="00A908AA"/>
    <w:pPr>
      <w:spacing w:before="120" w:after="0" w:line="240" w:lineRule="auto"/>
      <w:ind w:left="72" w:right="72"/>
    </w:pPr>
    <w:rPr>
      <w:kern w:val="22"/>
      <w:lang w:eastAsia="ja-JP"/>
      <w14:ligatures w14:val="standard"/>
    </w:rPr>
  </w:style>
  <w:style w:type="paragraph" w:customStyle="1" w:styleId="DE258D8712CA453B855E7FE9A601C02A">
    <w:name w:val="DE258D8712CA453B855E7FE9A601C02A"/>
    <w:rsid w:val="00A908AA"/>
    <w:pPr>
      <w:spacing w:before="120" w:after="0" w:line="240" w:lineRule="auto"/>
      <w:ind w:left="72" w:right="72"/>
    </w:pPr>
    <w:rPr>
      <w:kern w:val="22"/>
      <w:lang w:eastAsia="ja-JP"/>
      <w14:ligatures w14:val="standard"/>
    </w:rPr>
  </w:style>
  <w:style w:type="paragraph" w:customStyle="1" w:styleId="97FC163736FB4923946B7907D48AE540">
    <w:name w:val="97FC163736FB4923946B7907D48AE540"/>
    <w:rsid w:val="00A908AA"/>
    <w:pPr>
      <w:spacing w:before="120" w:after="0" w:line="240" w:lineRule="auto"/>
      <w:ind w:left="72" w:right="72"/>
    </w:pPr>
    <w:rPr>
      <w:kern w:val="22"/>
      <w:lang w:eastAsia="ja-JP"/>
      <w14:ligatures w14:val="standard"/>
    </w:rPr>
  </w:style>
  <w:style w:type="paragraph" w:customStyle="1" w:styleId="991647FB01464657BD56CF1814C777D1">
    <w:name w:val="991647FB01464657BD56CF1814C777D1"/>
    <w:rsid w:val="00A908AA"/>
    <w:pPr>
      <w:spacing w:before="120" w:after="0" w:line="240" w:lineRule="auto"/>
      <w:ind w:left="72" w:right="72"/>
    </w:pPr>
    <w:rPr>
      <w:kern w:val="22"/>
      <w:lang w:eastAsia="ja-JP"/>
      <w14:ligatures w14:val="standard"/>
    </w:rPr>
  </w:style>
  <w:style w:type="paragraph" w:customStyle="1" w:styleId="269A9739A2064F48A2D788E5E3C9AAE6">
    <w:name w:val="269A9739A2064F48A2D788E5E3C9AAE6"/>
    <w:rsid w:val="00A908AA"/>
    <w:pPr>
      <w:spacing w:before="120" w:after="0" w:line="240" w:lineRule="auto"/>
      <w:ind w:left="72" w:right="72"/>
    </w:pPr>
    <w:rPr>
      <w:kern w:val="22"/>
      <w:lang w:eastAsia="ja-JP"/>
      <w14:ligatures w14:val="standard"/>
    </w:rPr>
  </w:style>
  <w:style w:type="paragraph" w:customStyle="1" w:styleId="48E570E9FABE4424AC383B0F4F4EDD102">
    <w:name w:val="48E570E9FABE4424AC383B0F4F4EDD102"/>
    <w:rsid w:val="00A908AA"/>
    <w:pPr>
      <w:spacing w:before="120" w:after="0" w:line="240" w:lineRule="auto"/>
      <w:ind w:left="72" w:right="72"/>
    </w:pPr>
    <w:rPr>
      <w:kern w:val="22"/>
      <w:lang w:eastAsia="ja-JP"/>
      <w14:ligatures w14:val="standard"/>
    </w:rPr>
  </w:style>
  <w:style w:type="paragraph" w:customStyle="1" w:styleId="699B96ADC5CB43949B0414137C3EC2E32">
    <w:name w:val="699B96ADC5CB43949B0414137C3EC2E32"/>
    <w:rsid w:val="00A908AA"/>
    <w:pPr>
      <w:spacing w:before="120" w:after="0" w:line="240" w:lineRule="auto"/>
      <w:ind w:left="72" w:right="72"/>
    </w:pPr>
    <w:rPr>
      <w:kern w:val="22"/>
      <w:lang w:eastAsia="ja-JP"/>
      <w14:ligatures w14:val="standard"/>
    </w:rPr>
  </w:style>
  <w:style w:type="paragraph" w:customStyle="1" w:styleId="0F75EA4FD38546BB93AB8B53FAC0348A2">
    <w:name w:val="0F75EA4FD38546BB93AB8B53FAC0348A2"/>
    <w:rsid w:val="00A908AA"/>
    <w:pPr>
      <w:spacing w:before="120" w:after="0" w:line="240" w:lineRule="auto"/>
      <w:ind w:left="72" w:right="72"/>
    </w:pPr>
    <w:rPr>
      <w:kern w:val="22"/>
      <w:lang w:eastAsia="ja-JP"/>
      <w14:ligatures w14:val="standard"/>
    </w:rPr>
  </w:style>
  <w:style w:type="paragraph" w:customStyle="1" w:styleId="41A3126E76734C55A368D133240BEB1E2">
    <w:name w:val="41A3126E76734C55A368D133240BEB1E2"/>
    <w:rsid w:val="00A908AA"/>
    <w:pPr>
      <w:spacing w:before="120" w:after="0" w:line="240" w:lineRule="auto"/>
      <w:ind w:left="72" w:right="72"/>
    </w:pPr>
    <w:rPr>
      <w:kern w:val="22"/>
      <w:lang w:eastAsia="ja-JP"/>
      <w14:ligatures w14:val="standard"/>
    </w:rPr>
  </w:style>
  <w:style w:type="paragraph" w:customStyle="1" w:styleId="8FD0F81D6AD8451BA224D61EB69556BC2">
    <w:name w:val="8FD0F81D6AD8451BA224D61EB69556BC2"/>
    <w:rsid w:val="00A908AA"/>
    <w:pPr>
      <w:spacing w:before="120" w:after="0" w:line="240" w:lineRule="auto"/>
      <w:ind w:left="72" w:right="72"/>
    </w:pPr>
    <w:rPr>
      <w:kern w:val="22"/>
      <w:lang w:eastAsia="ja-JP"/>
      <w14:ligatures w14:val="standard"/>
    </w:rPr>
  </w:style>
  <w:style w:type="paragraph" w:customStyle="1" w:styleId="704AA0A319884AA5AD5ED6C93E116F002">
    <w:name w:val="704AA0A319884AA5AD5ED6C93E116F002"/>
    <w:rsid w:val="00A908AA"/>
    <w:pPr>
      <w:spacing w:before="120" w:after="0" w:line="240" w:lineRule="auto"/>
      <w:ind w:left="72" w:right="72"/>
    </w:pPr>
    <w:rPr>
      <w:kern w:val="22"/>
      <w:lang w:eastAsia="ja-JP"/>
      <w14:ligatures w14:val="standard"/>
    </w:rPr>
  </w:style>
  <w:style w:type="paragraph" w:customStyle="1" w:styleId="5C3407165D8D4EE595F4000CBF8E6D9D2">
    <w:name w:val="5C3407165D8D4EE595F4000CBF8E6D9D2"/>
    <w:rsid w:val="00A908AA"/>
    <w:pPr>
      <w:spacing w:before="120" w:after="0" w:line="240" w:lineRule="auto"/>
      <w:ind w:left="72" w:right="72"/>
    </w:pPr>
    <w:rPr>
      <w:kern w:val="22"/>
      <w:lang w:eastAsia="ja-JP"/>
      <w14:ligatures w14:val="standard"/>
    </w:rPr>
  </w:style>
  <w:style w:type="paragraph" w:customStyle="1" w:styleId="77124DFC22AC4530A93EC6CC7396E47F2">
    <w:name w:val="77124DFC22AC4530A93EC6CC7396E47F2"/>
    <w:rsid w:val="00A908AA"/>
    <w:pPr>
      <w:spacing w:before="120" w:after="0" w:line="240" w:lineRule="auto"/>
      <w:ind w:left="72" w:right="72"/>
    </w:pPr>
    <w:rPr>
      <w:kern w:val="22"/>
      <w:lang w:eastAsia="ja-JP"/>
      <w14:ligatures w14:val="standard"/>
    </w:rPr>
  </w:style>
  <w:style w:type="paragraph" w:customStyle="1" w:styleId="E39C51AEF780466E889E9EBC9BA8D93D2">
    <w:name w:val="E39C51AEF780466E889E9EBC9BA8D93D2"/>
    <w:rsid w:val="00A908AA"/>
    <w:pPr>
      <w:spacing w:before="120" w:after="0" w:line="240" w:lineRule="auto"/>
      <w:ind w:left="72" w:right="72"/>
    </w:pPr>
    <w:rPr>
      <w:kern w:val="22"/>
      <w:lang w:eastAsia="ja-JP"/>
      <w14:ligatures w14:val="standard"/>
    </w:rPr>
  </w:style>
  <w:style w:type="paragraph" w:customStyle="1" w:styleId="EAD904CD87604F66A6F57846AF12ECDE2">
    <w:name w:val="EAD904CD87604F66A6F57846AF12ECDE2"/>
    <w:rsid w:val="00A908AA"/>
    <w:pPr>
      <w:spacing w:before="120" w:after="0" w:line="240" w:lineRule="auto"/>
      <w:ind w:left="72" w:right="72"/>
    </w:pPr>
    <w:rPr>
      <w:kern w:val="22"/>
      <w:lang w:eastAsia="ja-JP"/>
      <w14:ligatures w14:val="standard"/>
    </w:rPr>
  </w:style>
  <w:style w:type="paragraph" w:customStyle="1" w:styleId="075AEC0F7556453CAEE4A5062FADFAF22">
    <w:name w:val="075AEC0F7556453CAEE4A5062FADFAF22"/>
    <w:rsid w:val="00A908AA"/>
    <w:pPr>
      <w:spacing w:before="120" w:after="0" w:line="240" w:lineRule="auto"/>
      <w:ind w:left="72" w:right="72"/>
    </w:pPr>
    <w:rPr>
      <w:kern w:val="22"/>
      <w:lang w:eastAsia="ja-JP"/>
      <w14:ligatures w14:val="standard"/>
    </w:rPr>
  </w:style>
  <w:style w:type="paragraph" w:customStyle="1" w:styleId="42916B5D08F648398492373BC599C0312">
    <w:name w:val="42916B5D08F648398492373BC599C0312"/>
    <w:rsid w:val="00A908AA"/>
    <w:pPr>
      <w:spacing w:before="120" w:after="0" w:line="240" w:lineRule="auto"/>
      <w:ind w:left="72" w:right="72"/>
    </w:pPr>
    <w:rPr>
      <w:kern w:val="22"/>
      <w:lang w:eastAsia="ja-JP"/>
      <w14:ligatures w14:val="standard"/>
    </w:rPr>
  </w:style>
  <w:style w:type="paragraph" w:customStyle="1" w:styleId="30CA88AB8AF140C9A23E596E2FD4CA812">
    <w:name w:val="30CA88AB8AF140C9A23E596E2FD4CA812"/>
    <w:rsid w:val="00A908AA"/>
    <w:pPr>
      <w:spacing w:before="120" w:after="0" w:line="240" w:lineRule="auto"/>
      <w:ind w:left="72" w:right="72"/>
    </w:pPr>
    <w:rPr>
      <w:kern w:val="22"/>
      <w:lang w:eastAsia="ja-JP"/>
      <w14:ligatures w14:val="standard"/>
    </w:rPr>
  </w:style>
  <w:style w:type="paragraph" w:customStyle="1" w:styleId="542420A05C0A40EA99FAA168864DBEA72">
    <w:name w:val="542420A05C0A40EA99FAA168864DBEA72"/>
    <w:rsid w:val="00A908AA"/>
    <w:pPr>
      <w:spacing w:before="120" w:after="0" w:line="240" w:lineRule="auto"/>
      <w:ind w:left="72" w:right="72"/>
    </w:pPr>
    <w:rPr>
      <w:kern w:val="22"/>
      <w:lang w:eastAsia="ja-JP"/>
      <w14:ligatures w14:val="standard"/>
    </w:rPr>
  </w:style>
  <w:style w:type="paragraph" w:customStyle="1" w:styleId="9DEA3A01241C4FEC8FB7C7A43346ED5A2">
    <w:name w:val="9DEA3A01241C4FEC8FB7C7A43346ED5A2"/>
    <w:rsid w:val="00A908AA"/>
    <w:pPr>
      <w:spacing w:before="120" w:after="0" w:line="240" w:lineRule="auto"/>
      <w:ind w:left="72" w:right="72"/>
    </w:pPr>
    <w:rPr>
      <w:kern w:val="22"/>
      <w:lang w:eastAsia="ja-JP"/>
      <w14:ligatures w14:val="standard"/>
    </w:rPr>
  </w:style>
  <w:style w:type="paragraph" w:customStyle="1" w:styleId="E511808C55CA480BB10F2888A9D3BF712">
    <w:name w:val="E511808C55CA480BB10F2888A9D3BF712"/>
    <w:rsid w:val="00A908AA"/>
    <w:pPr>
      <w:spacing w:before="120" w:after="0" w:line="240" w:lineRule="auto"/>
      <w:ind w:left="72" w:right="72"/>
    </w:pPr>
    <w:rPr>
      <w:kern w:val="22"/>
      <w:lang w:eastAsia="ja-JP"/>
      <w14:ligatures w14:val="standard"/>
    </w:rPr>
  </w:style>
  <w:style w:type="paragraph" w:customStyle="1" w:styleId="D072CBD54E244516B1219596086D4A772">
    <w:name w:val="D072CBD54E244516B1219596086D4A772"/>
    <w:rsid w:val="00A908AA"/>
    <w:pPr>
      <w:spacing w:before="120" w:after="0" w:line="240" w:lineRule="auto"/>
      <w:ind w:left="72" w:right="72"/>
    </w:pPr>
    <w:rPr>
      <w:kern w:val="22"/>
      <w:lang w:eastAsia="ja-JP"/>
      <w14:ligatures w14:val="standard"/>
    </w:rPr>
  </w:style>
  <w:style w:type="paragraph" w:customStyle="1" w:styleId="E6B29DA3249F4E62AECFCCCC75D3C0E82">
    <w:name w:val="E6B29DA3249F4E62AECFCCCC75D3C0E82"/>
    <w:rsid w:val="00A908AA"/>
    <w:pPr>
      <w:spacing w:before="120" w:after="0" w:line="240" w:lineRule="auto"/>
      <w:ind w:left="72" w:right="72"/>
    </w:pPr>
    <w:rPr>
      <w:kern w:val="22"/>
      <w:lang w:eastAsia="ja-JP"/>
      <w14:ligatures w14:val="standard"/>
    </w:rPr>
  </w:style>
  <w:style w:type="paragraph" w:customStyle="1" w:styleId="7D282C96E5D54184A1A8CBBB19B135EB2">
    <w:name w:val="7D282C96E5D54184A1A8CBBB19B135EB2"/>
    <w:rsid w:val="00A908AA"/>
    <w:pPr>
      <w:spacing w:before="120" w:after="0" w:line="240" w:lineRule="auto"/>
      <w:ind w:left="72" w:right="72"/>
    </w:pPr>
    <w:rPr>
      <w:kern w:val="22"/>
      <w:lang w:eastAsia="ja-JP"/>
      <w14:ligatures w14:val="standard"/>
    </w:rPr>
  </w:style>
  <w:style w:type="paragraph" w:customStyle="1" w:styleId="E9869CD33B384A61965A8957665B1BE12">
    <w:name w:val="E9869CD33B384A61965A8957665B1BE12"/>
    <w:rsid w:val="00A908AA"/>
    <w:pPr>
      <w:spacing w:before="120" w:after="0" w:line="240" w:lineRule="auto"/>
      <w:ind w:left="72" w:right="72"/>
    </w:pPr>
    <w:rPr>
      <w:kern w:val="22"/>
      <w:lang w:eastAsia="ja-JP"/>
      <w14:ligatures w14:val="standard"/>
    </w:rPr>
  </w:style>
  <w:style w:type="paragraph" w:customStyle="1" w:styleId="C7EBDCFBAB2547EAB5883D0A42155DAE2">
    <w:name w:val="C7EBDCFBAB2547EAB5883D0A42155DAE2"/>
    <w:rsid w:val="00A908AA"/>
    <w:pPr>
      <w:spacing w:before="120" w:after="0" w:line="240" w:lineRule="auto"/>
      <w:ind w:left="72" w:right="72"/>
    </w:pPr>
    <w:rPr>
      <w:kern w:val="22"/>
      <w:lang w:eastAsia="ja-JP"/>
      <w14:ligatures w14:val="standard"/>
    </w:rPr>
  </w:style>
  <w:style w:type="paragraph" w:customStyle="1" w:styleId="585352735E4F44ED84EBE3D9C41B00C52">
    <w:name w:val="585352735E4F44ED84EBE3D9C41B00C52"/>
    <w:rsid w:val="00A908AA"/>
    <w:pPr>
      <w:spacing w:before="120" w:after="0" w:line="240" w:lineRule="auto"/>
      <w:ind w:left="72" w:right="72"/>
    </w:pPr>
    <w:rPr>
      <w:kern w:val="22"/>
      <w:lang w:eastAsia="ja-JP"/>
      <w14:ligatures w14:val="standard"/>
    </w:rPr>
  </w:style>
  <w:style w:type="paragraph" w:customStyle="1" w:styleId="B970FC4A2E8B4872AEA5EEF814072C5D2">
    <w:name w:val="B970FC4A2E8B4872AEA5EEF814072C5D2"/>
    <w:rsid w:val="00A908AA"/>
    <w:pPr>
      <w:spacing w:before="120" w:after="0" w:line="240" w:lineRule="auto"/>
      <w:ind w:left="72" w:right="72"/>
    </w:pPr>
    <w:rPr>
      <w:kern w:val="22"/>
      <w:lang w:eastAsia="ja-JP"/>
      <w14:ligatures w14:val="standard"/>
    </w:rPr>
  </w:style>
  <w:style w:type="paragraph" w:customStyle="1" w:styleId="4CA2B686749F425C91B4A916F797028F2">
    <w:name w:val="4CA2B686749F425C91B4A916F797028F2"/>
    <w:rsid w:val="00A908AA"/>
    <w:pPr>
      <w:spacing w:before="120" w:after="0" w:line="240" w:lineRule="auto"/>
      <w:ind w:left="72" w:right="72"/>
    </w:pPr>
    <w:rPr>
      <w:kern w:val="22"/>
      <w:lang w:eastAsia="ja-JP"/>
      <w14:ligatures w14:val="standard"/>
    </w:rPr>
  </w:style>
  <w:style w:type="paragraph" w:customStyle="1" w:styleId="EC7EEC06CA0841459E6887BEFDE8D3C82">
    <w:name w:val="EC7EEC06CA0841459E6887BEFDE8D3C82"/>
    <w:rsid w:val="00A908AA"/>
    <w:pPr>
      <w:spacing w:before="120" w:after="0" w:line="240" w:lineRule="auto"/>
      <w:ind w:left="72" w:right="72"/>
    </w:pPr>
    <w:rPr>
      <w:kern w:val="22"/>
      <w:lang w:eastAsia="ja-JP"/>
      <w14:ligatures w14:val="standard"/>
    </w:rPr>
  </w:style>
  <w:style w:type="paragraph" w:customStyle="1" w:styleId="56C25A40F09F43C58C2B9D95D66F5D642">
    <w:name w:val="56C25A40F09F43C58C2B9D95D66F5D642"/>
    <w:rsid w:val="00A908AA"/>
    <w:pPr>
      <w:spacing w:before="120" w:after="0" w:line="240" w:lineRule="auto"/>
      <w:ind w:left="72" w:right="72"/>
    </w:pPr>
    <w:rPr>
      <w:kern w:val="22"/>
      <w:lang w:eastAsia="ja-JP"/>
      <w14:ligatures w14:val="standard"/>
    </w:rPr>
  </w:style>
  <w:style w:type="paragraph" w:customStyle="1" w:styleId="65C9960B968041A48AEE04DC3C334BB52">
    <w:name w:val="65C9960B968041A48AEE04DC3C334BB52"/>
    <w:rsid w:val="00A908AA"/>
    <w:pPr>
      <w:spacing w:before="120" w:after="0" w:line="240" w:lineRule="auto"/>
      <w:ind w:left="72" w:right="72"/>
    </w:pPr>
    <w:rPr>
      <w:kern w:val="22"/>
      <w:lang w:eastAsia="ja-JP"/>
      <w14:ligatures w14:val="standard"/>
    </w:rPr>
  </w:style>
  <w:style w:type="paragraph" w:customStyle="1" w:styleId="4E4D3751801A413DAE0C02A8744815792">
    <w:name w:val="4E4D3751801A413DAE0C02A8744815792"/>
    <w:rsid w:val="00A908AA"/>
    <w:pPr>
      <w:spacing w:before="120" w:after="0" w:line="240" w:lineRule="auto"/>
      <w:ind w:left="72" w:right="72"/>
    </w:pPr>
    <w:rPr>
      <w:kern w:val="22"/>
      <w:lang w:eastAsia="ja-JP"/>
      <w14:ligatures w14:val="standard"/>
    </w:rPr>
  </w:style>
  <w:style w:type="paragraph" w:customStyle="1" w:styleId="6FDA6BB55BE14E259C8F0DEA0D7A33242">
    <w:name w:val="6FDA6BB55BE14E259C8F0DEA0D7A33242"/>
    <w:rsid w:val="00A908AA"/>
    <w:pPr>
      <w:spacing w:before="120" w:after="0" w:line="240" w:lineRule="auto"/>
      <w:ind w:left="72" w:right="72"/>
    </w:pPr>
    <w:rPr>
      <w:kern w:val="22"/>
      <w:lang w:eastAsia="ja-JP"/>
      <w14:ligatures w14:val="standard"/>
    </w:rPr>
  </w:style>
  <w:style w:type="paragraph" w:customStyle="1" w:styleId="9421D6DE44AE4598AA111894B0D4B0482">
    <w:name w:val="9421D6DE44AE4598AA111894B0D4B0482"/>
    <w:rsid w:val="00A908AA"/>
    <w:pPr>
      <w:spacing w:before="120" w:after="0" w:line="240" w:lineRule="auto"/>
      <w:ind w:left="72" w:right="72"/>
    </w:pPr>
    <w:rPr>
      <w:kern w:val="22"/>
      <w:lang w:eastAsia="ja-JP"/>
      <w14:ligatures w14:val="standard"/>
    </w:rPr>
  </w:style>
  <w:style w:type="paragraph" w:customStyle="1" w:styleId="9569D575777F4114A5D71E2B3448F47F2">
    <w:name w:val="9569D575777F4114A5D71E2B3448F47F2"/>
    <w:rsid w:val="00A908AA"/>
    <w:pPr>
      <w:spacing w:before="120" w:after="0" w:line="240" w:lineRule="auto"/>
      <w:ind w:left="72" w:right="72"/>
    </w:pPr>
    <w:rPr>
      <w:kern w:val="22"/>
      <w:lang w:eastAsia="ja-JP"/>
      <w14:ligatures w14:val="standard"/>
    </w:rPr>
  </w:style>
  <w:style w:type="paragraph" w:customStyle="1" w:styleId="5C9E3230CA174A8EBB14B87BD18676A4">
    <w:name w:val="5C9E3230CA174A8EBB14B87BD18676A4"/>
    <w:rsid w:val="00412451"/>
  </w:style>
  <w:style w:type="paragraph" w:customStyle="1" w:styleId="79C9812232A14D138F0D62E9FF06A549">
    <w:name w:val="79C9812232A14D138F0D62E9FF06A549"/>
    <w:rsid w:val="00412451"/>
  </w:style>
  <w:style w:type="paragraph" w:customStyle="1" w:styleId="E3B8CC74EE954C61A3EDBB71AE106A5F">
    <w:name w:val="E3B8CC74EE954C61A3EDBB71AE106A5F"/>
    <w:rsid w:val="00412451"/>
  </w:style>
  <w:style w:type="paragraph" w:customStyle="1" w:styleId="DB7BC1A9C9AA4051BF10F0E7F92F0D22">
    <w:name w:val="DB7BC1A9C9AA4051BF10F0E7F92F0D22"/>
    <w:rsid w:val="00412451"/>
  </w:style>
  <w:style w:type="paragraph" w:customStyle="1" w:styleId="BC8A243091D44A3AACF68CDA962E2740">
    <w:name w:val="BC8A243091D44A3AACF68CDA962E2740"/>
    <w:rsid w:val="00412451"/>
  </w:style>
  <w:style w:type="paragraph" w:customStyle="1" w:styleId="23A9FCF217B6415ABA227097E04EB8E4">
    <w:name w:val="23A9FCF217B6415ABA227097E04EB8E4"/>
    <w:rsid w:val="00412451"/>
  </w:style>
  <w:style w:type="paragraph" w:customStyle="1" w:styleId="13F663CDE0F044D0A3C88D94DB59B27D">
    <w:name w:val="13F663CDE0F044D0A3C88D94DB59B27D"/>
    <w:rsid w:val="00412451"/>
  </w:style>
  <w:style w:type="paragraph" w:customStyle="1" w:styleId="815BA8B39B084F8BBB54F30508A76808">
    <w:name w:val="815BA8B39B084F8BBB54F30508A76808"/>
    <w:rsid w:val="00412451"/>
  </w:style>
  <w:style w:type="paragraph" w:customStyle="1" w:styleId="A8E9CDE6F2094FDD8BE876EEC395F035">
    <w:name w:val="A8E9CDE6F2094FDD8BE876EEC395F035"/>
    <w:rsid w:val="00412451"/>
  </w:style>
  <w:style w:type="paragraph" w:customStyle="1" w:styleId="3DB903765E22449692C66FC1A360964D">
    <w:name w:val="3DB903765E22449692C66FC1A360964D"/>
    <w:rsid w:val="00412451"/>
  </w:style>
  <w:style w:type="paragraph" w:customStyle="1" w:styleId="B5F937E883F4479DA71BE764E33FC892">
    <w:name w:val="B5F937E883F4479DA71BE764E33FC892"/>
    <w:rsid w:val="00412451"/>
  </w:style>
  <w:style w:type="paragraph" w:customStyle="1" w:styleId="13A2CE1D702C41758C06C190B5D06D42">
    <w:name w:val="13A2CE1D702C41758C06C190B5D06D42"/>
    <w:rsid w:val="00412451"/>
  </w:style>
  <w:style w:type="paragraph" w:customStyle="1" w:styleId="806758A2EA8549C7B10A294A8CF2328B">
    <w:name w:val="806758A2EA8549C7B10A294A8CF2328B"/>
    <w:rsid w:val="00412451"/>
  </w:style>
  <w:style w:type="paragraph" w:customStyle="1" w:styleId="3F6D48B794824AF485EFAF3496CB9B78">
    <w:name w:val="3F6D48B794824AF485EFAF3496CB9B78"/>
    <w:rsid w:val="00412451"/>
  </w:style>
  <w:style w:type="paragraph" w:customStyle="1" w:styleId="0E1EF50BFC7244438240456304053ADA">
    <w:name w:val="0E1EF50BFC7244438240456304053ADA"/>
    <w:rsid w:val="00412451"/>
  </w:style>
  <w:style w:type="paragraph" w:customStyle="1" w:styleId="1631EF24E6594E3BBBC08BB0CDECE5CA">
    <w:name w:val="1631EF24E6594E3BBBC08BB0CDECE5CA"/>
    <w:rsid w:val="00412451"/>
  </w:style>
  <w:style w:type="paragraph" w:customStyle="1" w:styleId="1D45E6BCB9784BFFB82E4B12CC1C3A65">
    <w:name w:val="1D45E6BCB9784BFFB82E4B12CC1C3A65"/>
    <w:rsid w:val="00412451"/>
  </w:style>
  <w:style w:type="paragraph" w:customStyle="1" w:styleId="C2C826EE0807492EB21EABACB4FA05D7">
    <w:name w:val="C2C826EE0807492EB21EABACB4FA05D7"/>
    <w:rsid w:val="00412451"/>
  </w:style>
  <w:style w:type="paragraph" w:customStyle="1" w:styleId="BA0B403AAA024E4689992B1E3B4C6904">
    <w:name w:val="BA0B403AAA024E4689992B1E3B4C6904"/>
    <w:rsid w:val="00412451"/>
  </w:style>
  <w:style w:type="paragraph" w:customStyle="1" w:styleId="70BFBD28D5F04E28BAC4C238DC51E476">
    <w:name w:val="70BFBD28D5F04E28BAC4C238DC51E476"/>
    <w:rsid w:val="00412451"/>
  </w:style>
  <w:style w:type="paragraph" w:customStyle="1" w:styleId="A8A353E343314E5BB063CD97D485A0A8">
    <w:name w:val="A8A353E343314E5BB063CD97D485A0A8"/>
    <w:rsid w:val="00412451"/>
  </w:style>
  <w:style w:type="paragraph" w:customStyle="1" w:styleId="A2E9B70BEB1C4626808D622A79980086">
    <w:name w:val="A2E9B70BEB1C4626808D622A79980086"/>
    <w:rsid w:val="00412451"/>
  </w:style>
  <w:style w:type="paragraph" w:customStyle="1" w:styleId="D2B79EC7842147F1A9789C13CC5ACF99">
    <w:name w:val="D2B79EC7842147F1A9789C13CC5ACF99"/>
    <w:rsid w:val="00412451"/>
  </w:style>
  <w:style w:type="paragraph" w:customStyle="1" w:styleId="AC072E3AAB5E4E6EA82273FB699ABB23">
    <w:name w:val="AC072E3AAB5E4E6EA82273FB699ABB23"/>
    <w:rsid w:val="00412451"/>
  </w:style>
  <w:style w:type="paragraph" w:customStyle="1" w:styleId="C5D84F70346D45E7B6BF3A1B9365F899">
    <w:name w:val="C5D84F70346D45E7B6BF3A1B9365F899"/>
    <w:rsid w:val="00412451"/>
  </w:style>
  <w:style w:type="paragraph" w:customStyle="1" w:styleId="0611EAB4F6314583ABEB29AB1565D99E">
    <w:name w:val="0611EAB4F6314583ABEB29AB1565D99E"/>
    <w:rsid w:val="00412451"/>
  </w:style>
  <w:style w:type="paragraph" w:customStyle="1" w:styleId="6077E9B194534CC7894BDCCBEBC47AC4">
    <w:name w:val="6077E9B194534CC7894BDCCBEBC47AC4"/>
    <w:rsid w:val="00412451"/>
  </w:style>
  <w:style w:type="paragraph" w:customStyle="1" w:styleId="E50F779EA6FC459591910E3B2604E992">
    <w:name w:val="E50F779EA6FC459591910E3B2604E992"/>
    <w:rsid w:val="00412451"/>
  </w:style>
  <w:style w:type="paragraph" w:customStyle="1" w:styleId="A1E86DF6FB61442FA422D47137334D70">
    <w:name w:val="A1E86DF6FB61442FA422D47137334D70"/>
    <w:rsid w:val="00412451"/>
  </w:style>
  <w:style w:type="paragraph" w:customStyle="1" w:styleId="B60B559D41D545AEACB82D6E682451ED">
    <w:name w:val="B60B559D41D545AEACB82D6E682451ED"/>
    <w:rsid w:val="00412451"/>
  </w:style>
  <w:style w:type="paragraph" w:customStyle="1" w:styleId="87679ACBC0CB476A9221E9E029AA4876">
    <w:name w:val="87679ACBC0CB476A9221E9E029AA4876"/>
    <w:rsid w:val="00412451"/>
  </w:style>
  <w:style w:type="paragraph" w:customStyle="1" w:styleId="827058AE896E4BAC8CBBBF561B1EFE09">
    <w:name w:val="827058AE896E4BAC8CBBBF561B1EFE09"/>
    <w:rsid w:val="00412451"/>
  </w:style>
  <w:style w:type="paragraph" w:customStyle="1" w:styleId="F255E083BF2647208F6B64E4EC784328">
    <w:name w:val="F255E083BF2647208F6B64E4EC784328"/>
    <w:rsid w:val="00412451"/>
  </w:style>
  <w:style w:type="paragraph" w:customStyle="1" w:styleId="AB5B551BDD1C47EDB981D6DB4D86B12E">
    <w:name w:val="AB5B551BDD1C47EDB981D6DB4D86B12E"/>
    <w:rsid w:val="00412451"/>
  </w:style>
  <w:style w:type="paragraph" w:customStyle="1" w:styleId="7257D5F4DEA04902960943C967D15AE0">
    <w:name w:val="7257D5F4DEA04902960943C967D15AE0"/>
    <w:rsid w:val="00412451"/>
  </w:style>
  <w:style w:type="paragraph" w:customStyle="1" w:styleId="52CE115FC7C7461294904BD74FF63583">
    <w:name w:val="52CE115FC7C7461294904BD74FF63583"/>
    <w:rsid w:val="00412451"/>
  </w:style>
  <w:style w:type="paragraph" w:customStyle="1" w:styleId="624226D7C0B94E059F558BF4E6D84B84">
    <w:name w:val="624226D7C0B94E059F558BF4E6D84B84"/>
    <w:rsid w:val="00412451"/>
  </w:style>
  <w:style w:type="paragraph" w:customStyle="1" w:styleId="24005DD40A10434F9608DCCA1A86C948">
    <w:name w:val="24005DD40A10434F9608DCCA1A86C948"/>
    <w:rsid w:val="00412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[COUNCIL/COALITION CONTACT INFO]</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9E63F-E8A8-48D8-A8EA-6BAFEA4E2B3D}">
  <ds:schemaRefs>
    <ds:schemaRef ds:uri="http://schemas.microsoft.com/sharepoint/v3/contenttype/forms"/>
  </ds:schemaRefs>
</ds:datastoreItem>
</file>

<file path=customXml/itemProps3.xml><?xml version="1.0" encoding="utf-8"?>
<ds:datastoreItem xmlns:ds="http://schemas.openxmlformats.org/officeDocument/2006/customXml" ds:itemID="{791B84CD-C287-424E-A8D8-2E59C83F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message analysis questionnaire</Template>
  <TotalTime>72</TotalTime>
  <Pages>9</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DEVELOPER Questionnaire</vt:lpstr>
    </vt:vector>
  </TitlesOfParts>
  <Company>[COMMUNITY COUNCIL OR group]</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Questionnaire</dc:title>
  <dc:subject>FOR COMMUNITIES SEEKING EQUITY</dc:subject>
  <dc:creator>jenna_000</dc:creator>
  <cp:lastModifiedBy>Jennifer Arens</cp:lastModifiedBy>
  <cp:revision>3</cp:revision>
  <cp:lastPrinted>2019-01-10T16:38:00Z</cp:lastPrinted>
  <dcterms:created xsi:type="dcterms:W3CDTF">2020-05-19T20:44:00Z</dcterms:created>
  <dcterms:modified xsi:type="dcterms:W3CDTF">2020-06-01T20:38:00Z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TC039919649991</vt:lpwstr>
  </property>
</Properties>
</file>